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95" w:rsidRPr="007A2811" w:rsidRDefault="008F7695" w:rsidP="007A2811">
      <w:pPr>
        <w:spacing w:line="240" w:lineRule="auto"/>
        <w:jc w:val="center"/>
        <w:rPr>
          <w:rFonts w:ascii="Cambria" w:hAnsi="Cambria"/>
          <w:b/>
          <w:color w:val="CC0000"/>
          <w:sz w:val="32"/>
          <w:szCs w:val="32"/>
        </w:rPr>
      </w:pPr>
      <w:r>
        <w:rPr>
          <w:rFonts w:ascii="Cambria" w:hAnsi="Cambria"/>
          <w:b/>
          <w:color w:val="CC0000"/>
          <w:sz w:val="32"/>
          <w:szCs w:val="32"/>
        </w:rPr>
        <w:t>Сценарий</w:t>
      </w:r>
      <w:r w:rsidRPr="007A2811">
        <w:rPr>
          <w:rFonts w:ascii="Cambria" w:hAnsi="Cambria"/>
          <w:b/>
          <w:color w:val="CC0000"/>
          <w:sz w:val="32"/>
          <w:szCs w:val="32"/>
        </w:rPr>
        <w:t xml:space="preserve"> КВНа</w:t>
      </w:r>
      <w:r>
        <w:rPr>
          <w:rFonts w:ascii="Cambria" w:hAnsi="Cambria"/>
          <w:b/>
          <w:color w:val="CC0000"/>
          <w:sz w:val="32"/>
          <w:szCs w:val="32"/>
        </w:rPr>
        <w:t xml:space="preserve"> </w:t>
      </w:r>
      <w:r w:rsidRPr="007A2811">
        <w:rPr>
          <w:rFonts w:ascii="Cambria" w:hAnsi="Cambria"/>
          <w:b/>
          <w:color w:val="CC0000"/>
          <w:sz w:val="32"/>
          <w:szCs w:val="32"/>
        </w:rPr>
        <w:t>в подготовительной группе</w:t>
      </w:r>
    </w:p>
    <w:p w:rsidR="008F7695" w:rsidRPr="007A2811" w:rsidRDefault="008F7695" w:rsidP="007A2811">
      <w:pPr>
        <w:spacing w:line="240" w:lineRule="auto"/>
        <w:jc w:val="center"/>
        <w:rPr>
          <w:rFonts w:ascii="Cambria" w:hAnsi="Cambria"/>
          <w:b/>
          <w:color w:val="CC0000"/>
          <w:sz w:val="32"/>
          <w:szCs w:val="32"/>
        </w:rPr>
      </w:pPr>
      <w:r>
        <w:rPr>
          <w:rFonts w:ascii="Cambria" w:hAnsi="Cambria"/>
          <w:b/>
          <w:color w:val="CC0000"/>
          <w:sz w:val="32"/>
          <w:szCs w:val="32"/>
        </w:rPr>
        <w:t xml:space="preserve">«У меня есть права» </w:t>
      </w:r>
    </w:p>
    <w:p w:rsidR="008F7695" w:rsidRPr="00857D40" w:rsidRDefault="008F7695" w:rsidP="00857D40">
      <w:pPr>
        <w:rPr>
          <w:rFonts w:ascii="Times New Roman" w:hAnsi="Times New Roman"/>
          <w:sz w:val="28"/>
          <w:szCs w:val="28"/>
        </w:rPr>
      </w:pPr>
      <w:r w:rsidRPr="007A2811">
        <w:rPr>
          <w:rFonts w:ascii="Times New Roman" w:hAnsi="Times New Roman"/>
          <w:b/>
          <w:sz w:val="28"/>
          <w:szCs w:val="28"/>
        </w:rPr>
        <w:t>Цель:</w:t>
      </w:r>
      <w:r w:rsidRPr="00857D40">
        <w:rPr>
          <w:rFonts w:ascii="Times New Roman" w:hAnsi="Times New Roman"/>
          <w:sz w:val="28"/>
          <w:szCs w:val="28"/>
        </w:rPr>
        <w:t xml:space="preserve"> формирование основ правового сознания дошкольников.                                                   </w:t>
      </w:r>
      <w:r w:rsidRPr="007A2811">
        <w:rPr>
          <w:rFonts w:ascii="Times New Roman" w:hAnsi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>-обобщить знания детей об их правах;                                                                                                  -способствовать развитию правового ми</w:t>
      </w:r>
      <w:r>
        <w:rPr>
          <w:rFonts w:ascii="Times New Roman" w:hAnsi="Times New Roman"/>
          <w:sz w:val="28"/>
          <w:szCs w:val="28"/>
        </w:rPr>
        <w:t>ровоззрения и нравственных пред</w:t>
      </w:r>
      <w:r w:rsidRPr="00857D40">
        <w:rPr>
          <w:rFonts w:ascii="Times New Roman" w:hAnsi="Times New Roman"/>
          <w:sz w:val="28"/>
          <w:szCs w:val="28"/>
        </w:rPr>
        <w:t>ставлений;                                                                                                                                                 -развивать умение рассуждать,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сопоставлять и делать выводы;                                                             -воспитывать самоуважение и уважение к другим людям.                                                   </w:t>
      </w:r>
      <w:r w:rsidRPr="007A2811">
        <w:rPr>
          <w:rFonts w:ascii="Times New Roman" w:hAnsi="Times New Roman"/>
          <w:b/>
          <w:sz w:val="28"/>
          <w:szCs w:val="28"/>
        </w:rPr>
        <w:t xml:space="preserve">Предварительная работа:                               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>-чтение художественных произведений;                                                                                                                       -разучивание стихотворений о правах ребенка,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ритмической гимнастики;                       -рассматривание иллюстраций;                                                                                                    -рисование на тему «Мои права»;                                                                                                -проведение цикла занятий «Конвенция о правах ребенка».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A2811">
        <w:rPr>
          <w:rFonts w:ascii="Times New Roman" w:hAnsi="Times New Roman"/>
          <w:b/>
          <w:sz w:val="28"/>
          <w:szCs w:val="28"/>
        </w:rPr>
        <w:t>Средства: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иллюстрации к сказкам,модели прав,свидетельство о рождении,    кроссворд на листе ватмана.</w:t>
      </w:r>
    </w:p>
    <w:p w:rsidR="008F7695" w:rsidRPr="00857D40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b/>
          <w:sz w:val="28"/>
          <w:szCs w:val="28"/>
          <w:u w:val="single"/>
        </w:rPr>
        <w:t>Ход КВНа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7A2811">
        <w:rPr>
          <w:rFonts w:ascii="Times New Roman" w:hAnsi="Times New Roman"/>
          <w:b/>
          <w:sz w:val="28"/>
          <w:szCs w:val="28"/>
        </w:rPr>
        <w:t>Вос-ль</w:t>
      </w:r>
      <w:r w:rsidRPr="00857D40">
        <w:rPr>
          <w:rFonts w:ascii="Times New Roman" w:hAnsi="Times New Roman"/>
          <w:sz w:val="28"/>
          <w:szCs w:val="28"/>
        </w:rPr>
        <w:t>: Люди появились на Земле давным-давно,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тысячи лет назад.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Тогда же и появились и главные вопросы: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что могут делать люди и что не могут?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Что они обязаны делать и что не обязаны?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На что имеют право и на что не имеют?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Со временем люди решили искать ответы на эти вопросы путем       переговоров.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В результате появилась книг</w:t>
      </w:r>
      <w:r>
        <w:rPr>
          <w:rFonts w:ascii="Times New Roman" w:hAnsi="Times New Roman"/>
          <w:sz w:val="28"/>
          <w:szCs w:val="28"/>
        </w:rPr>
        <w:t>а «Всеобщая декларация прав че</w:t>
      </w:r>
      <w:r w:rsidRPr="00857D40">
        <w:rPr>
          <w:rFonts w:ascii="Times New Roman" w:hAnsi="Times New Roman"/>
          <w:sz w:val="28"/>
          <w:szCs w:val="28"/>
        </w:rPr>
        <w:t>ловека»,в которой записано все,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что люди должны делать,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чтобы жить в мире и согласии.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Но эту книгу взрослые написали для себя.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А заботясь о детях,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написали вторую книгу «Конвенция о правах ребенка».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И сегодня наш КВН посвящаем правам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У нас две команды.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Выберем жюри.</w:t>
      </w:r>
      <w:r>
        <w:rPr>
          <w:rFonts w:ascii="Times New Roman" w:hAnsi="Times New Roman"/>
          <w:sz w:val="28"/>
          <w:szCs w:val="28"/>
        </w:rPr>
        <w:t xml:space="preserve"> Они будут </w:t>
      </w:r>
      <w:r w:rsidRPr="00857D40">
        <w:rPr>
          <w:rFonts w:ascii="Times New Roman" w:hAnsi="Times New Roman"/>
          <w:sz w:val="28"/>
          <w:szCs w:val="28"/>
        </w:rPr>
        <w:t>оценивать наши конкурсы.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Конкурсы оцениваются по пяти</w:t>
      </w:r>
      <w:r>
        <w:rPr>
          <w:rFonts w:ascii="Times New Roman" w:hAnsi="Times New Roman"/>
          <w:sz w:val="28"/>
          <w:szCs w:val="28"/>
        </w:rPr>
        <w:t xml:space="preserve"> бальной системе. </w:t>
      </w:r>
      <w:r w:rsidRPr="00857D40">
        <w:rPr>
          <w:rFonts w:ascii="Times New Roman" w:hAnsi="Times New Roman"/>
          <w:sz w:val="28"/>
          <w:szCs w:val="28"/>
        </w:rPr>
        <w:t xml:space="preserve">Итоги подведем в конце.                                                                                                                           </w:t>
      </w:r>
    </w:p>
    <w:p w:rsidR="008F7695" w:rsidRDefault="008F7695" w:rsidP="007A2811">
      <w:pPr>
        <w:spacing w:line="240" w:lineRule="auto"/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57D40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Pr="00857D40">
        <w:rPr>
          <w:rFonts w:ascii="Times New Roman" w:hAnsi="Times New Roman"/>
          <w:sz w:val="28"/>
          <w:szCs w:val="28"/>
        </w:rPr>
        <w:t>для команд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-это приветствие.                                                                                  </w:t>
      </w:r>
      <w:r w:rsidRPr="007A2811">
        <w:rPr>
          <w:rFonts w:ascii="Times New Roman" w:hAnsi="Times New Roman"/>
          <w:b/>
          <w:sz w:val="28"/>
          <w:szCs w:val="28"/>
        </w:rPr>
        <w:t>Команда «Снежинка</w:t>
      </w:r>
      <w:r w:rsidRPr="00857D40">
        <w:rPr>
          <w:rFonts w:ascii="Times New Roman" w:hAnsi="Times New Roman"/>
          <w:sz w:val="28"/>
          <w:szCs w:val="28"/>
        </w:rPr>
        <w:t>»                                                                                                                              Мы, ребята-дошколята!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>Очень умные ребята.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>Мы покажем на делах,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Что мы знаем о правах.                                                                                                                  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6F4D6E">
        <w:rPr>
          <w:rFonts w:ascii="Times New Roman" w:hAnsi="Times New Roman"/>
          <w:b/>
          <w:sz w:val="28"/>
          <w:szCs w:val="28"/>
        </w:rPr>
        <w:t>Вос-ль</w:t>
      </w:r>
      <w:r w:rsidRPr="00857D40">
        <w:rPr>
          <w:rFonts w:ascii="Times New Roman" w:hAnsi="Times New Roman"/>
          <w:sz w:val="28"/>
          <w:szCs w:val="28"/>
        </w:rPr>
        <w:t xml:space="preserve">: Хорошо, с одной командой мы познакомились. Теперь ваша очередь.             </w:t>
      </w:r>
      <w:r w:rsidRPr="00B25A9D">
        <w:rPr>
          <w:rFonts w:ascii="Times New Roman" w:hAnsi="Times New Roman"/>
          <w:b/>
          <w:sz w:val="28"/>
          <w:szCs w:val="28"/>
        </w:rPr>
        <w:t xml:space="preserve">Команда «Капелька»                                                  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>А мы тоже хороши,                                                                                                                              Вам расскажем от души:                                                                                                                   Есть у нас у всех права</w:t>
      </w:r>
      <w:r>
        <w:rPr>
          <w:rFonts w:ascii="Times New Roman" w:hAnsi="Times New Roman"/>
          <w:sz w:val="28"/>
          <w:szCs w:val="28"/>
        </w:rPr>
        <w:t>,</w:t>
      </w:r>
      <w:r w:rsidRPr="00857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Чтоб как в сказке жизнь была.                                                                                                             </w:t>
      </w:r>
      <w:r w:rsidRPr="00B25A9D">
        <w:rPr>
          <w:rFonts w:ascii="Times New Roman" w:hAnsi="Times New Roman"/>
          <w:b/>
          <w:sz w:val="28"/>
          <w:szCs w:val="28"/>
        </w:rPr>
        <w:t>Вос-ль</w:t>
      </w:r>
      <w:r w:rsidRPr="00857D40">
        <w:rPr>
          <w:rFonts w:ascii="Times New Roman" w:hAnsi="Times New Roman"/>
          <w:sz w:val="28"/>
          <w:szCs w:val="28"/>
        </w:rPr>
        <w:t xml:space="preserve">:  Молодцы! Жюри оценивает приветствие команд, дает очки в виде кружочков с эмблемой команды, закрепляя их на двух фланелеграфах.                              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b/>
          <w:sz w:val="28"/>
          <w:szCs w:val="28"/>
          <w:u w:val="single"/>
        </w:rPr>
        <w:t>2 задание</w:t>
      </w:r>
      <w:r w:rsidRPr="00857D40">
        <w:rPr>
          <w:rFonts w:ascii="Times New Roman" w:hAnsi="Times New Roman"/>
          <w:sz w:val="28"/>
          <w:szCs w:val="28"/>
        </w:rPr>
        <w:t xml:space="preserve"> «Домашнее задание».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Вам нужно было вместе с родителями выучить пословицы о правах.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F7695" w:rsidRPr="00857D40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b/>
          <w:sz w:val="28"/>
          <w:szCs w:val="28"/>
          <w:u w:val="single"/>
        </w:rPr>
        <w:t xml:space="preserve">3 задание </w:t>
      </w:r>
      <w:r w:rsidRPr="00857D40">
        <w:rPr>
          <w:rFonts w:ascii="Times New Roman" w:hAnsi="Times New Roman"/>
          <w:sz w:val="28"/>
          <w:szCs w:val="28"/>
        </w:rPr>
        <w:t>Внимание! Следующий конкурс «Разминка»Давайте прогуляемся по страницам любимых книжек и посмотрим, где героев обижают, а где они веселы, счастливы, смеются. Где нарушены права</w:t>
      </w:r>
      <w:r>
        <w:rPr>
          <w:rFonts w:ascii="Times New Roman" w:hAnsi="Times New Roman"/>
          <w:sz w:val="28"/>
          <w:szCs w:val="28"/>
        </w:rPr>
        <w:t>,</w:t>
      </w:r>
      <w:r w:rsidRPr="00857D40">
        <w:rPr>
          <w:rFonts w:ascii="Times New Roman" w:hAnsi="Times New Roman"/>
          <w:sz w:val="28"/>
          <w:szCs w:val="28"/>
        </w:rPr>
        <w:t xml:space="preserve"> и какие? Сейчас будет зачитан отрывок из сказки, а вам нужно отгадать название произведения</w:t>
      </w:r>
      <w:r>
        <w:rPr>
          <w:rFonts w:ascii="Times New Roman" w:hAnsi="Times New Roman"/>
          <w:sz w:val="28"/>
          <w:szCs w:val="28"/>
        </w:rPr>
        <w:t>,</w:t>
      </w:r>
      <w:r w:rsidRPr="00857D40">
        <w:rPr>
          <w:rFonts w:ascii="Times New Roman" w:hAnsi="Times New Roman"/>
          <w:sz w:val="28"/>
          <w:szCs w:val="28"/>
        </w:rPr>
        <w:t xml:space="preserve">  и назвать</w:t>
      </w:r>
      <w:r>
        <w:rPr>
          <w:rFonts w:ascii="Times New Roman" w:hAnsi="Times New Roman"/>
          <w:sz w:val="28"/>
          <w:szCs w:val="28"/>
        </w:rPr>
        <w:t>,</w:t>
      </w:r>
      <w:r w:rsidRPr="00857D40">
        <w:rPr>
          <w:rFonts w:ascii="Times New Roman" w:hAnsi="Times New Roman"/>
          <w:sz w:val="28"/>
          <w:szCs w:val="28"/>
        </w:rPr>
        <w:t xml:space="preserve"> какое право здесь нарушено и показать модель права. Готовы? 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sz w:val="28"/>
          <w:szCs w:val="28"/>
        </w:rPr>
        <w:t>1. «…Идет она лесом, а навстречу 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- Серый Волк. Очень ему захотелось съесть девочку, да только не посмел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- где-то близко стучали топорами дровосеки…»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57D40">
        <w:rPr>
          <w:rFonts w:ascii="Times New Roman" w:hAnsi="Times New Roman"/>
          <w:sz w:val="28"/>
          <w:szCs w:val="28"/>
        </w:rPr>
        <w:t xml:space="preserve">(Сказка «Красная Шапочка».Право на </w:t>
      </w:r>
      <w:r>
        <w:rPr>
          <w:rFonts w:ascii="Times New Roman" w:hAnsi="Times New Roman"/>
          <w:sz w:val="28"/>
          <w:szCs w:val="28"/>
        </w:rPr>
        <w:t>жизнь)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sz w:val="28"/>
          <w:szCs w:val="28"/>
        </w:rPr>
        <w:t>2. «…Жил-был дровосек с женой, и было у них семеро детей, все мальчики.            Самый младший мальчик был очень маленького 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- он был не больше пальца. Однажды в той стране случился страшный голод. Дровосек не знал чем кормить своих детей и решил как-нибудь от них избавиться…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>(Сказка   «Мальчик-с-пальчик» .Право на достаточное питание</w:t>
      </w:r>
      <w:r>
        <w:rPr>
          <w:rFonts w:ascii="Times New Roman" w:hAnsi="Times New Roman"/>
          <w:sz w:val="28"/>
          <w:szCs w:val="28"/>
        </w:rPr>
        <w:t xml:space="preserve"> и достойную жизнь).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sz w:val="28"/>
          <w:szCs w:val="28"/>
        </w:rPr>
        <w:t xml:space="preserve"> 3. «…Вот идет Гиппопотам                                                                                                    Он идет из Занзибара,                                                                                                                                   Он идет к Килиманджаро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-                                                                                                                               И кричит он, и поет он: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«Слава добрым докторам!»…   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Сказка К.Чуковского «Айболит».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Право на медицинский уход)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sz w:val="28"/>
          <w:szCs w:val="28"/>
        </w:rPr>
        <w:t>4. «Есть на свете люди хорошие, есть похуже, есть и такие, которые своего брата не стыдятся. К таким то и попала девочка. Она осталась сиротой, взяли ее эти люди, выкормили и работой заморили…»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>(Сказка «</w:t>
      </w:r>
      <w:r>
        <w:rPr>
          <w:rFonts w:ascii="Times New Roman" w:hAnsi="Times New Roman"/>
          <w:sz w:val="28"/>
          <w:szCs w:val="28"/>
        </w:rPr>
        <w:t xml:space="preserve">Крошечка - </w:t>
      </w:r>
      <w:r w:rsidRPr="00857D40">
        <w:rPr>
          <w:rFonts w:ascii="Times New Roman" w:hAnsi="Times New Roman"/>
          <w:sz w:val="28"/>
          <w:szCs w:val="28"/>
        </w:rPr>
        <w:t xml:space="preserve">Хаврошечка».Право –дети не должны использоваться в качестве рабочей силы)                                                                                                                                                 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sz w:val="28"/>
          <w:szCs w:val="28"/>
        </w:rPr>
        <w:t>5. «…Самый старший и самый трудолюбивый из братьев решил построить крепкий дом. Он привез на тачке целую груду кирпичей. Стройка началась…   (Сказка «Три поросенка».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Право на жилище)                                                                               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sz w:val="28"/>
          <w:szCs w:val="28"/>
        </w:rPr>
        <w:t>6. «…Теперь сядьте, положите руки перед собой, не горбитесь, -сказала девочка и взяла кусочек мела. Мы займемся Арифметикой…»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(Сказка «Приключения Буратино».Право на образование)                                                                                                   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sz w:val="28"/>
          <w:szCs w:val="28"/>
        </w:rPr>
        <w:t>7. «…А Маша с братцем вылезла из печки и пустилась домой во весь дух.                Прибежала домой, умыла братца, причесала, посадила на лавочку, сама рядом с ним села.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Тут скоро и отец с матерью вернулись из города, гостинцев привезли…»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(Сказка «Гуси-лебеди».Право жить и воспитываться в семье)                                                                                                                           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sz w:val="28"/>
          <w:szCs w:val="28"/>
        </w:rPr>
        <w:t>8. «…Мачеха невзлюбила падчерицу и взвалила на нее самую грязную работу.  Однажды в королевском дворце решили устроить бал.  Мачеха и сестры отправились на праздник, а ее не взяли. Бедняжка принялась снова за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(Сказка «Золушка».Право на отдых)                                                                                                 </w:t>
      </w:r>
    </w:p>
    <w:p w:rsidR="008F7695" w:rsidRPr="00857D40" w:rsidRDefault="008F7695" w:rsidP="00857D40">
      <w:pPr>
        <w:rPr>
          <w:rFonts w:ascii="Times New Roman" w:hAnsi="Times New Roman"/>
          <w:sz w:val="28"/>
          <w:szCs w:val="28"/>
        </w:rPr>
      </w:pPr>
      <w:r w:rsidRPr="006F4D6E">
        <w:rPr>
          <w:rFonts w:ascii="Times New Roman" w:hAnsi="Times New Roman"/>
          <w:b/>
          <w:sz w:val="28"/>
          <w:szCs w:val="28"/>
        </w:rPr>
        <w:t>Вос-ль:</w:t>
      </w:r>
      <w:r w:rsidRPr="00857D40">
        <w:rPr>
          <w:rFonts w:ascii="Times New Roman" w:hAnsi="Times New Roman"/>
          <w:sz w:val="28"/>
          <w:szCs w:val="28"/>
        </w:rPr>
        <w:t xml:space="preserve"> дети имеют право на отдых. Сейчас мы с вами тоже отдохнем.                 Сказка даст нам отдохнуть.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 Отдохнем и снова в путь!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  Нам советует Мальвина: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 -Станет талия осиной,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                                                                 Если будем наклоняться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 Влево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вправо десять раз.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  Вот Дюймовочки слова: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Чтоб была спина пряма,                                                                                   Поднимайтесь на носочки,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Словно тянетесь к цветочкам.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  Красной Шапочки совет: -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Если будешь прыгать, бегать,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Проживешь ты много лет.                                            </w:t>
      </w:r>
    </w:p>
    <w:p w:rsidR="008F7695" w:rsidRPr="00857D40" w:rsidRDefault="008F7695" w:rsidP="00B25A9D">
      <w:pPr>
        <w:jc w:val="center"/>
        <w:rPr>
          <w:rFonts w:ascii="Times New Roman" w:hAnsi="Times New Roman"/>
          <w:b/>
          <w:sz w:val="28"/>
          <w:szCs w:val="28"/>
        </w:rPr>
      </w:pPr>
      <w:r w:rsidRPr="00857D40">
        <w:rPr>
          <w:rFonts w:ascii="Times New Roman" w:hAnsi="Times New Roman"/>
          <w:b/>
          <w:sz w:val="28"/>
          <w:szCs w:val="28"/>
        </w:rPr>
        <w:t>Ритмическая гимнастика «Цветик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7D40">
        <w:rPr>
          <w:rFonts w:ascii="Times New Roman" w:hAnsi="Times New Roman"/>
          <w:b/>
          <w:sz w:val="28"/>
          <w:szCs w:val="28"/>
        </w:rPr>
        <w:t>- семицветик»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sz w:val="28"/>
          <w:szCs w:val="28"/>
        </w:rPr>
        <w:t xml:space="preserve">Отдохнули и снова в путь.                                                                                                                   </w:t>
      </w:r>
      <w:r w:rsidRPr="00857D40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57D40"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Pr="00857D40">
        <w:rPr>
          <w:rFonts w:ascii="Times New Roman" w:hAnsi="Times New Roman"/>
          <w:sz w:val="28"/>
          <w:szCs w:val="28"/>
        </w:rPr>
        <w:t xml:space="preserve"> «Решение проблемных ситуаций»                                                                                       Команде «Снежинка» такая ситуация:                                                                                            «Маленького Анто</w:t>
      </w:r>
      <w:r>
        <w:rPr>
          <w:rFonts w:ascii="Times New Roman" w:hAnsi="Times New Roman"/>
          <w:sz w:val="28"/>
          <w:szCs w:val="28"/>
        </w:rPr>
        <w:t xml:space="preserve">на родители называют Мишуткой </w:t>
      </w:r>
      <w:r w:rsidRPr="00857D40">
        <w:rPr>
          <w:rFonts w:ascii="Times New Roman" w:hAnsi="Times New Roman"/>
          <w:sz w:val="28"/>
          <w:szCs w:val="28"/>
        </w:rPr>
        <w:t>потому, что он похож на мальчика из рекламы сгущенного молока «Мишутка».В детском саду он Антон,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-малыш и Мишутка»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sz w:val="28"/>
          <w:szCs w:val="28"/>
          <w:u w:val="single"/>
        </w:rPr>
        <w:t>Вопрос:</w:t>
      </w:r>
      <w:r w:rsidRPr="00857D40">
        <w:rPr>
          <w:rFonts w:ascii="Times New Roman" w:hAnsi="Times New Roman"/>
          <w:sz w:val="28"/>
          <w:szCs w:val="28"/>
        </w:rPr>
        <w:t xml:space="preserve"> Нарушено ли в этой ситуации право ребенка?(размышления детей)                                                                                                  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sz w:val="28"/>
          <w:szCs w:val="28"/>
        </w:rPr>
        <w:t>Команде «Капелька»другая ситуация: «Меня зовут Маринка»,-сказала новенькая девочка,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придя в группу детского сада. «Ну,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Маринок у нас много,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будешь Инкой»,-уверенно сказала воспитательница.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Спустя неделю мама придя в д/с,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увидела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играющих на участке.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Она решила окликнуть свою дочь. «Маринка,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Мариночка!»,-зовет 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Девочка увлеченно продолжает играть. «Инка,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за тобой мама пришла»,сообщают ей дети,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играющие рядом.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Девочка поднимает голову и радостно бежит к маме  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sz w:val="28"/>
          <w:szCs w:val="28"/>
          <w:u w:val="single"/>
        </w:rPr>
        <w:t>Вопрос: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Можно ли так самостоятельно менять имена?(рассуждения детей)                              </w:t>
      </w: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88pt;margin-top:22.95pt;width:305.5pt;height:198.8pt;z-index:-251658240;visibility:visible" wrapcoords="-57 0 -57 21512 21600 21512 21600 0 -57 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">
            <v:imagedata r:id="rId4" o:title="" croptop="43538f" cropleft="2332f" cropright="19443f"/>
            <w10:wrap type="tight"/>
          </v:shape>
        </w:pict>
      </w:r>
      <w:r w:rsidRPr="00857D40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57D40"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Pr="00857D40">
        <w:rPr>
          <w:rFonts w:ascii="Times New Roman" w:hAnsi="Times New Roman"/>
          <w:sz w:val="28"/>
          <w:szCs w:val="28"/>
        </w:rPr>
        <w:t xml:space="preserve">.Смекалка. «Подбери модель к сказке»                                                                                 </w:t>
      </w:r>
    </w:p>
    <w:p w:rsidR="008F7695" w:rsidRDefault="008F7695" w:rsidP="00857D4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F7695" w:rsidRDefault="008F7695" w:rsidP="00857D4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F7695" w:rsidRDefault="008F7695" w:rsidP="00857D4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F7695" w:rsidRDefault="008F7695" w:rsidP="00857D4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F7695" w:rsidRDefault="008F7695" w:rsidP="00857D4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F7695" w:rsidRDefault="008F7695" w:rsidP="00857D4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F7695" w:rsidRDefault="008F7695" w:rsidP="00857D4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F7695" w:rsidRDefault="008F7695" w:rsidP="00857D40">
      <w:pPr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57D40"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Pr="00857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Конкурс капитанов.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Капитаны с помощью своей команды будут отгадывать кроссворд.                                                                                                                                                 </w:t>
      </w:r>
      <w:r w:rsidRPr="00857D40">
        <w:rPr>
          <w:rFonts w:ascii="Times New Roman" w:hAnsi="Times New Roman"/>
          <w:i/>
          <w:sz w:val="28"/>
          <w:szCs w:val="28"/>
        </w:rPr>
        <w:t>По вертикали:</w:t>
      </w:r>
      <w:r w:rsidRPr="00857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1.Документ,защищающий права детей?(Конвенция)                                                    2.Злой,жестокий человек с длинной бородой,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который использовал труд детей?(Карабас)                                                                                                                                   3.Как звали мальчика,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которого похитила Снежная Королева?(Кай)                                4.Добрый дедушка,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который лечил зверей?(Айболит)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57D40">
        <w:rPr>
          <w:rFonts w:ascii="Times New Roman" w:hAnsi="Times New Roman"/>
          <w:sz w:val="28"/>
          <w:szCs w:val="28"/>
        </w:rPr>
        <w:t xml:space="preserve">    </w:t>
      </w:r>
      <w:r w:rsidRPr="00857D40">
        <w:rPr>
          <w:rFonts w:ascii="Times New Roman" w:hAnsi="Times New Roman"/>
          <w:i/>
          <w:sz w:val="28"/>
          <w:szCs w:val="28"/>
        </w:rPr>
        <w:t>По горизонтали</w:t>
      </w:r>
      <w:r w:rsidRPr="00857D40">
        <w:rPr>
          <w:rFonts w:ascii="Times New Roman" w:hAnsi="Times New Roman"/>
          <w:sz w:val="28"/>
          <w:szCs w:val="28"/>
        </w:rPr>
        <w:t xml:space="preserve"> :                                                                                                                              1.Девочка,у которой были нарушены права на отдых?(золушка)                                                         2.Животное,посягнувшее на жизнь Красной Шапочки и ее бабушки?(волк)             3.Деревянный мальчик,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который боролся за права детей?(Буратино)                                             4.Злая баба,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которая похищала детей у 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тем самым нарушала их права на семью?(Яга)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D40"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  <w:u w:val="single"/>
        </w:rPr>
        <w:t>Вос-ль</w:t>
      </w:r>
      <w:r w:rsidRPr="00857D40">
        <w:rPr>
          <w:rFonts w:ascii="Times New Roman" w:hAnsi="Times New Roman"/>
          <w:sz w:val="28"/>
          <w:szCs w:val="28"/>
        </w:rPr>
        <w:t>:  Молодцы, капитаны !Вы быстро справились с этим заданием.</w:t>
      </w:r>
      <w:r>
        <w:rPr>
          <w:rFonts w:ascii="Times New Roman" w:hAnsi="Times New Roman"/>
          <w:sz w:val="28"/>
          <w:szCs w:val="28"/>
        </w:rPr>
        <w:t xml:space="preserve"> Хоро</w:t>
      </w:r>
      <w:r w:rsidRPr="00857D40">
        <w:rPr>
          <w:rFonts w:ascii="Times New Roman" w:hAnsi="Times New Roman"/>
          <w:sz w:val="28"/>
          <w:szCs w:val="28"/>
        </w:rPr>
        <w:t>шо усвоили свои 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теперь сможете постоять за себя и за своих друзей.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>А сейчас дорогие гости нашего КВНа,</w:t>
      </w:r>
      <w:r>
        <w:rPr>
          <w:rFonts w:ascii="Times New Roman" w:hAnsi="Times New Roman"/>
          <w:sz w:val="28"/>
          <w:szCs w:val="28"/>
        </w:rPr>
        <w:t xml:space="preserve"> мы вам споем песню о правах. </w:t>
      </w:r>
      <w:r w:rsidRPr="00857D40">
        <w:rPr>
          <w:rFonts w:ascii="Times New Roman" w:hAnsi="Times New Roman"/>
          <w:sz w:val="28"/>
          <w:szCs w:val="28"/>
        </w:rPr>
        <w:t xml:space="preserve">А жюри тем временем подведет итоги.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857D40">
        <w:rPr>
          <w:rFonts w:ascii="Times New Roman" w:hAnsi="Times New Roman"/>
          <w:sz w:val="28"/>
          <w:szCs w:val="28"/>
        </w:rPr>
        <w:t xml:space="preserve"> В результате у жюри получается</w:t>
      </w:r>
      <w:r>
        <w:rPr>
          <w:rFonts w:ascii="Times New Roman" w:hAnsi="Times New Roman"/>
          <w:sz w:val="28"/>
          <w:szCs w:val="28"/>
        </w:rPr>
        <w:t xml:space="preserve"> две половинки сердца из эмблем команд.</w:t>
      </w:r>
      <w:r w:rsidRPr="00857D40">
        <w:rPr>
          <w:rFonts w:ascii="Times New Roman" w:hAnsi="Times New Roman"/>
          <w:sz w:val="28"/>
          <w:szCs w:val="28"/>
        </w:rPr>
        <w:t xml:space="preserve">                                                         Побеждает дружба,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40">
        <w:rPr>
          <w:rFonts w:ascii="Times New Roman" w:hAnsi="Times New Roman"/>
          <w:sz w:val="28"/>
          <w:szCs w:val="28"/>
        </w:rPr>
        <w:t xml:space="preserve">любовь.                          </w:t>
      </w:r>
    </w:p>
    <w:p w:rsidR="008F7695" w:rsidRPr="00857D40" w:rsidRDefault="008F7695" w:rsidP="00857D40">
      <w:pPr>
        <w:rPr>
          <w:rFonts w:ascii="Times New Roman" w:hAnsi="Times New Roman"/>
          <w:sz w:val="28"/>
          <w:szCs w:val="28"/>
        </w:rPr>
      </w:pPr>
    </w:p>
    <w:sectPr w:rsidR="008F7695" w:rsidRPr="00857D40" w:rsidSect="00B25A9D">
      <w:pgSz w:w="11906" w:h="16838"/>
      <w:pgMar w:top="720" w:right="796" w:bottom="1079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7C1"/>
    <w:rsid w:val="000C4C8E"/>
    <w:rsid w:val="00161F68"/>
    <w:rsid w:val="00175F74"/>
    <w:rsid w:val="001A5259"/>
    <w:rsid w:val="001C7FEF"/>
    <w:rsid w:val="00231E5E"/>
    <w:rsid w:val="00321548"/>
    <w:rsid w:val="00366972"/>
    <w:rsid w:val="003B7ADF"/>
    <w:rsid w:val="00452FAB"/>
    <w:rsid w:val="00584869"/>
    <w:rsid w:val="005B224A"/>
    <w:rsid w:val="00690B10"/>
    <w:rsid w:val="006F4D6E"/>
    <w:rsid w:val="00747CE7"/>
    <w:rsid w:val="007A2811"/>
    <w:rsid w:val="007D593C"/>
    <w:rsid w:val="008108D7"/>
    <w:rsid w:val="00857D40"/>
    <w:rsid w:val="008F17C1"/>
    <w:rsid w:val="008F7695"/>
    <w:rsid w:val="00A74A7D"/>
    <w:rsid w:val="00AD0EB1"/>
    <w:rsid w:val="00B25A9D"/>
    <w:rsid w:val="00C43CEF"/>
    <w:rsid w:val="00CC4459"/>
    <w:rsid w:val="00D059A1"/>
    <w:rsid w:val="00E2058E"/>
    <w:rsid w:val="00E31AE3"/>
    <w:rsid w:val="00E7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4</Pages>
  <Words>2073</Words>
  <Characters>11820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6</cp:revision>
  <cp:lastPrinted>2013-07-03T18:02:00Z</cp:lastPrinted>
  <dcterms:created xsi:type="dcterms:W3CDTF">2013-07-03T15:50:00Z</dcterms:created>
  <dcterms:modified xsi:type="dcterms:W3CDTF">2003-05-29T22:01:00Z</dcterms:modified>
</cp:coreProperties>
</file>