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DD" w:rsidRPr="001D61D9" w:rsidRDefault="007C22DD" w:rsidP="00EA7D61">
      <w:pPr>
        <w:shd w:val="clear" w:color="auto" w:fill="FFFFFF"/>
        <w:spacing w:after="0" w:line="240" w:lineRule="auto"/>
        <w:jc w:val="center"/>
        <w:rPr>
          <w:rFonts w:ascii="Times New Roman" w:hAnsi="Times New Roman"/>
          <w:b/>
          <w:bCs/>
          <w:color w:val="000000"/>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http://tomsk.doski.ru/i/29/86/10298612.jpg" style="position:absolute;left:0;text-align:left;margin-left:0;margin-top:0;width:198pt;height:162.6pt;z-index:-251658240;visibility:visible" wrapcoords="-82 0 -82 21500 21600 21500 21600 0 -82 0">
            <v:imagedata r:id="rId5" o:title=""/>
            <w10:wrap type="tight"/>
          </v:shape>
        </w:pict>
      </w:r>
      <w:r w:rsidRPr="001D61D9">
        <w:rPr>
          <w:rFonts w:ascii="Times New Roman" w:hAnsi="Times New Roman"/>
          <w:b/>
          <w:bCs/>
          <w:color w:val="000000"/>
          <w:sz w:val="28"/>
          <w:szCs w:val="28"/>
          <w:lang w:eastAsia="ru-RU"/>
        </w:rPr>
        <w:t>«Воспитание ребенка с ограниченными возможностями здоровья</w:t>
      </w:r>
      <w:r w:rsidRPr="00A3591B">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по ФГОС ДО</w:t>
      </w:r>
      <w:r w:rsidRPr="001D61D9">
        <w:rPr>
          <w:rFonts w:ascii="Times New Roman" w:hAnsi="Times New Roman"/>
          <w:b/>
          <w:bCs/>
          <w:color w:val="000000"/>
          <w:sz w:val="28"/>
          <w:szCs w:val="28"/>
          <w:lang w:eastAsia="ru-RU"/>
        </w:rPr>
        <w:t>»</w:t>
      </w:r>
    </w:p>
    <w:p w:rsidR="007C22DD" w:rsidRPr="00A3591B" w:rsidRDefault="007C22DD" w:rsidP="00EA7D61">
      <w:pPr>
        <w:shd w:val="clear" w:color="auto" w:fill="FFFFFF"/>
        <w:spacing w:after="0" w:line="240" w:lineRule="auto"/>
        <w:jc w:val="right"/>
        <w:rPr>
          <w:rFonts w:ascii="Times New Roman" w:hAnsi="Times New Roman"/>
          <w:bCs/>
          <w:color w:val="000000"/>
          <w:sz w:val="24"/>
          <w:szCs w:val="24"/>
          <w:lang w:eastAsia="ru-RU"/>
        </w:rPr>
      </w:pPr>
      <w:r w:rsidRPr="001D61D9">
        <w:rPr>
          <w:rFonts w:ascii="Times New Roman" w:hAnsi="Times New Roman"/>
          <w:bCs/>
          <w:color w:val="000000"/>
          <w:sz w:val="24"/>
          <w:szCs w:val="24"/>
          <w:lang w:eastAsia="ru-RU"/>
        </w:rPr>
        <w:t>Воспитатель: Загвоздкина Г. Н.</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Семья – это первоисточник всего, что в</w:t>
      </w:r>
      <w:bookmarkStart w:id="0" w:name="_GoBack"/>
      <w:bookmarkEnd w:id="0"/>
      <w:r w:rsidRPr="001D61D9">
        <w:rPr>
          <w:rFonts w:ascii="Times New Roman" w:hAnsi="Times New Roman"/>
          <w:color w:val="000000"/>
          <w:sz w:val="24"/>
          <w:szCs w:val="24"/>
          <w:lang w:eastAsia="ru-RU"/>
        </w:rPr>
        <w:t xml:space="preserve">кладывается в воспитание и формирование личности ребенка. Воспитание  ребёнка с ОВЗ </w:t>
      </w:r>
      <w:r>
        <w:rPr>
          <w:rFonts w:ascii="Times New Roman" w:hAnsi="Times New Roman"/>
          <w:color w:val="000000"/>
          <w:sz w:val="24"/>
          <w:szCs w:val="24"/>
          <w:lang w:eastAsia="ru-RU"/>
        </w:rPr>
        <w:t>по ФГОС ДО</w:t>
      </w:r>
      <w:r w:rsidRPr="001D61D9">
        <w:rPr>
          <w:rFonts w:ascii="Times New Roman" w:hAnsi="Times New Roman"/>
          <w:color w:val="000000"/>
          <w:sz w:val="24"/>
          <w:szCs w:val="24"/>
          <w:lang w:eastAsia="ru-RU"/>
        </w:rPr>
        <w:t xml:space="preserve"> или ребенка - инвалида не должно пугать своей сложностью. Главное это то, чтобы ребенок не чувствовал свою неполноценность. Если родители будут относиться к нему как к обычному ребенку, то и он будет чувствовать себя замечательно и не будет обращать внимание на свой недуг.</w:t>
      </w:r>
    </w:p>
    <w:p w:rsidR="007C22DD" w:rsidRPr="001D61D9" w:rsidRDefault="007C22DD" w:rsidP="00EA5F34">
      <w:pPr>
        <w:pStyle w:val="ListParagraph"/>
        <w:numPr>
          <w:ilvl w:val="0"/>
          <w:numId w:val="2"/>
        </w:num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Воспитывайте вашего ребенка так, как здорового ребенка.</w:t>
      </w:r>
    </w:p>
    <w:p w:rsidR="007C22DD" w:rsidRPr="001D61D9" w:rsidRDefault="007C22DD" w:rsidP="00501D5B">
      <w:pPr>
        <w:pStyle w:val="ListParagraph"/>
        <w:numPr>
          <w:ilvl w:val="0"/>
          <w:numId w:val="2"/>
        </w:num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Поощряйте и наказывайте ребенка наравне с другими детьми, не выделяйте его.</w:t>
      </w:r>
    </w:p>
    <w:p w:rsidR="007C22DD" w:rsidRPr="001D61D9" w:rsidRDefault="007C22DD" w:rsidP="00501D5B">
      <w:pPr>
        <w:pStyle w:val="ListParagraph"/>
        <w:numPr>
          <w:ilvl w:val="0"/>
          <w:numId w:val="2"/>
        </w:num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Создайте условия, при которых ребенок будет жить со здоровыми людьми и чувствовать себя на равных.</w:t>
      </w:r>
    </w:p>
    <w:p w:rsidR="007C22DD" w:rsidRPr="001D61D9" w:rsidRDefault="007C22DD" w:rsidP="00501D5B">
      <w:pPr>
        <w:pStyle w:val="ListParagraph"/>
        <w:numPr>
          <w:ilvl w:val="0"/>
          <w:numId w:val="2"/>
        </w:num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Развивайте в ребенке чувство самостоятельности, ведь ему надо будет учиться дальше и работать.</w:t>
      </w:r>
    </w:p>
    <w:p w:rsidR="007C22DD" w:rsidRPr="001D61D9" w:rsidRDefault="007C22DD" w:rsidP="00501D5B">
      <w:pPr>
        <w:pStyle w:val="ListParagraph"/>
        <w:numPr>
          <w:ilvl w:val="0"/>
          <w:numId w:val="2"/>
        </w:num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Не проявляйте чрезмерную жалость к ребенку, а самое главное, его необходимо окружить любовью и заботой.</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Выполняя эти рекомендации, вы поможете вашему ребенку расти без комплекса неполноценности и не будете в нем взращивать самовлюбленность.</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i/>
          <w:iCs/>
          <w:color w:val="000000"/>
          <w:sz w:val="24"/>
          <w:szCs w:val="24"/>
          <w:u w:val="single"/>
          <w:lang w:eastAsia="ru-RU"/>
        </w:rPr>
        <w:t>Семьи, имеющие детей с ограниченными возможностями развития, можно дифференцировать на четыре группы.</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w:t>
      </w:r>
      <w:r w:rsidRPr="001D61D9">
        <w:rPr>
          <w:rFonts w:ascii="Times New Roman" w:hAnsi="Times New Roman"/>
          <w:b/>
          <w:bCs/>
          <w:color w:val="000000"/>
          <w:sz w:val="24"/>
          <w:szCs w:val="24"/>
          <w:lang w:eastAsia="ru-RU"/>
        </w:rPr>
        <w:t>Первая группа</w:t>
      </w:r>
      <w:r w:rsidRPr="001D61D9">
        <w:rPr>
          <w:rFonts w:ascii="Times New Roman" w:hAnsi="Times New Roman"/>
          <w:color w:val="000000"/>
          <w:sz w:val="24"/>
          <w:szCs w:val="24"/>
          <w:lang w:eastAsia="ru-RU"/>
        </w:rPr>
        <w:t> родители с выраженным расширением сферы родительских чувств. Характерный для них стиль воспитания – </w:t>
      </w:r>
      <w:r w:rsidRPr="001D61D9">
        <w:rPr>
          <w:rFonts w:ascii="Times New Roman" w:hAnsi="Times New Roman"/>
          <w:b/>
          <w:bCs/>
          <w:color w:val="000000"/>
          <w:sz w:val="24"/>
          <w:szCs w:val="24"/>
          <w:lang w:eastAsia="ru-RU"/>
        </w:rPr>
        <w:t>гиперопека.</w:t>
      </w:r>
      <w:r w:rsidRPr="001D61D9">
        <w:rPr>
          <w:rFonts w:ascii="Times New Roman" w:hAnsi="Times New Roman"/>
          <w:color w:val="000000"/>
          <w:sz w:val="24"/>
          <w:szCs w:val="24"/>
          <w:lang w:eastAsia="ru-RU"/>
        </w:rPr>
        <w:t> Родители имеют неадекватные представления о потенциальных возможностях своего ребёнка, у матери отмечается гипертрофированное чувство тревожности и нервно-психической напряжённости. Стиль поведения взрослых членов семьи характеризуется сверхзаботливым отношением к ребёнку, мелочной регламентацией образа жизни семьи в зависимости от самочувствия ребёнка, ограничением от социальных контактов.</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w:t>
      </w:r>
      <w:r w:rsidRPr="001D61D9">
        <w:rPr>
          <w:rFonts w:ascii="Times New Roman" w:hAnsi="Times New Roman"/>
          <w:b/>
          <w:bCs/>
          <w:color w:val="000000"/>
          <w:sz w:val="24"/>
          <w:szCs w:val="24"/>
          <w:lang w:eastAsia="ru-RU"/>
        </w:rPr>
        <w:t> Вторая группа</w:t>
      </w:r>
      <w:r w:rsidRPr="001D61D9">
        <w:rPr>
          <w:rFonts w:ascii="Times New Roman" w:hAnsi="Times New Roman"/>
          <w:color w:val="000000"/>
          <w:sz w:val="24"/>
          <w:szCs w:val="24"/>
          <w:lang w:eastAsia="ru-RU"/>
        </w:rPr>
        <w:t> характеризуется стилем холодного общения – </w:t>
      </w:r>
      <w:r w:rsidRPr="001D61D9">
        <w:rPr>
          <w:rFonts w:ascii="Times New Roman" w:hAnsi="Times New Roman"/>
          <w:b/>
          <w:bCs/>
          <w:color w:val="000000"/>
          <w:sz w:val="24"/>
          <w:szCs w:val="24"/>
          <w:lang w:eastAsia="ru-RU"/>
        </w:rPr>
        <w:t>гипопротекцией (гипоопека)</w:t>
      </w:r>
      <w:r w:rsidRPr="001D61D9">
        <w:rPr>
          <w:rFonts w:ascii="Times New Roman" w:hAnsi="Times New Roman"/>
          <w:color w:val="000000"/>
          <w:sz w:val="24"/>
          <w:szCs w:val="24"/>
          <w:lang w:eastAsia="ru-RU"/>
        </w:rPr>
        <w:t>, снижением эмоциональных контактов родителей с ребёнком. Родители фиксируют излишнее внимание на лечении ребёнка, предъявляя завышенные требования к медицинскому персоналу, пытаясь компенсировать собственный психический дискомфорт за счёт эмоционального отвержения ребёнка. Отношение к стрессовой ситуации накладывает сильный отпечаток на способ выхода из неё, который избирает семья.</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w:t>
      </w:r>
      <w:r w:rsidRPr="001D61D9">
        <w:rPr>
          <w:rFonts w:ascii="Times New Roman" w:hAnsi="Times New Roman"/>
          <w:b/>
          <w:bCs/>
          <w:color w:val="000000"/>
          <w:sz w:val="24"/>
          <w:szCs w:val="24"/>
          <w:lang w:eastAsia="ru-RU"/>
        </w:rPr>
        <w:t>Третья группа</w:t>
      </w:r>
      <w:r w:rsidRPr="001D61D9">
        <w:rPr>
          <w:rFonts w:ascii="Times New Roman" w:hAnsi="Times New Roman"/>
          <w:color w:val="000000"/>
          <w:sz w:val="24"/>
          <w:szCs w:val="24"/>
          <w:lang w:eastAsia="ru-RU"/>
        </w:rPr>
        <w:t> характеризуется стилем </w:t>
      </w:r>
      <w:r w:rsidRPr="001D61D9">
        <w:rPr>
          <w:rFonts w:ascii="Times New Roman" w:hAnsi="Times New Roman"/>
          <w:b/>
          <w:bCs/>
          <w:color w:val="000000"/>
          <w:sz w:val="24"/>
          <w:szCs w:val="24"/>
          <w:lang w:eastAsia="ru-RU"/>
        </w:rPr>
        <w:t>сотрудничества</w:t>
      </w:r>
      <w:r w:rsidRPr="001D61D9">
        <w:rPr>
          <w:rFonts w:ascii="Times New Roman" w:hAnsi="Times New Roman"/>
          <w:color w:val="000000"/>
          <w:sz w:val="24"/>
          <w:szCs w:val="24"/>
          <w:lang w:eastAsia="ru-RU"/>
        </w:rPr>
        <w:t> – конструктивная и гибкая форма взаимоответственных отношений родителей и ребёнка в совместной деятельности. Как образ жизни, такой стиль возникает при вере родителей в успех своего ребёнка и сильные стороны его природы, при последовательном осмыслении необходимого объёма помощи, развития самостоятельности ребёнка в процессе становления особых способов его взаимодействия с окружающим миром.         </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w:t>
      </w:r>
      <w:r w:rsidRPr="001D61D9">
        <w:rPr>
          <w:rFonts w:ascii="Times New Roman" w:hAnsi="Times New Roman"/>
          <w:b/>
          <w:bCs/>
          <w:color w:val="000000"/>
          <w:sz w:val="24"/>
          <w:szCs w:val="24"/>
          <w:lang w:eastAsia="ru-RU"/>
        </w:rPr>
        <w:t>Четвёртая группа</w:t>
      </w:r>
      <w:r w:rsidRPr="001D61D9">
        <w:rPr>
          <w:rFonts w:ascii="Times New Roman" w:hAnsi="Times New Roman"/>
          <w:color w:val="000000"/>
          <w:sz w:val="24"/>
          <w:szCs w:val="24"/>
          <w:lang w:eastAsia="ru-RU"/>
        </w:rPr>
        <w:t> - </w:t>
      </w:r>
      <w:r w:rsidRPr="001D61D9">
        <w:rPr>
          <w:rFonts w:ascii="Times New Roman" w:hAnsi="Times New Roman"/>
          <w:b/>
          <w:bCs/>
          <w:color w:val="000000"/>
          <w:sz w:val="24"/>
          <w:szCs w:val="24"/>
          <w:lang w:eastAsia="ru-RU"/>
        </w:rPr>
        <w:t>репрессивный стиль (авторитарный)</w:t>
      </w:r>
      <w:r w:rsidRPr="001D61D9">
        <w:rPr>
          <w:rFonts w:ascii="Times New Roman" w:hAnsi="Times New Roman"/>
          <w:color w:val="000000"/>
          <w:sz w:val="24"/>
          <w:szCs w:val="24"/>
          <w:lang w:eastAsia="ru-RU"/>
        </w:rPr>
        <w:t> семейного общения, который характеризуется родительской установки на авторитарную лидирующую позицию. Как образ отношений проявляется в пессимистическом взгляде на будущее ребёнка, в постоянном ограничении его прав, в жестоких родительских предписаниях, неисполнение которых наказывается. В этих семьях от ребёнка требуют неукоснительного выполнения всех заданий, упражнений, не учитывая при этом его двигательных, психических и интеллектуальных возможностей. За отказ от выполнения этих требований нередко прибегают к физическим наказаниям.         </w:t>
      </w:r>
      <w:r w:rsidRPr="001D61D9">
        <w:rPr>
          <w:rFonts w:ascii="Times New Roman" w:hAnsi="Times New Roman"/>
          <w:b/>
          <w:bCs/>
          <w:color w:val="000000"/>
          <w:sz w:val="24"/>
          <w:szCs w:val="24"/>
          <w:lang w:eastAsia="ru-RU"/>
        </w:rPr>
        <w:t>В отношении родителей</w:t>
      </w:r>
      <w:r w:rsidRPr="001D61D9">
        <w:rPr>
          <w:rFonts w:ascii="Times New Roman" w:hAnsi="Times New Roman"/>
          <w:color w:val="000000"/>
          <w:sz w:val="24"/>
          <w:szCs w:val="24"/>
          <w:lang w:eastAsia="ru-RU"/>
        </w:rPr>
        <w:t> к дефекту ребенка, определяющем стратегию и тактику его воспитания, можно выделить несколько моделей.</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b/>
          <w:bCs/>
          <w:color w:val="000000"/>
          <w:sz w:val="24"/>
          <w:szCs w:val="24"/>
          <w:lang w:eastAsia="ru-RU"/>
        </w:rPr>
        <w:t>        Модель «охранительного воспитания»</w:t>
      </w:r>
      <w:r w:rsidRPr="001D61D9">
        <w:rPr>
          <w:rFonts w:ascii="Times New Roman" w:hAnsi="Times New Roman"/>
          <w:color w:val="000000"/>
          <w:sz w:val="24"/>
          <w:szCs w:val="24"/>
          <w:lang w:eastAsia="ru-RU"/>
        </w:rPr>
        <w:t> связана с переоценкой дефекта, что проявляется в излишней опеке ребенка с отклонениями в развитии. В этом случае ребенка чрезмерно балуют, жалеют, оберегают от всех, даже посильных для него дел. Взрослые все делают за ребенка и, имея благие намерения, по существу делают его беспомощным, неумелым, бездеятельным. Ребенок не овладевает простейшими навыками самообслуживания, не выполняет требования старших, не умеет вести себя в обществе, не стремится к общению с другими детьми. Таким образом, модель «охранительного воспитания» создает условия для искусственной изоляции ребенка-инвалида от общества и приводит к развитию эгоистической личности с преобладанием пассивной потребительской ориентации. В будущем такой человек из-за своих личностных особенностей с трудом адаптируется в коллективе.</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Иной крайностью являются взаимоотношения в семье, основанной на </w:t>
      </w:r>
      <w:r w:rsidRPr="001D61D9">
        <w:rPr>
          <w:rFonts w:ascii="Times New Roman" w:hAnsi="Times New Roman"/>
          <w:b/>
          <w:bCs/>
          <w:color w:val="000000"/>
          <w:sz w:val="24"/>
          <w:szCs w:val="24"/>
          <w:lang w:eastAsia="ru-RU"/>
        </w:rPr>
        <w:t>модели «равнодушного воспитания», </w:t>
      </w:r>
      <w:r w:rsidRPr="001D61D9">
        <w:rPr>
          <w:rFonts w:ascii="Times New Roman" w:hAnsi="Times New Roman"/>
          <w:color w:val="000000"/>
          <w:sz w:val="24"/>
          <w:szCs w:val="24"/>
          <w:lang w:eastAsia="ru-RU"/>
        </w:rPr>
        <w:t>которая приводит к возникновению у ребенка чувства ненужности, отвергнутости, переживания одиночества. В семье с подобной моделью воспитания ребенок становится робким, забитым, теряет присущие детям доверчивость и искренность в отношениях с родителями. У детей воспитывается умение приспосабливаться к окружающей среде, равнодушное недоброжелательное отношение к родным, взрослым и другим детям.</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Следует отметить, что обе модели семейного воспитания в равной степени вредят ребенку.</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Неконструктивные модели семейного воспитания ребенка с отклонением в развитии создают предпосылки для возникновения вторичных отклонений в его психическом развитии, которые оказывают значительные влияния на интеллектуальное и личностное развитие ребенка. Лишь адекватная оценка отклонений в развитии ребенка со стороны родителей служит основой и базисом для успешного воспитания его личности.</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Таким образом, родители, должны стараться, в процессе воспитания, придерживаться так называемой </w:t>
      </w:r>
      <w:r w:rsidRPr="001D61D9">
        <w:rPr>
          <w:rFonts w:ascii="Times New Roman" w:hAnsi="Times New Roman"/>
          <w:b/>
          <w:bCs/>
          <w:color w:val="000000"/>
          <w:sz w:val="24"/>
          <w:szCs w:val="24"/>
          <w:lang w:eastAsia="ru-RU"/>
        </w:rPr>
        <w:t>«золотой середины».</w:t>
      </w:r>
      <w:r w:rsidRPr="001D61D9">
        <w:rPr>
          <w:rFonts w:ascii="Times New Roman" w:hAnsi="Times New Roman"/>
          <w:color w:val="000000"/>
          <w:sz w:val="24"/>
          <w:szCs w:val="24"/>
          <w:lang w:eastAsia="ru-RU"/>
        </w:rPr>
        <w:t> </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Исследователями выделяется целый </w:t>
      </w:r>
      <w:r w:rsidRPr="001D61D9">
        <w:rPr>
          <w:rFonts w:ascii="Times New Roman" w:hAnsi="Times New Roman"/>
          <w:b/>
          <w:bCs/>
          <w:color w:val="000000"/>
          <w:sz w:val="24"/>
          <w:szCs w:val="24"/>
          <w:lang w:eastAsia="ru-RU"/>
        </w:rPr>
        <w:t>ряд причин, влияющих на результативность семейного воспитания</w:t>
      </w:r>
      <w:r w:rsidRPr="001D61D9">
        <w:rPr>
          <w:rFonts w:ascii="Times New Roman" w:hAnsi="Times New Roman"/>
          <w:color w:val="000000"/>
          <w:sz w:val="24"/>
          <w:szCs w:val="24"/>
          <w:lang w:eastAsia="ru-RU"/>
        </w:rPr>
        <w:t>:</w:t>
      </w:r>
    </w:p>
    <w:p w:rsidR="007C22DD" w:rsidRPr="001D61D9" w:rsidRDefault="007C22DD" w:rsidP="0094475C">
      <w:pPr>
        <w:shd w:val="clear" w:color="auto" w:fill="FFFFFF"/>
        <w:tabs>
          <w:tab w:val="left" w:pos="284"/>
        </w:tabs>
        <w:spacing w:after="0" w:line="240" w:lineRule="auto"/>
        <w:jc w:val="both"/>
        <w:rPr>
          <w:color w:val="000000"/>
          <w:sz w:val="24"/>
          <w:szCs w:val="24"/>
          <w:lang w:eastAsia="ru-RU"/>
        </w:rPr>
      </w:pPr>
      <w:r w:rsidRPr="001D61D9">
        <w:rPr>
          <w:rFonts w:ascii="Times New Roman" w:hAnsi="Times New Roman"/>
          <w:color w:val="000000"/>
          <w:sz w:val="24"/>
          <w:szCs w:val="24"/>
          <w:lang w:eastAsia="ru-RU"/>
        </w:rPr>
        <w:t>        </w:t>
      </w:r>
      <w:r w:rsidRPr="001D61D9">
        <w:rPr>
          <w:rFonts w:ascii="Symbol" w:hAnsi="Symbol"/>
          <w:color w:val="000000"/>
          <w:sz w:val="24"/>
          <w:szCs w:val="24"/>
          <w:lang w:eastAsia="ru-RU"/>
        </w:rPr>
        <w:t>∙</w:t>
      </w:r>
      <w:r w:rsidRPr="001D61D9">
        <w:rPr>
          <w:rFonts w:ascii="Times New Roman" w:hAnsi="Times New Roman"/>
          <w:color w:val="000000"/>
          <w:sz w:val="24"/>
          <w:szCs w:val="24"/>
          <w:lang w:eastAsia="ru-RU"/>
        </w:rPr>
        <w:t> Отсутствие у родителей программы воспитания, стихийный характер воспитания и обучения ребенка, отрывочность педагогических знаний, непонимание возрастных особенностей, потребностей ребенка, представление о школьнике как об уменьшенной копии взрослых; непонимание роли оценки в воспитании и обучении ребенка, стремление оценивать не поведение и деятельность ребенка, а его личность.</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w:t>
      </w:r>
      <w:r w:rsidRPr="001D61D9">
        <w:rPr>
          <w:rFonts w:ascii="Symbol" w:hAnsi="Symbol"/>
          <w:color w:val="000000"/>
          <w:sz w:val="24"/>
          <w:szCs w:val="24"/>
          <w:lang w:eastAsia="ru-RU"/>
        </w:rPr>
        <w:t>∙</w:t>
      </w:r>
      <w:r w:rsidRPr="001D61D9">
        <w:rPr>
          <w:rFonts w:ascii="Times New Roman" w:hAnsi="Times New Roman"/>
          <w:color w:val="000000"/>
          <w:sz w:val="24"/>
          <w:szCs w:val="24"/>
          <w:lang w:eastAsia="ru-RU"/>
        </w:rPr>
        <w:t> Однообразие и малосодержательность деятельности ребенка в семье, недостаток общения взрослых с детьми.</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w:t>
      </w:r>
      <w:r w:rsidRPr="001D61D9">
        <w:rPr>
          <w:rFonts w:ascii="Symbol" w:hAnsi="Symbol"/>
          <w:color w:val="000000"/>
          <w:sz w:val="24"/>
          <w:szCs w:val="24"/>
          <w:lang w:eastAsia="ru-RU"/>
        </w:rPr>
        <w:t>∙</w:t>
      </w:r>
      <w:r w:rsidRPr="001D61D9">
        <w:rPr>
          <w:rFonts w:ascii="Times New Roman" w:hAnsi="Times New Roman"/>
          <w:color w:val="000000"/>
          <w:sz w:val="24"/>
          <w:szCs w:val="24"/>
          <w:lang w:eastAsia="ru-RU"/>
        </w:rPr>
        <w:t> Неумение дать ребенку объективную характеристику, проанализировать свои методы воспитания. С.В.Алехина к.п.н., директор Института проблем интегрированного (инклюзивного) образования, выделяет </w:t>
      </w:r>
      <w:r w:rsidRPr="001D61D9">
        <w:rPr>
          <w:rFonts w:ascii="Times New Roman" w:hAnsi="Times New Roman"/>
          <w:b/>
          <w:bCs/>
          <w:color w:val="000000"/>
          <w:sz w:val="24"/>
          <w:szCs w:val="24"/>
          <w:lang w:eastAsia="ru-RU"/>
        </w:rPr>
        <w:t>три психологических типа реагирования родителей</w:t>
      </w:r>
      <w:r w:rsidRPr="001D61D9">
        <w:rPr>
          <w:rFonts w:ascii="Times New Roman" w:hAnsi="Times New Roman"/>
          <w:color w:val="000000"/>
          <w:sz w:val="24"/>
          <w:szCs w:val="24"/>
          <w:lang w:eastAsia="ru-RU"/>
        </w:rPr>
        <w:t> детей с ограниченными возможностями здоровья:</w:t>
      </w:r>
    </w:p>
    <w:p w:rsidR="007C22DD" w:rsidRPr="001D61D9" w:rsidRDefault="007C22DD" w:rsidP="00501D5B">
      <w:pPr>
        <w:shd w:val="clear" w:color="auto" w:fill="FFFFFF"/>
        <w:spacing w:after="0" w:line="240" w:lineRule="auto"/>
        <w:jc w:val="both"/>
        <w:rPr>
          <w:color w:val="000000"/>
          <w:sz w:val="24"/>
          <w:szCs w:val="24"/>
          <w:lang w:eastAsia="ru-RU"/>
        </w:rPr>
      </w:pPr>
      <w:r w:rsidRPr="001D61D9">
        <w:rPr>
          <w:rFonts w:ascii="Times New Roman" w:hAnsi="Times New Roman"/>
          <w:color w:val="000000"/>
          <w:sz w:val="24"/>
          <w:szCs w:val="24"/>
          <w:lang w:eastAsia="ru-RU"/>
        </w:rPr>
        <w:t>        </w:t>
      </w:r>
      <w:r w:rsidRPr="001D61D9">
        <w:rPr>
          <w:rFonts w:ascii="Times New Roman" w:hAnsi="Times New Roman"/>
          <w:b/>
          <w:bCs/>
          <w:color w:val="000000"/>
          <w:sz w:val="24"/>
          <w:szCs w:val="24"/>
          <w:lang w:eastAsia="ru-RU"/>
        </w:rPr>
        <w:t>Смешенный тип реагирования</w:t>
      </w:r>
      <w:r w:rsidRPr="001D61D9">
        <w:rPr>
          <w:rFonts w:ascii="Times New Roman" w:hAnsi="Times New Roman"/>
          <w:color w:val="000000"/>
          <w:sz w:val="24"/>
          <w:szCs w:val="24"/>
          <w:lang w:eastAsia="ru-RU"/>
        </w:rPr>
        <w:t>. Это родители – партнеры. Они помогут педагогу наладить взаимоотношения с ребенком, найти методы мотивации, которые можно будет использовать в своей работе. Это группа- помощники учителя.</w:t>
      </w:r>
    </w:p>
    <w:p w:rsidR="007C22DD" w:rsidRPr="001D61D9" w:rsidRDefault="007C22DD" w:rsidP="00501D5B">
      <w:pPr>
        <w:shd w:val="clear" w:color="auto" w:fill="FFFFFF"/>
        <w:spacing w:after="0" w:line="240" w:lineRule="auto"/>
        <w:jc w:val="both"/>
        <w:rPr>
          <w:color w:val="000000"/>
          <w:sz w:val="24"/>
          <w:szCs w:val="24"/>
          <w:lang w:eastAsia="ru-RU"/>
        </w:rPr>
      </w:pPr>
      <w:r>
        <w:rPr>
          <w:noProof/>
          <w:lang w:eastAsia="ru-RU"/>
        </w:rPr>
        <w:pict>
          <v:shape id="Рисунок 2" o:spid="_x0000_s1027" type="#_x0000_t75" alt="http://mzayat.com/images/parents-cliparts-clipart-parents-720_525.png" style="position:absolute;left:0;text-align:left;margin-left:0;margin-top:55.2pt;width:207pt;height:150.25pt;z-index:-251657216;visibility:visible" wrapcoords="12209 0 11504 216 9939 1404 3835 3240 3052 5076 2896 6048 2896 6804 861 8640 391 9396 78 10044 -78 13500 1096 15552 939 17280 939 18036 1252 20736 1174 21492 10330 21492 17843 21492 17922 20736 18391 19008 19017 19008 19252 18360 18861 15552 20661 15552 21600 15012 21600 13284 21287 12096 20504 10368 20113 9180 19957 7884 18313 7344 14635 6912 14948 6912 15652 5616 15652 5184 14948 1512 13617 108 13148 0 12209 0">
            <v:imagedata r:id="rId6" o:title=""/>
            <w10:wrap type="tight"/>
          </v:shape>
        </w:pict>
      </w:r>
      <w:r w:rsidRPr="001D61D9">
        <w:rPr>
          <w:rFonts w:ascii="Times New Roman" w:hAnsi="Times New Roman"/>
          <w:color w:val="000000"/>
          <w:sz w:val="24"/>
          <w:szCs w:val="24"/>
          <w:lang w:eastAsia="ru-RU"/>
        </w:rPr>
        <w:t>        </w:t>
      </w:r>
      <w:r w:rsidRPr="001D61D9">
        <w:rPr>
          <w:rFonts w:ascii="Times New Roman" w:hAnsi="Times New Roman"/>
          <w:b/>
          <w:bCs/>
          <w:color w:val="000000"/>
          <w:sz w:val="24"/>
          <w:szCs w:val="24"/>
          <w:lang w:eastAsia="ru-RU"/>
        </w:rPr>
        <w:t> Гипостенический тип реагирования</w:t>
      </w:r>
      <w:r w:rsidRPr="001D61D9">
        <w:rPr>
          <w:rFonts w:ascii="Times New Roman" w:hAnsi="Times New Roman"/>
          <w:color w:val="000000"/>
          <w:sz w:val="24"/>
          <w:szCs w:val="24"/>
          <w:lang w:eastAsia="ru-RU"/>
        </w:rPr>
        <w:t>. Родители стараются скрыть все нарушения у ребенка. Они ищут специалиста – волшебника, который поможет решить проблемы. Педагогу приходиться искать пути решения самостоятельно. В этом типе реагирования необходимо работать и с родителями и с ребенком.</w:t>
      </w:r>
    </w:p>
    <w:p w:rsidR="007C22DD" w:rsidRPr="001D61D9" w:rsidRDefault="007C22DD" w:rsidP="00501D5B">
      <w:pPr>
        <w:shd w:val="clear" w:color="auto" w:fill="FFFFFF"/>
        <w:spacing w:after="0" w:line="240" w:lineRule="auto"/>
        <w:jc w:val="both"/>
        <w:rPr>
          <w:rFonts w:ascii="Times New Roman" w:hAnsi="Times New Roman"/>
          <w:color w:val="000000"/>
          <w:sz w:val="24"/>
          <w:szCs w:val="24"/>
          <w:lang w:eastAsia="ru-RU"/>
        </w:rPr>
      </w:pPr>
      <w:r w:rsidRPr="001D61D9">
        <w:rPr>
          <w:rFonts w:ascii="Times New Roman" w:hAnsi="Times New Roman"/>
          <w:color w:val="000000"/>
          <w:sz w:val="24"/>
          <w:szCs w:val="24"/>
          <w:lang w:eastAsia="ru-RU"/>
        </w:rPr>
        <w:t>         </w:t>
      </w:r>
      <w:r w:rsidRPr="001D61D9">
        <w:rPr>
          <w:rFonts w:ascii="Times New Roman" w:hAnsi="Times New Roman"/>
          <w:b/>
          <w:bCs/>
          <w:color w:val="000000"/>
          <w:sz w:val="24"/>
          <w:szCs w:val="24"/>
          <w:lang w:eastAsia="ru-RU"/>
        </w:rPr>
        <w:t>Стенический тип реагирования</w:t>
      </w:r>
      <w:r w:rsidRPr="001D61D9">
        <w:rPr>
          <w:rFonts w:ascii="Times New Roman" w:hAnsi="Times New Roman"/>
          <w:color w:val="000000"/>
          <w:sz w:val="24"/>
          <w:szCs w:val="24"/>
          <w:lang w:eastAsia="ru-RU"/>
        </w:rPr>
        <w:t xml:space="preserve">. Это требовательные родители, </w:t>
      </w:r>
      <w:r w:rsidRPr="00EA7D61">
        <w:rPr>
          <w:rFonts w:ascii="Times New Roman" w:hAnsi="Times New Roman"/>
          <w:color w:val="000000"/>
          <w:sz w:val="24"/>
          <w:szCs w:val="24"/>
          <w:lang w:eastAsia="ru-RU"/>
        </w:rPr>
        <w:t xml:space="preserve">      </w:t>
      </w:r>
      <w:r w:rsidRPr="001D61D9">
        <w:rPr>
          <w:rFonts w:ascii="Times New Roman" w:hAnsi="Times New Roman"/>
          <w:color w:val="000000"/>
          <w:sz w:val="24"/>
          <w:szCs w:val="24"/>
          <w:lang w:eastAsia="ru-RU"/>
        </w:rPr>
        <w:t>которые стараются добиваться всего лучшего для ребенка, не видят преград на своем пути. Но, к сожалению, эта группа не замечает индивидуальных особенностей своих детей и их особых потребностей. Педагогу необходимо часто разговаривать с родителями о ребенке, даже о мельчайших изменениях в его развитии.</w:t>
      </w:r>
    </w:p>
    <w:p w:rsidR="007C22DD" w:rsidRPr="00EA7D61" w:rsidRDefault="007C22DD" w:rsidP="00EA7D61">
      <w:pPr>
        <w:shd w:val="clear" w:color="auto" w:fill="FFFFFF"/>
        <w:spacing w:after="0" w:line="240" w:lineRule="auto"/>
        <w:jc w:val="center"/>
        <w:rPr>
          <w:rFonts w:ascii="Times New Roman" w:hAnsi="Times New Roman"/>
          <w:b/>
          <w:color w:val="000000"/>
          <w:sz w:val="24"/>
          <w:szCs w:val="24"/>
          <w:lang w:eastAsia="ru-RU"/>
        </w:rPr>
      </w:pPr>
      <w:r w:rsidRPr="00EA7D61">
        <w:rPr>
          <w:rFonts w:ascii="Times New Roman" w:hAnsi="Times New Roman"/>
          <w:b/>
          <w:color w:val="000000"/>
          <w:sz w:val="24"/>
          <w:szCs w:val="24"/>
          <w:lang w:eastAsia="ru-RU"/>
        </w:rPr>
        <w:t>Удачи в воспитании детей!</w:t>
      </w:r>
    </w:p>
    <w:sectPr w:rsidR="007C22DD" w:rsidRPr="00EA7D61" w:rsidSect="001D61D9">
      <w:pgSz w:w="11906" w:h="16838"/>
      <w:pgMar w:top="719" w:right="850"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9406E"/>
    <w:multiLevelType w:val="hybridMultilevel"/>
    <w:tmpl w:val="A78089DA"/>
    <w:lvl w:ilvl="0" w:tplc="04190009">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465E9"/>
    <w:multiLevelType w:val="hybridMultilevel"/>
    <w:tmpl w:val="D104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D5B"/>
    <w:rsid w:val="001D61D9"/>
    <w:rsid w:val="0020332F"/>
    <w:rsid w:val="00287235"/>
    <w:rsid w:val="002F238E"/>
    <w:rsid w:val="00351E65"/>
    <w:rsid w:val="00360837"/>
    <w:rsid w:val="003E407E"/>
    <w:rsid w:val="00412D59"/>
    <w:rsid w:val="00501D5B"/>
    <w:rsid w:val="00695F51"/>
    <w:rsid w:val="00775D16"/>
    <w:rsid w:val="007C22DD"/>
    <w:rsid w:val="008053AF"/>
    <w:rsid w:val="008E2371"/>
    <w:rsid w:val="0094475C"/>
    <w:rsid w:val="00A3591B"/>
    <w:rsid w:val="00B704FB"/>
    <w:rsid w:val="00BB6D2E"/>
    <w:rsid w:val="00BC1DB3"/>
    <w:rsid w:val="00C5767E"/>
    <w:rsid w:val="00D44E24"/>
    <w:rsid w:val="00EA5F34"/>
    <w:rsid w:val="00EA7D61"/>
    <w:rsid w:val="00EE35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1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D5B"/>
    <w:rPr>
      <w:rFonts w:ascii="Tahoma" w:hAnsi="Tahoma" w:cs="Tahoma"/>
      <w:sz w:val="16"/>
      <w:szCs w:val="16"/>
    </w:rPr>
  </w:style>
  <w:style w:type="paragraph" w:styleId="ListParagraph">
    <w:name w:val="List Paragraph"/>
    <w:basedOn w:val="Normal"/>
    <w:uiPriority w:val="99"/>
    <w:qFormat/>
    <w:rsid w:val="00EA5F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1071</Words>
  <Characters>6106</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11</cp:revision>
  <dcterms:created xsi:type="dcterms:W3CDTF">2018-01-24T10:44:00Z</dcterms:created>
  <dcterms:modified xsi:type="dcterms:W3CDTF">2018-11-19T14:32:00Z</dcterms:modified>
</cp:coreProperties>
</file>