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99" w:rsidRPr="007A082C" w:rsidRDefault="003B3099" w:rsidP="007A082C">
      <w:pPr>
        <w:pStyle w:val="Heading2"/>
        <w:shd w:val="clear" w:color="auto" w:fill="FFFFFF"/>
        <w:jc w:val="center"/>
        <w:rPr>
          <w:b w:val="0"/>
        </w:rPr>
      </w:pPr>
      <w:r>
        <w:rPr>
          <w:b w:val="0"/>
        </w:rPr>
        <w:t>К</w:t>
      </w:r>
      <w:r w:rsidRPr="007A082C">
        <w:rPr>
          <w:b w:val="0"/>
        </w:rPr>
        <w:t>онспект занятия по развитию речи в</w:t>
      </w:r>
      <w:r>
        <w:rPr>
          <w:b w:val="0"/>
        </w:rPr>
        <w:t xml:space="preserve"> старшей группе.</w:t>
      </w:r>
    </w:p>
    <w:p w:rsidR="003B3099" w:rsidRPr="007A082C" w:rsidRDefault="003B3099" w:rsidP="007A082C">
      <w:pPr>
        <w:pStyle w:val="Heading2"/>
        <w:shd w:val="clear" w:color="auto" w:fill="FFFFFF"/>
        <w:jc w:val="center"/>
        <w:rPr>
          <w:color w:val="000000"/>
          <w:sz w:val="28"/>
          <w:szCs w:val="28"/>
        </w:rPr>
      </w:pPr>
      <w:r w:rsidRPr="007A082C">
        <w:rPr>
          <w:b w:val="0"/>
          <w:sz w:val="28"/>
          <w:szCs w:val="28"/>
        </w:rPr>
        <w:t>Климович Любовь Михайловна</w:t>
      </w:r>
      <w:r>
        <w:rPr>
          <w:b w:val="0"/>
          <w:sz w:val="28"/>
          <w:szCs w:val="28"/>
        </w:rPr>
        <w:t>,</w:t>
      </w:r>
      <w:r w:rsidRPr="007A082C">
        <w:rPr>
          <w:b w:val="0"/>
          <w:sz w:val="28"/>
          <w:szCs w:val="28"/>
        </w:rPr>
        <w:t xml:space="preserve"> </w:t>
      </w:r>
      <w:r w:rsidRPr="007A082C">
        <w:rPr>
          <w:b w:val="0"/>
          <w:color w:val="000000"/>
          <w:sz w:val="28"/>
          <w:szCs w:val="28"/>
        </w:rPr>
        <w:t>воспитатель</w:t>
      </w:r>
      <w:r w:rsidRPr="007A082C">
        <w:rPr>
          <w:color w:val="000000"/>
          <w:sz w:val="28"/>
          <w:szCs w:val="28"/>
        </w:rPr>
        <w:t xml:space="preserve"> </w:t>
      </w:r>
    </w:p>
    <w:p w:rsidR="003B3099" w:rsidRPr="001556E6" w:rsidRDefault="003B3099" w:rsidP="001556E6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E6">
        <w:rPr>
          <w:rFonts w:ascii="Times New Roman" w:hAnsi="Times New Roman"/>
          <w:iCs/>
          <w:color w:val="000000"/>
          <w:sz w:val="28"/>
          <w:szCs w:val="28"/>
        </w:rPr>
        <w:t>МБДОУ детский сад комбинированного вида №6 г.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556E6">
        <w:rPr>
          <w:rFonts w:ascii="Times New Roman" w:hAnsi="Times New Roman"/>
          <w:iCs/>
          <w:color w:val="000000"/>
          <w:sz w:val="28"/>
          <w:szCs w:val="28"/>
        </w:rPr>
        <w:t xml:space="preserve">Белгорода  </w:t>
      </w:r>
    </w:p>
    <w:p w:rsidR="003B3099" w:rsidRPr="00735A9F" w:rsidRDefault="003B3099" w:rsidP="00735A9F">
      <w:pPr>
        <w:rPr>
          <w:rFonts w:ascii="Times New Roman" w:hAnsi="Times New Roman"/>
        </w:rPr>
      </w:pPr>
      <w:r>
        <w:rPr>
          <w:rStyle w:val="Strong"/>
          <w:color w:val="000000"/>
          <w:sz w:val="28"/>
          <w:szCs w:val="28"/>
        </w:rPr>
        <w:t xml:space="preserve">                                                       </w:t>
      </w:r>
    </w:p>
    <w:p w:rsidR="003B3099" w:rsidRPr="00735A9F" w:rsidRDefault="003B3099" w:rsidP="00735A9F">
      <w:pPr>
        <w:pStyle w:val="NormalWeb"/>
        <w:shd w:val="clear" w:color="auto" w:fill="FFFFFF"/>
        <w:spacing w:before="0" w:beforeAutospacing="0" w:after="240" w:afterAutospacing="0"/>
        <w:rPr>
          <w:rStyle w:val="Strong"/>
          <w:color w:val="000000"/>
          <w:sz w:val="28"/>
          <w:szCs w:val="28"/>
        </w:rPr>
      </w:pPr>
      <w:r w:rsidRPr="00735A9F">
        <w:rPr>
          <w:rStyle w:val="Strong"/>
          <w:color w:val="000000"/>
          <w:sz w:val="28"/>
          <w:szCs w:val="28"/>
        </w:rPr>
        <w:t>Коррекционно-образовательные цели:</w:t>
      </w:r>
    </w:p>
    <w:p w:rsidR="003B3099" w:rsidRDefault="003B3099" w:rsidP="0046113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грамматического строя речи (образование и правильное использование  формы винительного падежа имен существительных, образование относительных прилагательных, использование предлогов, образование и употребление простых распространенных  и сложноподчиненных предложений с союзом  </w:t>
      </w:r>
      <w:r w:rsidRPr="001556E6">
        <w:rPr>
          <w:i/>
          <w:color w:val="000000"/>
          <w:sz w:val="28"/>
          <w:szCs w:val="28"/>
        </w:rPr>
        <w:t xml:space="preserve">потому </w:t>
      </w:r>
      <w:r>
        <w:rPr>
          <w:i/>
          <w:color w:val="000000"/>
          <w:sz w:val="28"/>
          <w:szCs w:val="28"/>
        </w:rPr>
        <w:t xml:space="preserve"> </w:t>
      </w:r>
      <w:r w:rsidRPr="001556E6">
        <w:rPr>
          <w:i/>
          <w:color w:val="000000"/>
          <w:sz w:val="28"/>
          <w:szCs w:val="28"/>
        </w:rPr>
        <w:t>что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B3099" w:rsidRDefault="003B3099" w:rsidP="0046113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46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Расширение и уточнение представлений о посуде, её значении, материала из которого она сделана.</w:t>
      </w:r>
    </w:p>
    <w:p w:rsidR="003B3099" w:rsidRDefault="003B3099" w:rsidP="00461132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словарного запаса детей по данной теме.</w:t>
      </w:r>
    </w:p>
    <w:p w:rsidR="003B3099" w:rsidRPr="001556E6" w:rsidRDefault="003B3099" w:rsidP="00A15054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Классификация предметов посуды по способу употребления в быту  </w:t>
      </w:r>
      <w:r w:rsidRPr="00735A9F">
        <w:rPr>
          <w:color w:val="000000"/>
          <w:spacing w:val="-1"/>
          <w:w w:val="91"/>
          <w:sz w:val="28"/>
          <w:szCs w:val="28"/>
        </w:rPr>
        <w:t>(кухонная, чайная, столовая, кофейная</w:t>
      </w:r>
      <w:r w:rsidRPr="00735A9F">
        <w:t>).</w:t>
      </w:r>
    </w:p>
    <w:p w:rsidR="003B3099" w:rsidRDefault="003B3099" w:rsidP="00A15054">
      <w:pPr>
        <w:pStyle w:val="NormalWeb"/>
        <w:shd w:val="clear" w:color="auto" w:fill="FFFFFF"/>
        <w:spacing w:before="0" w:beforeAutospacing="0" w:after="240" w:afterAutospacing="0"/>
        <w:rPr>
          <w:rStyle w:val="Strong"/>
          <w:color w:val="000000"/>
          <w:sz w:val="28"/>
          <w:szCs w:val="28"/>
        </w:rPr>
      </w:pPr>
      <w:r w:rsidRPr="00735A9F">
        <w:rPr>
          <w:rStyle w:val="Strong"/>
          <w:color w:val="000000"/>
          <w:sz w:val="28"/>
          <w:szCs w:val="28"/>
        </w:rPr>
        <w:t>Коррекционно-развивающие цели:</w:t>
      </w:r>
    </w:p>
    <w:p w:rsidR="003B3099" w:rsidRDefault="003B3099" w:rsidP="00A15054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color w:val="000000"/>
          <w:sz w:val="28"/>
          <w:szCs w:val="28"/>
        </w:rPr>
        <w:t>Развитие зрительного восприятия</w:t>
      </w:r>
      <w:r>
        <w:rPr>
          <w:color w:val="000000"/>
          <w:sz w:val="28"/>
          <w:szCs w:val="28"/>
        </w:rPr>
        <w:t xml:space="preserve">, памяти </w:t>
      </w:r>
      <w:r w:rsidRPr="00735A9F">
        <w:rPr>
          <w:color w:val="000000"/>
          <w:sz w:val="28"/>
          <w:szCs w:val="28"/>
        </w:rPr>
        <w:t xml:space="preserve"> и  внимания, мелкой моторики, координации речи с движением. </w:t>
      </w:r>
    </w:p>
    <w:p w:rsidR="003B3099" w:rsidRDefault="003B3099" w:rsidP="00A1505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color w:val="000000"/>
          <w:sz w:val="28"/>
          <w:szCs w:val="28"/>
        </w:rPr>
        <w:t>Развитие диалогической речи.</w:t>
      </w:r>
    </w:p>
    <w:p w:rsidR="003B3099" w:rsidRPr="00735A9F" w:rsidRDefault="003B3099" w:rsidP="00A15054">
      <w:pPr>
        <w:shd w:val="clear" w:color="auto" w:fill="FFFFFF"/>
        <w:spacing w:before="120"/>
        <w:ind w:left="57" w:right="19" w:hanging="547"/>
        <w:contextualSpacing/>
      </w:pPr>
      <w:r>
        <w:rPr>
          <w:rStyle w:val="Strong"/>
          <w:rFonts w:ascii="Times New Roman" w:hAnsi="Times New Roman"/>
          <w:color w:val="000000"/>
          <w:sz w:val="28"/>
          <w:szCs w:val="28"/>
        </w:rPr>
        <w:t xml:space="preserve">       </w:t>
      </w:r>
      <w:r w:rsidRPr="00735A9F">
        <w:rPr>
          <w:rStyle w:val="Strong"/>
          <w:rFonts w:ascii="Times New Roman" w:hAnsi="Times New Roman"/>
          <w:color w:val="000000"/>
          <w:sz w:val="28"/>
          <w:szCs w:val="28"/>
        </w:rPr>
        <w:t>Коррекционно-воспитательные цели:</w:t>
      </w:r>
      <w:r w:rsidRPr="001556E6">
        <w:rPr>
          <w:spacing w:val="-1"/>
          <w:w w:val="91"/>
        </w:rPr>
        <w:t xml:space="preserve"> </w:t>
      </w:r>
    </w:p>
    <w:p w:rsidR="003B3099" w:rsidRPr="00735A9F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color w:val="000000"/>
          <w:sz w:val="28"/>
          <w:szCs w:val="28"/>
        </w:rPr>
        <w:t>Формирование навыков самостоятельности, инициативности и доброжелательности.</w:t>
      </w:r>
    </w:p>
    <w:p w:rsidR="003B3099" w:rsidRPr="00735A9F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rStyle w:val="Strong"/>
          <w:color w:val="000000"/>
          <w:sz w:val="28"/>
          <w:szCs w:val="28"/>
        </w:rPr>
        <w:t>Оборудование:</w:t>
      </w:r>
    </w:p>
    <w:p w:rsidR="003B3099" w:rsidRPr="00735A9F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color w:val="000000"/>
          <w:sz w:val="28"/>
          <w:szCs w:val="28"/>
        </w:rPr>
        <w:t xml:space="preserve">Картинки с изображением посуды, </w:t>
      </w:r>
      <w:r>
        <w:rPr>
          <w:color w:val="000000"/>
          <w:sz w:val="28"/>
          <w:szCs w:val="28"/>
        </w:rPr>
        <w:t xml:space="preserve"> </w:t>
      </w:r>
      <w:r w:rsidRPr="00735A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большие картинки с изображением плиты, стола, буфета</w:t>
      </w:r>
      <w:r w:rsidRPr="00735A9F">
        <w:rPr>
          <w:color w:val="000000"/>
          <w:sz w:val="28"/>
          <w:szCs w:val="28"/>
        </w:rPr>
        <w:t>, предметы посуды</w:t>
      </w:r>
      <w:r>
        <w:rPr>
          <w:color w:val="000000"/>
          <w:sz w:val="28"/>
          <w:szCs w:val="28"/>
        </w:rPr>
        <w:t>, детские пластмассовые чашки с блюдцами</w:t>
      </w:r>
      <w:r w:rsidRPr="00735A9F">
        <w:rPr>
          <w:color w:val="000000"/>
          <w:sz w:val="28"/>
          <w:szCs w:val="28"/>
        </w:rPr>
        <w:t>.</w:t>
      </w:r>
    </w:p>
    <w:p w:rsidR="003B3099" w:rsidRPr="00735A9F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rStyle w:val="Strong"/>
          <w:color w:val="000000"/>
          <w:sz w:val="28"/>
          <w:szCs w:val="28"/>
        </w:rPr>
        <w:t>Ход занятия:</w:t>
      </w:r>
    </w:p>
    <w:p w:rsidR="003B3099" w:rsidRPr="001556E6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1556E6">
        <w:rPr>
          <w:rFonts w:ascii="Verdana" w:hAnsi="Verdana"/>
        </w:rPr>
        <w:t xml:space="preserve"> </w:t>
      </w:r>
      <w:r w:rsidRPr="001556E6">
        <w:rPr>
          <w:sz w:val="28"/>
          <w:szCs w:val="28"/>
        </w:rPr>
        <w:t>Орг</w:t>
      </w:r>
      <w:r>
        <w:rPr>
          <w:sz w:val="28"/>
          <w:szCs w:val="28"/>
        </w:rPr>
        <w:t>.</w:t>
      </w:r>
      <w:r w:rsidRPr="001556E6">
        <w:rPr>
          <w:sz w:val="28"/>
          <w:szCs w:val="28"/>
        </w:rPr>
        <w:t>момент.</w:t>
      </w:r>
    </w:p>
    <w:p w:rsidR="003B3099" w:rsidRPr="00735A9F" w:rsidRDefault="003B3099" w:rsidP="00D11C3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Pr="00735A9F">
        <w:rPr>
          <w:color w:val="000000"/>
          <w:sz w:val="28"/>
          <w:szCs w:val="28"/>
        </w:rPr>
        <w:t>– Посмотрите, сколько у меня картинок. Что на них изображено? Назовите одним словом.</w:t>
      </w:r>
    </w:p>
    <w:p w:rsidR="003B3099" w:rsidRPr="00735A9F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735A9F">
        <w:rPr>
          <w:color w:val="000000"/>
          <w:sz w:val="28"/>
          <w:szCs w:val="28"/>
        </w:rPr>
        <w:t>– Посуда.</w:t>
      </w:r>
    </w:p>
    <w:p w:rsidR="003B3099" w:rsidRPr="00D11C34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11C34">
        <w:rPr>
          <w:color w:val="000000"/>
          <w:sz w:val="28"/>
          <w:szCs w:val="28"/>
        </w:rPr>
        <w:t>– Вы догадались, о чем мы будем с вами говорить? (о посуде).</w:t>
      </w:r>
    </w:p>
    <w:p w:rsidR="003B3099" w:rsidRPr="00D11C34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D11C34">
        <w:rPr>
          <w:color w:val="000000"/>
          <w:sz w:val="28"/>
          <w:szCs w:val="28"/>
        </w:rPr>
        <w:t>–  А теперь я предлагаю вам представить ,</w:t>
      </w:r>
      <w:r>
        <w:rPr>
          <w:color w:val="000000"/>
          <w:sz w:val="28"/>
          <w:szCs w:val="28"/>
        </w:rPr>
        <w:t xml:space="preserve"> </w:t>
      </w:r>
      <w:r w:rsidRPr="00D11C34">
        <w:rPr>
          <w:color w:val="000000"/>
          <w:sz w:val="28"/>
          <w:szCs w:val="28"/>
        </w:rPr>
        <w:t>что мы идем в магазин покупать посуду.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D11C34">
        <w:rPr>
          <w:rFonts w:ascii="Times New Roman" w:hAnsi="Times New Roman"/>
          <w:color w:val="000000"/>
          <w:sz w:val="28"/>
          <w:szCs w:val="28"/>
        </w:rPr>
        <w:t>Д.И.</w:t>
      </w:r>
      <w:r w:rsidRPr="00D11C34">
        <w:rPr>
          <w:rFonts w:ascii="Verdana" w:hAnsi="Verdana"/>
          <w:color w:val="000000"/>
          <w:sz w:val="28"/>
          <w:szCs w:val="28"/>
        </w:rPr>
        <w:t xml:space="preserve"> </w:t>
      </w:r>
      <w:r w:rsidRPr="00D11C34">
        <w:rPr>
          <w:rFonts w:ascii="Times New Roman" w:hAnsi="Times New Roman"/>
          <w:i/>
          <w:iCs/>
          <w:color w:val="000000"/>
          <w:sz w:val="28"/>
          <w:szCs w:val="28"/>
        </w:rPr>
        <w:t xml:space="preserve">«Магазин». </w:t>
      </w:r>
      <w:r w:rsidRPr="00D11C34">
        <w:rPr>
          <w:rFonts w:ascii="Times New Roman" w:hAnsi="Times New Roman"/>
          <w:color w:val="000000"/>
          <w:sz w:val="28"/>
          <w:szCs w:val="28"/>
        </w:rPr>
        <w:t>Дети приходят в магазин и покупают посуду, объясняя ее назначение</w:t>
      </w:r>
      <w:r w:rsidRPr="00D11C34">
        <w:rPr>
          <w:color w:val="000000"/>
          <w:sz w:val="28"/>
          <w:szCs w:val="28"/>
        </w:rPr>
        <w:t>.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7D7">
        <w:rPr>
          <w:color w:val="000000"/>
          <w:sz w:val="28"/>
          <w:szCs w:val="28"/>
        </w:rPr>
        <w:t>Я куплю сковороду  и буду жарить на ней блины</w:t>
      </w:r>
      <w:r>
        <w:rPr>
          <w:color w:val="000000"/>
          <w:sz w:val="28"/>
          <w:szCs w:val="28"/>
        </w:rPr>
        <w:t>.</w:t>
      </w:r>
      <w:r w:rsidRPr="008627D7">
        <w:rPr>
          <w:color w:val="000000"/>
          <w:sz w:val="28"/>
          <w:szCs w:val="28"/>
        </w:rPr>
        <w:t xml:space="preserve"> 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627D7">
        <w:rPr>
          <w:color w:val="000000"/>
          <w:sz w:val="28"/>
          <w:szCs w:val="28"/>
        </w:rPr>
        <w:t xml:space="preserve">Я куплю </w:t>
      </w:r>
      <w:r>
        <w:rPr>
          <w:color w:val="000000"/>
          <w:sz w:val="28"/>
          <w:szCs w:val="28"/>
        </w:rPr>
        <w:t>кастрюлю и буду варить в ней суп</w:t>
      </w:r>
      <w:r w:rsidRPr="008627D7">
        <w:rPr>
          <w:color w:val="000000"/>
          <w:sz w:val="28"/>
          <w:szCs w:val="28"/>
        </w:rPr>
        <w:t xml:space="preserve">  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 куплю нож и буду резать продукты</w:t>
      </w:r>
    </w:p>
    <w:p w:rsidR="003B3099" w:rsidRPr="008627D7" w:rsidRDefault="003B3099" w:rsidP="00C95BEB">
      <w:pPr>
        <w:pStyle w:val="NormalWeb"/>
        <w:shd w:val="clear" w:color="auto" w:fill="FFFFFF"/>
        <w:spacing w:before="0" w:beforeAutospacing="0" w:after="240" w:afterAutospacing="0"/>
        <w:ind w:left="-113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куплю сахарницу и буду хранить в ней сахар. И т. д.</w:t>
      </w:r>
    </w:p>
    <w:p w:rsidR="003B3099" w:rsidRPr="00BB6567" w:rsidRDefault="003B3099" w:rsidP="00D11C3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i/>
          <w:color w:val="000000"/>
          <w:sz w:val="28"/>
          <w:szCs w:val="28"/>
        </w:rPr>
      </w:pPr>
      <w:r w:rsidRPr="00BB6567">
        <w:rPr>
          <w:rStyle w:val="Emphasis"/>
          <w:i w:val="0"/>
          <w:color w:val="000000"/>
          <w:sz w:val="28"/>
          <w:szCs w:val="28"/>
        </w:rPr>
        <w:t>Стук в дверь. Заходит Федора.</w:t>
      </w:r>
    </w:p>
    <w:p w:rsidR="003B3099" w:rsidRPr="00BB6567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Воспитатель</w:t>
      </w:r>
      <w:r w:rsidRPr="00BB6567">
        <w:rPr>
          <w:color w:val="000000"/>
          <w:sz w:val="28"/>
          <w:szCs w:val="28"/>
        </w:rPr>
        <w:t>:-</w:t>
      </w:r>
      <w:r>
        <w:rPr>
          <w:color w:val="000000"/>
          <w:sz w:val="28"/>
          <w:szCs w:val="28"/>
        </w:rPr>
        <w:t xml:space="preserve"> </w:t>
      </w:r>
      <w:r w:rsidRPr="00BB6567">
        <w:rPr>
          <w:color w:val="000000"/>
          <w:sz w:val="28"/>
          <w:szCs w:val="28"/>
        </w:rPr>
        <w:t>Ребята, посмотрите кто к нам пришёл- это же Федора!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323232"/>
          <w:sz w:val="28"/>
          <w:szCs w:val="28"/>
          <w:shd w:val="clear" w:color="auto" w:fill="FFFFFF"/>
        </w:rPr>
      </w:pPr>
      <w:r w:rsidRPr="00BB6567">
        <w:rPr>
          <w:rStyle w:val="Emphasis"/>
          <w:color w:val="000000"/>
          <w:sz w:val="28"/>
          <w:szCs w:val="28"/>
        </w:rPr>
        <w:t>Федора</w:t>
      </w:r>
      <w:r>
        <w:rPr>
          <w:rStyle w:val="Emphasis"/>
          <w:rFonts w:ascii="Verdana" w:hAnsi="Verdana"/>
          <w:color w:val="000000"/>
        </w:rPr>
        <w:t>: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 xml:space="preserve">– </w:t>
      </w:r>
      <w:r w:rsidRPr="003365DC">
        <w:rPr>
          <w:color w:val="000000"/>
          <w:sz w:val="28"/>
          <w:szCs w:val="28"/>
        </w:rPr>
        <w:t>Ребята, я так полюбила свою посуду и не хочу её снова  потерять. Но я о ней так мало знаю. Расскажите мне о ней, как можно больше.</w:t>
      </w:r>
      <w:r w:rsidRPr="003365DC">
        <w:rPr>
          <w:color w:val="323232"/>
          <w:sz w:val="28"/>
          <w:szCs w:val="28"/>
        </w:rPr>
        <w:br/>
      </w:r>
      <w:r w:rsidRPr="00A15054">
        <w:rPr>
          <w:i/>
          <w:color w:val="323232"/>
          <w:sz w:val="28"/>
          <w:szCs w:val="28"/>
        </w:rPr>
        <w:t>Воспитатель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: </w:t>
      </w:r>
      <w:r>
        <w:rPr>
          <w:color w:val="323232"/>
          <w:sz w:val="28"/>
          <w:szCs w:val="28"/>
          <w:shd w:val="clear" w:color="auto" w:fill="FFFFFF"/>
        </w:rPr>
        <w:t xml:space="preserve">- 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Посмотрите, ребята, на столе стоит посуда. </w:t>
      </w:r>
      <w:r>
        <w:rPr>
          <w:color w:val="323232"/>
          <w:sz w:val="28"/>
          <w:szCs w:val="28"/>
          <w:shd w:val="clear" w:color="auto" w:fill="FFFFFF"/>
        </w:rPr>
        <w:t>Напо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мните, </w:t>
      </w:r>
      <w:r>
        <w:rPr>
          <w:color w:val="323232"/>
          <w:sz w:val="28"/>
          <w:szCs w:val="28"/>
          <w:shd w:val="clear" w:color="auto" w:fill="FFFFFF"/>
        </w:rPr>
        <w:t xml:space="preserve">как нужно обращаться </w:t>
      </w:r>
      <w:r w:rsidRPr="003365DC">
        <w:rPr>
          <w:color w:val="323232"/>
          <w:sz w:val="28"/>
          <w:szCs w:val="28"/>
          <w:shd w:val="clear" w:color="auto" w:fill="FFFFFF"/>
        </w:rPr>
        <w:t>с посудой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color w:val="323232"/>
          <w:sz w:val="28"/>
          <w:szCs w:val="28"/>
          <w:shd w:val="clear" w:color="auto" w:fill="FFFFFF"/>
        </w:rPr>
      </w:pPr>
      <w:r>
        <w:rPr>
          <w:i/>
          <w:color w:val="323232"/>
          <w:sz w:val="28"/>
          <w:szCs w:val="28"/>
          <w:shd w:val="clear" w:color="auto" w:fill="FFFFFF"/>
        </w:rPr>
        <w:t xml:space="preserve"> </w:t>
      </w:r>
      <w:r w:rsidRPr="003365DC">
        <w:rPr>
          <w:i/>
          <w:color w:val="323232"/>
          <w:sz w:val="28"/>
          <w:szCs w:val="28"/>
          <w:shd w:val="clear" w:color="auto" w:fill="FFFFFF"/>
        </w:rPr>
        <w:t>Дети</w:t>
      </w:r>
      <w:r>
        <w:rPr>
          <w:color w:val="323232"/>
          <w:sz w:val="28"/>
          <w:szCs w:val="28"/>
          <w:shd w:val="clear" w:color="auto" w:fill="FFFFFF"/>
        </w:rPr>
        <w:t xml:space="preserve">: - 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</w:t>
      </w:r>
      <w:r>
        <w:rPr>
          <w:color w:val="323232"/>
          <w:sz w:val="28"/>
          <w:szCs w:val="28"/>
          <w:shd w:val="clear" w:color="auto" w:fill="FFFFFF"/>
        </w:rPr>
        <w:t xml:space="preserve">с посудой 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нужно обращаться </w:t>
      </w:r>
      <w:r>
        <w:rPr>
          <w:color w:val="323232"/>
          <w:sz w:val="28"/>
          <w:szCs w:val="28"/>
          <w:shd w:val="clear" w:color="auto" w:fill="FFFFFF"/>
        </w:rPr>
        <w:t xml:space="preserve">аккуратно, бережно </w:t>
      </w:r>
      <w:r w:rsidRPr="003365DC">
        <w:rPr>
          <w:color w:val="323232"/>
          <w:sz w:val="28"/>
          <w:szCs w:val="28"/>
          <w:shd w:val="clear" w:color="auto" w:fill="FFFFFF"/>
        </w:rPr>
        <w:t>осторожно, иначе ею</w:t>
      </w:r>
      <w:r>
        <w:rPr>
          <w:color w:val="323232"/>
          <w:sz w:val="28"/>
          <w:szCs w:val="28"/>
          <w:shd w:val="clear" w:color="auto" w:fill="FFFFFF"/>
        </w:rPr>
        <w:t xml:space="preserve"> можно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пораниться. </w:t>
      </w:r>
    </w:p>
    <w:p w:rsidR="003B3099" w:rsidRDefault="003B3099" w:rsidP="00D11C3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color w:val="323232"/>
          <w:sz w:val="28"/>
          <w:szCs w:val="28"/>
          <w:shd w:val="clear" w:color="auto" w:fill="FFFFFF"/>
        </w:rPr>
      </w:pPr>
      <w:r>
        <w:rPr>
          <w:i/>
          <w:color w:val="323232"/>
          <w:sz w:val="28"/>
          <w:szCs w:val="28"/>
          <w:shd w:val="clear" w:color="auto" w:fill="FFFFFF"/>
        </w:rPr>
        <w:t>Воспитатель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: </w:t>
      </w:r>
      <w:r>
        <w:rPr>
          <w:color w:val="323232"/>
          <w:sz w:val="28"/>
          <w:szCs w:val="28"/>
          <w:shd w:val="clear" w:color="auto" w:fill="FFFFFF"/>
        </w:rPr>
        <w:t>- Давайте р</w:t>
      </w:r>
      <w:r w:rsidRPr="003365DC">
        <w:rPr>
          <w:color w:val="323232"/>
          <w:sz w:val="28"/>
          <w:szCs w:val="28"/>
          <w:shd w:val="clear" w:color="auto" w:fill="FFFFFF"/>
        </w:rPr>
        <w:t>асскажем Федоре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какие есть части у каждого предмета посуды. </w:t>
      </w:r>
    </w:p>
    <w:p w:rsidR="003B3099" w:rsidRDefault="003B3099" w:rsidP="008627D7">
      <w:pPr>
        <w:pStyle w:val="NormalWeb"/>
        <w:shd w:val="clear" w:color="auto" w:fill="FFFFFF"/>
        <w:spacing w:before="0" w:beforeAutospacing="0" w:after="240" w:afterAutospacing="0"/>
        <w:rPr>
          <w:rStyle w:val="apple-converted-space"/>
          <w:color w:val="323232"/>
          <w:sz w:val="28"/>
          <w:szCs w:val="28"/>
          <w:shd w:val="clear" w:color="auto" w:fill="FFFFFF"/>
        </w:rPr>
      </w:pPr>
      <w:r>
        <w:rPr>
          <w:i/>
          <w:color w:val="323232"/>
          <w:sz w:val="28"/>
          <w:szCs w:val="28"/>
          <w:shd w:val="clear" w:color="auto" w:fill="FFFFFF"/>
        </w:rPr>
        <w:t xml:space="preserve"> </w:t>
      </w:r>
      <w:r w:rsidRPr="003365DC">
        <w:rPr>
          <w:i/>
          <w:color w:val="323232"/>
          <w:sz w:val="28"/>
          <w:szCs w:val="28"/>
          <w:shd w:val="clear" w:color="auto" w:fill="FFFFFF"/>
        </w:rPr>
        <w:t xml:space="preserve"> Дети:</w:t>
      </w:r>
      <w:r w:rsidRPr="003365DC">
        <w:rPr>
          <w:rStyle w:val="apple-converted-space"/>
          <w:i/>
          <w:color w:val="323232"/>
          <w:sz w:val="28"/>
          <w:szCs w:val="28"/>
          <w:shd w:val="clear" w:color="auto" w:fill="FFFFFF"/>
        </w:rPr>
        <w:t> </w:t>
      </w:r>
      <w:r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  <w:shd w:val="clear" w:color="auto" w:fill="FFFFFF"/>
        </w:rPr>
        <w:t>-</w:t>
      </w:r>
      <w:r w:rsidRPr="003365DC">
        <w:rPr>
          <w:color w:val="323232"/>
          <w:sz w:val="28"/>
          <w:szCs w:val="28"/>
          <w:shd w:val="clear" w:color="auto" w:fill="FFFFFF"/>
        </w:rPr>
        <w:t>Кастрюля: крышка, дно, стенки, ручки;</w:t>
      </w:r>
      <w:r w:rsidRPr="003365DC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3365DC">
        <w:rPr>
          <w:color w:val="323232"/>
          <w:sz w:val="28"/>
          <w:szCs w:val="28"/>
        </w:rPr>
        <w:br/>
      </w:r>
      <w:r w:rsidRPr="003365DC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  <w:shd w:val="clear" w:color="auto" w:fill="FFFFFF"/>
        </w:rPr>
        <w:t>-</w:t>
      </w:r>
      <w:r w:rsidRPr="003365DC">
        <w:rPr>
          <w:color w:val="323232"/>
          <w:sz w:val="28"/>
          <w:szCs w:val="28"/>
          <w:shd w:val="clear" w:color="auto" w:fill="FFFFFF"/>
        </w:rPr>
        <w:t>Вилка: ручка, зубчики;</w:t>
      </w:r>
      <w:r w:rsidRPr="003365DC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3365DC">
        <w:rPr>
          <w:color w:val="323232"/>
          <w:sz w:val="28"/>
          <w:szCs w:val="28"/>
        </w:rPr>
        <w:br/>
      </w:r>
      <w:r w:rsidRPr="003365DC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  <w:shd w:val="clear" w:color="auto" w:fill="FFFFFF"/>
        </w:rPr>
        <w:t>-</w:t>
      </w:r>
      <w:r w:rsidRPr="003365DC">
        <w:rPr>
          <w:color w:val="323232"/>
          <w:sz w:val="28"/>
          <w:szCs w:val="28"/>
          <w:shd w:val="clear" w:color="auto" w:fill="FFFFFF"/>
        </w:rPr>
        <w:t>Чайник: носик,</w:t>
      </w:r>
      <w:r>
        <w:rPr>
          <w:color w:val="323232"/>
          <w:sz w:val="28"/>
          <w:szCs w:val="28"/>
          <w:shd w:val="clear" w:color="auto" w:fill="FFFFFF"/>
        </w:rPr>
        <w:t xml:space="preserve"> </w:t>
      </w:r>
      <w:r w:rsidRPr="003365DC">
        <w:rPr>
          <w:color w:val="323232"/>
          <w:sz w:val="28"/>
          <w:szCs w:val="28"/>
          <w:shd w:val="clear" w:color="auto" w:fill="FFFFFF"/>
        </w:rPr>
        <w:t>дно, крышка, ручка, крышка;</w:t>
      </w:r>
      <w:r w:rsidRPr="003365DC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3365DC">
        <w:rPr>
          <w:color w:val="323232"/>
          <w:sz w:val="28"/>
          <w:szCs w:val="28"/>
        </w:rPr>
        <w:br/>
      </w:r>
      <w:r w:rsidRPr="003365DC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  <w:shd w:val="clear" w:color="auto" w:fill="FFFFFF"/>
        </w:rPr>
        <w:t>-</w:t>
      </w:r>
      <w:r w:rsidRPr="003365DC">
        <w:rPr>
          <w:color w:val="323232"/>
          <w:sz w:val="28"/>
          <w:szCs w:val="28"/>
          <w:shd w:val="clear" w:color="auto" w:fill="FFFFFF"/>
        </w:rPr>
        <w:t>Кувшин:</w:t>
      </w:r>
      <w:r w:rsidRPr="00AD41CF">
        <w:rPr>
          <w:color w:val="323232"/>
          <w:sz w:val="28"/>
          <w:szCs w:val="28"/>
          <w:shd w:val="clear" w:color="auto" w:fill="FFFFFF"/>
        </w:rPr>
        <w:t xml:space="preserve"> 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носик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дно, стенки, горлышко;</w:t>
      </w:r>
      <w:r w:rsidRPr="003365DC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Pr="003365DC">
        <w:rPr>
          <w:color w:val="323232"/>
          <w:sz w:val="28"/>
          <w:szCs w:val="28"/>
        </w:rPr>
        <w:br/>
      </w:r>
      <w:r w:rsidRPr="003365DC">
        <w:rPr>
          <w:color w:val="323232"/>
          <w:sz w:val="28"/>
          <w:szCs w:val="28"/>
        </w:rPr>
        <w:br/>
      </w:r>
      <w:r>
        <w:rPr>
          <w:color w:val="323232"/>
          <w:sz w:val="28"/>
          <w:szCs w:val="28"/>
          <w:shd w:val="clear" w:color="auto" w:fill="FFFFFF"/>
        </w:rPr>
        <w:t xml:space="preserve">-Чашка </w:t>
      </w:r>
      <w:r w:rsidRPr="003365DC">
        <w:rPr>
          <w:color w:val="323232"/>
          <w:sz w:val="28"/>
          <w:szCs w:val="28"/>
          <w:shd w:val="clear" w:color="auto" w:fill="FFFFFF"/>
        </w:rPr>
        <w:t>: ручка</w:t>
      </w:r>
      <w:r>
        <w:rPr>
          <w:color w:val="323232"/>
          <w:sz w:val="28"/>
          <w:szCs w:val="28"/>
          <w:shd w:val="clear" w:color="auto" w:fill="FFFFFF"/>
        </w:rPr>
        <w:t>,</w:t>
      </w:r>
      <w:r w:rsidRPr="003365DC">
        <w:rPr>
          <w:color w:val="323232"/>
          <w:sz w:val="28"/>
          <w:szCs w:val="28"/>
          <w:shd w:val="clear" w:color="auto" w:fill="FFFFFF"/>
        </w:rPr>
        <w:t xml:space="preserve"> </w:t>
      </w:r>
      <w:r>
        <w:rPr>
          <w:color w:val="323232"/>
          <w:sz w:val="28"/>
          <w:szCs w:val="28"/>
          <w:shd w:val="clear" w:color="auto" w:fill="FFFFFF"/>
        </w:rPr>
        <w:t>стенки, дно</w:t>
      </w:r>
      <w:r w:rsidRPr="003365DC">
        <w:rPr>
          <w:color w:val="323232"/>
          <w:sz w:val="28"/>
          <w:szCs w:val="28"/>
          <w:shd w:val="clear" w:color="auto" w:fill="FFFFFF"/>
        </w:rPr>
        <w:t>.</w:t>
      </w:r>
      <w:r w:rsidRPr="003365DC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3B3099" w:rsidRPr="00316000" w:rsidRDefault="003B3099" w:rsidP="00D11C3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i/>
          <w:color w:val="323232"/>
          <w:sz w:val="28"/>
          <w:szCs w:val="28"/>
          <w:shd w:val="clear" w:color="auto" w:fill="FFFFFF"/>
        </w:rPr>
        <w:t>Воспитатель</w:t>
      </w:r>
      <w:r w:rsidRPr="00BB6567">
        <w:rPr>
          <w:rStyle w:val="apple-converted-space"/>
          <w:i/>
          <w:color w:val="323232"/>
          <w:sz w:val="28"/>
          <w:szCs w:val="28"/>
          <w:shd w:val="clear" w:color="auto" w:fill="FFFFFF"/>
        </w:rPr>
        <w:t>:</w:t>
      </w:r>
      <w:r>
        <w:rPr>
          <w:rStyle w:val="apple-converted-space"/>
          <w:color w:val="323232"/>
          <w:sz w:val="28"/>
          <w:szCs w:val="28"/>
          <w:shd w:val="clear" w:color="auto" w:fill="FFFFFF"/>
        </w:rPr>
        <w:t xml:space="preserve"> - Дети, давайте расскажем </w:t>
      </w:r>
      <w:r w:rsidRPr="00316000">
        <w:rPr>
          <w:rStyle w:val="apple-converted-space"/>
          <w:sz w:val="28"/>
          <w:szCs w:val="28"/>
          <w:shd w:val="clear" w:color="auto" w:fill="FFFFFF"/>
        </w:rPr>
        <w:t>Федоре</w:t>
      </w:r>
      <w:r>
        <w:rPr>
          <w:rStyle w:val="apple-converted-space"/>
          <w:sz w:val="28"/>
          <w:szCs w:val="28"/>
          <w:shd w:val="clear" w:color="auto" w:fill="FFFFFF"/>
        </w:rPr>
        <w:t>,</w:t>
      </w:r>
      <w:r w:rsidRPr="00316000">
        <w:rPr>
          <w:rStyle w:val="apple-converted-space"/>
          <w:sz w:val="28"/>
          <w:szCs w:val="28"/>
          <w:shd w:val="clear" w:color="auto" w:fill="FFFFFF"/>
        </w:rPr>
        <w:t xml:space="preserve"> из чего сделана посуда</w:t>
      </w:r>
    </w:p>
    <w:p w:rsidR="003B3099" w:rsidRPr="00381D1D" w:rsidRDefault="003B3099" w:rsidP="00D95AA3">
      <w:pPr>
        <w:shd w:val="clear" w:color="auto" w:fill="FFFFFF"/>
        <w:tabs>
          <w:tab w:val="left" w:pos="398"/>
        </w:tabs>
        <w:ind w:left="24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BB6567">
        <w:rPr>
          <w:rFonts w:ascii="Times New Roman" w:hAnsi="Times New Roman"/>
          <w:color w:val="000000"/>
          <w:sz w:val="28"/>
          <w:szCs w:val="28"/>
        </w:rPr>
        <w:t xml:space="preserve"> выставляет на доске по две картинки. Дети должны сост</w:t>
      </w:r>
      <w:r>
        <w:rPr>
          <w:rFonts w:ascii="Times New Roman" w:hAnsi="Times New Roman"/>
          <w:color w:val="000000"/>
          <w:sz w:val="28"/>
          <w:szCs w:val="28"/>
        </w:rPr>
        <w:t xml:space="preserve">авить предложения  </w:t>
      </w:r>
      <w:r w:rsidRPr="00BB6567">
        <w:rPr>
          <w:rFonts w:ascii="Times New Roman" w:hAnsi="Times New Roman"/>
          <w:color w:val="000000"/>
          <w:sz w:val="28"/>
          <w:szCs w:val="28"/>
        </w:rPr>
        <w:t>со значением противопоставления</w:t>
      </w:r>
      <w:r w:rsidRPr="00381D1D">
        <w:rPr>
          <w:color w:val="000000"/>
        </w:rPr>
        <w:t>.</w:t>
      </w: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BB6567">
        <w:rPr>
          <w:rFonts w:ascii="Times New Roman" w:hAnsi="Times New Roman"/>
          <w:i/>
          <w:color w:val="000000"/>
          <w:sz w:val="28"/>
          <w:szCs w:val="28"/>
        </w:rPr>
        <w:t>Дети: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BB6567">
        <w:rPr>
          <w:rFonts w:ascii="Times New Roman" w:hAnsi="Times New Roman"/>
          <w:color w:val="000000"/>
          <w:sz w:val="28"/>
          <w:szCs w:val="28"/>
        </w:rPr>
        <w:t>Кастрюля сделана из железа, а стакан — из</w:t>
      </w:r>
      <w:r>
        <w:rPr>
          <w:rFonts w:ascii="Times New Roman" w:hAnsi="Times New Roman"/>
          <w:color w:val="000000"/>
          <w:sz w:val="28"/>
          <w:szCs w:val="28"/>
        </w:rPr>
        <w:t xml:space="preserve"> стекла. </w:t>
      </w: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-Вилка  сделана из нержавейки, а чашка — из фарфора</w:t>
      </w:r>
      <w:r w:rsidRPr="00BB656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-Ложка сделана из дерева, а салатница из пластмассы</w:t>
      </w: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Ваза сделана из хрусталя, а горшочек из глины.</w:t>
      </w:r>
      <w:r w:rsidRPr="00D95A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567">
        <w:rPr>
          <w:rFonts w:ascii="Times New Roman" w:hAnsi="Times New Roman"/>
          <w:color w:val="000000"/>
          <w:sz w:val="28"/>
          <w:szCs w:val="28"/>
        </w:rPr>
        <w:t>И т. д.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D11C34">
        <w:rPr>
          <w:rFonts w:ascii="Times New Roman" w:hAnsi="Times New Roman"/>
          <w:color w:val="000000"/>
          <w:sz w:val="28"/>
          <w:szCs w:val="28"/>
        </w:rPr>
        <w:t>: - Ребята, я предлагаю нам всем нем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D11C34">
        <w:rPr>
          <w:rFonts w:ascii="Times New Roman" w:hAnsi="Times New Roman"/>
          <w:color w:val="000000"/>
          <w:sz w:val="28"/>
          <w:szCs w:val="28"/>
        </w:rPr>
        <w:t xml:space="preserve">ого поиграть с нашими пальчиками </w:t>
      </w:r>
    </w:p>
    <w:tbl>
      <w:tblPr>
        <w:tblW w:w="0" w:type="auto"/>
        <w:tblInd w:w="957" w:type="dxa"/>
        <w:tblLook w:val="0000"/>
      </w:tblPr>
      <w:tblGrid>
        <w:gridCol w:w="3067"/>
        <w:gridCol w:w="6113"/>
      </w:tblGrid>
      <w:tr w:rsidR="003B3099" w:rsidRPr="009B344F" w:rsidTr="00F32F33">
        <w:trPr>
          <w:trHeight w:val="1983"/>
        </w:trPr>
        <w:tc>
          <w:tcPr>
            <w:tcW w:w="0" w:type="auto"/>
          </w:tcPr>
          <w:p w:rsidR="003B3099" w:rsidRPr="00EC4E03" w:rsidRDefault="003B3099" w:rsidP="003E2F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 xml:space="preserve">Посуду моет наш Антошка. </w:t>
            </w:r>
          </w:p>
          <w:p w:rsidR="003B3099" w:rsidRPr="00EC4E03" w:rsidRDefault="003B3099" w:rsidP="003E2F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 xml:space="preserve">Моет вилку, чашку, ложку. </w:t>
            </w:r>
          </w:p>
          <w:p w:rsidR="003B3099" w:rsidRPr="00EC4E03" w:rsidRDefault="003B3099" w:rsidP="003E2F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 xml:space="preserve">Вымыл блюдце и стакан, </w:t>
            </w:r>
          </w:p>
          <w:p w:rsidR="003B3099" w:rsidRPr="00EC4E03" w:rsidRDefault="003B3099" w:rsidP="003E2F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 xml:space="preserve">И закрыл покрепче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 xml:space="preserve">кран. </w:t>
            </w:r>
          </w:p>
        </w:tc>
        <w:tc>
          <w:tcPr>
            <w:tcW w:w="0" w:type="auto"/>
          </w:tcPr>
          <w:p w:rsidR="003B3099" w:rsidRPr="00EC4E03" w:rsidRDefault="003B3099" w:rsidP="00EC4E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B3099" w:rsidRPr="00EC4E03" w:rsidRDefault="003B3099" w:rsidP="00EC4E0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>Потираем ладошки друг о друга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>«моем посуду».</w:t>
            </w:r>
          </w:p>
          <w:p w:rsidR="003B3099" w:rsidRPr="00EC4E03" w:rsidRDefault="003B3099" w:rsidP="00EC4E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099" w:rsidRPr="00EC4E03" w:rsidRDefault="003B3099" w:rsidP="00EC4E0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Разгибаем пальчики из ку</w:t>
            </w: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>лака, начиная с мизинца.</w:t>
            </w:r>
          </w:p>
          <w:p w:rsidR="003B3099" w:rsidRPr="00EC4E03" w:rsidRDefault="003B3099" w:rsidP="00EC4E0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03">
              <w:rPr>
                <w:rFonts w:ascii="Times New Roman" w:hAnsi="Times New Roman" w:cs="Times New Roman"/>
                <w:sz w:val="28"/>
                <w:szCs w:val="28"/>
              </w:rPr>
              <w:t>Выполняем имитирующее движение.</w:t>
            </w:r>
          </w:p>
        </w:tc>
      </w:tr>
    </w:tbl>
    <w:tbl>
      <w:tblPr>
        <w:tblpPr w:leftFromText="180" w:rightFromText="180" w:vertAnchor="text" w:horzAnchor="page" w:tblpX="868" w:tblpY="728"/>
        <w:tblW w:w="0" w:type="auto"/>
        <w:tblLook w:val="0000"/>
      </w:tblPr>
      <w:tblGrid>
        <w:gridCol w:w="236"/>
        <w:gridCol w:w="236"/>
      </w:tblGrid>
      <w:tr w:rsidR="003B3099" w:rsidRPr="009B344F" w:rsidTr="00F32F33">
        <w:trPr>
          <w:trHeight w:val="244"/>
        </w:trPr>
        <w:tc>
          <w:tcPr>
            <w:tcW w:w="0" w:type="auto"/>
          </w:tcPr>
          <w:p w:rsidR="003B3099" w:rsidRPr="009B344F" w:rsidRDefault="003B3099" w:rsidP="00F32F33"/>
        </w:tc>
        <w:tc>
          <w:tcPr>
            <w:tcW w:w="0" w:type="auto"/>
          </w:tcPr>
          <w:p w:rsidR="003B3099" w:rsidRPr="009B344F" w:rsidRDefault="003B3099" w:rsidP="00F32F33"/>
        </w:tc>
      </w:tr>
    </w:tbl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C4E03">
        <w:rPr>
          <w:rFonts w:ascii="Times New Roman" w:hAnsi="Times New Roman"/>
          <w:i/>
          <w:sz w:val="28"/>
          <w:szCs w:val="28"/>
        </w:rPr>
        <w:t>Федора:</w:t>
      </w:r>
      <w:r>
        <w:rPr>
          <w:rFonts w:ascii="Times New Roman" w:hAnsi="Times New Roman"/>
          <w:sz w:val="28"/>
          <w:szCs w:val="28"/>
        </w:rPr>
        <w:t xml:space="preserve"> - Я так хочу пригласить вас всех к себе в гости, но совершенно не знаю, какую посуду нужно приготовить для чаепития и поставить на стол, какую использовать  для приготовления  обеда…</w:t>
      </w:r>
    </w:p>
    <w:p w:rsidR="003B3099" w:rsidRDefault="003B3099" w:rsidP="00BB656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- Федора, не грусти ! Наши дети тебе сейчас помогут.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11C34">
        <w:rPr>
          <w:rFonts w:ascii="Times New Roman" w:hAnsi="Times New Roman"/>
          <w:sz w:val="28"/>
          <w:szCs w:val="28"/>
        </w:rPr>
        <w:t>Д.И. « Разложи посуду по местам».</w:t>
      </w:r>
    </w:p>
    <w:p w:rsidR="003B3099" w:rsidRPr="00F32F33" w:rsidRDefault="003B3099" w:rsidP="00F32F33">
      <w:pPr>
        <w:rPr>
          <w:rFonts w:ascii="Times New Roman" w:hAnsi="Times New Roman"/>
          <w:sz w:val="28"/>
          <w:szCs w:val="28"/>
        </w:rPr>
      </w:pPr>
      <w:r w:rsidRPr="00F32F33">
        <w:rPr>
          <w:rFonts w:ascii="Times New Roman" w:hAnsi="Times New Roman"/>
          <w:sz w:val="28"/>
          <w:szCs w:val="28"/>
        </w:rPr>
        <w:t xml:space="preserve"> На наборное полотно выставляют три большие картинки с изображениями буфета, плиты и стола. </w:t>
      </w: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F32F33">
        <w:rPr>
          <w:rFonts w:ascii="Times New Roman" w:hAnsi="Times New Roman"/>
          <w:sz w:val="28"/>
          <w:szCs w:val="28"/>
        </w:rPr>
        <w:t xml:space="preserve">предлагает вспомнить, какая бывает посуда, для чего она служит, как ее используют. Затем </w:t>
      </w:r>
      <w:r>
        <w:rPr>
          <w:rFonts w:ascii="Times New Roman" w:hAnsi="Times New Roman"/>
          <w:sz w:val="28"/>
          <w:szCs w:val="28"/>
        </w:rPr>
        <w:t>воспитатель</w:t>
      </w:r>
      <w:r w:rsidRPr="00F32F33">
        <w:rPr>
          <w:rFonts w:ascii="Times New Roman" w:hAnsi="Times New Roman"/>
          <w:sz w:val="28"/>
          <w:szCs w:val="28"/>
        </w:rPr>
        <w:t xml:space="preserve"> предлагает детям помочь Федоре  поставить посуду на место: кухонную — на плиту, столовую — на стол, чайную и кофейную в буфет. Дети по желанию выбира</w:t>
      </w:r>
      <w:r w:rsidRPr="00F32F33">
        <w:rPr>
          <w:rFonts w:ascii="Times New Roman" w:hAnsi="Times New Roman"/>
          <w:sz w:val="28"/>
          <w:szCs w:val="28"/>
        </w:rPr>
        <w:softHyphen/>
        <w:t>ют предметные картинки с изображением предметов посуды и расставляют ее по местам.</w:t>
      </w:r>
    </w:p>
    <w:p w:rsidR="003B3099" w:rsidRDefault="003B3099" w:rsidP="00F32F33">
      <w:pPr>
        <w:rPr>
          <w:rFonts w:ascii="Times New Roman" w:hAnsi="Times New Roman"/>
          <w:sz w:val="28"/>
          <w:szCs w:val="28"/>
        </w:rPr>
      </w:pPr>
      <w:r w:rsidRPr="00F32F33">
        <w:rPr>
          <w:rFonts w:ascii="Times New Roman" w:hAnsi="Times New Roman"/>
          <w:i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32F33">
        <w:rPr>
          <w:rFonts w:ascii="Times New Roman" w:hAnsi="Times New Roman"/>
          <w:sz w:val="28"/>
          <w:szCs w:val="28"/>
        </w:rPr>
        <w:t>Я поставлю чайник на плиту, потому что это кухонная посуда</w:t>
      </w:r>
    </w:p>
    <w:p w:rsidR="003B3099" w:rsidRDefault="003B3099" w:rsidP="00F32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поставлю сковороду на плиту, потому что это кухонная посуда</w:t>
      </w:r>
    </w:p>
    <w:p w:rsidR="003B3099" w:rsidRDefault="003B3099" w:rsidP="00F32F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поставлю блюдце в буфет, потому что это чайная посуда. И т.д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Pr="00D11C34">
        <w:rPr>
          <w:rFonts w:ascii="Times New Roman" w:hAnsi="Times New Roman"/>
          <w:i/>
          <w:sz w:val="28"/>
          <w:szCs w:val="28"/>
        </w:rPr>
        <w:t>:</w:t>
      </w:r>
      <w:r w:rsidRPr="00D11C34">
        <w:rPr>
          <w:rFonts w:ascii="Times New Roman" w:hAnsi="Times New Roman"/>
          <w:sz w:val="28"/>
          <w:szCs w:val="28"/>
        </w:rPr>
        <w:t xml:space="preserve"> - Дети я предлагаю вам вместе с Федорой  выучить стихотворение. А помогать нам будут картинки.</w:t>
      </w:r>
    </w:p>
    <w:p w:rsidR="003B3099" w:rsidRPr="00F60DE8" w:rsidRDefault="003B3099" w:rsidP="00F60DE8">
      <w:pPr>
        <w:shd w:val="clear" w:color="auto" w:fill="FFFFFF"/>
        <w:tabs>
          <w:tab w:val="left" w:pos="398"/>
        </w:tabs>
        <w:ind w:left="24" w:firstLine="720"/>
        <w:jc w:val="both"/>
        <w:rPr>
          <w:rFonts w:ascii="Times New Roman" w:hAnsi="Times New Roman"/>
          <w:sz w:val="28"/>
          <w:szCs w:val="28"/>
        </w:rPr>
      </w:pPr>
      <w:r w:rsidRPr="00F60DE8">
        <w:rPr>
          <w:rFonts w:ascii="Times New Roman" w:hAnsi="Times New Roman"/>
          <w:color w:val="000000"/>
          <w:sz w:val="28"/>
          <w:szCs w:val="28"/>
        </w:rPr>
        <w:t>Дети должны повторить стихотворение и выучить его. Чтение сопровождается показом картинок.</w:t>
      </w:r>
    </w:p>
    <w:p w:rsidR="003B3099" w:rsidRDefault="003B3099" w:rsidP="00F60DE8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F60DE8">
        <w:rPr>
          <w:rFonts w:ascii="Times New Roman" w:hAnsi="Times New Roman"/>
          <w:color w:val="000000"/>
          <w:sz w:val="28"/>
          <w:szCs w:val="28"/>
        </w:rPr>
        <w:t>Жила-была посуда: чайник, чашка и блюдо,</w:t>
      </w:r>
    </w:p>
    <w:p w:rsidR="003B3099" w:rsidRDefault="003B3099" w:rsidP="00F60DE8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D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F60DE8">
        <w:rPr>
          <w:rFonts w:ascii="Times New Roman" w:hAnsi="Times New Roman"/>
          <w:color w:val="000000"/>
          <w:sz w:val="28"/>
          <w:szCs w:val="28"/>
        </w:rPr>
        <w:t>ожик, вилка и ложка, кастрюля и поварешка.</w:t>
      </w:r>
    </w:p>
    <w:p w:rsidR="003B3099" w:rsidRDefault="003B3099" w:rsidP="00F60DE8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DE8">
        <w:rPr>
          <w:rFonts w:ascii="Times New Roman" w:hAnsi="Times New Roman"/>
          <w:color w:val="000000"/>
          <w:sz w:val="28"/>
          <w:szCs w:val="28"/>
        </w:rPr>
        <w:t xml:space="preserve"> Посуда дружила с едой, посуда дружила с водой, </w:t>
      </w:r>
    </w:p>
    <w:p w:rsidR="003B3099" w:rsidRDefault="003B3099" w:rsidP="00F60DE8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60DE8">
        <w:rPr>
          <w:rFonts w:ascii="Times New Roman" w:hAnsi="Times New Roman"/>
          <w:color w:val="000000"/>
          <w:sz w:val="28"/>
          <w:szCs w:val="28"/>
        </w:rPr>
        <w:t>И с человеком дружила, его она вкусно кормила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</w:t>
      </w:r>
      <w:r w:rsidRPr="00D11C34">
        <w:rPr>
          <w:rFonts w:ascii="Times New Roman" w:hAnsi="Times New Roman"/>
          <w:color w:val="000000"/>
          <w:sz w:val="28"/>
          <w:szCs w:val="28"/>
        </w:rPr>
        <w:t xml:space="preserve">: - Ребята, давайте поиграем  с вами в игру « </w:t>
      </w:r>
      <w:r w:rsidRPr="00D11C34">
        <w:rPr>
          <w:rFonts w:ascii="Times New Roman" w:hAnsi="Times New Roman"/>
          <w:i/>
          <w:iCs/>
          <w:color w:val="000000"/>
          <w:sz w:val="28"/>
          <w:szCs w:val="28"/>
        </w:rPr>
        <w:t>Чашка и блюдце».</w:t>
      </w:r>
    </w:p>
    <w:p w:rsidR="003B3099" w:rsidRPr="00C95BEB" w:rsidRDefault="003B3099" w:rsidP="00C95BEB">
      <w:pPr>
        <w:shd w:val="clear" w:color="auto" w:fill="FFFFFF"/>
        <w:tabs>
          <w:tab w:val="left" w:pos="398"/>
        </w:tabs>
        <w:ind w:left="24"/>
        <w:jc w:val="both"/>
        <w:rPr>
          <w:rFonts w:ascii="Times New Roman" w:hAnsi="Times New Roman"/>
          <w:sz w:val="28"/>
          <w:szCs w:val="28"/>
        </w:rPr>
      </w:pPr>
      <w:r w:rsidRPr="00C95BEB">
        <w:rPr>
          <w:rFonts w:ascii="Times New Roman" w:hAnsi="Times New Roman"/>
          <w:color w:val="000000"/>
          <w:sz w:val="28"/>
          <w:szCs w:val="28"/>
        </w:rPr>
        <w:t>Дети выполняют инструкции  и комментируют свои действия.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Поставь чашку на блюдце. — Я поставил чашку на блюдце.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Возьми чашку с блюдца. — Я взял чашку с блюдца.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Поставь чашку возле блюдца. — Я поставил чашку возле блюдца.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Поставь чашку справа от блюдца. — Я поставил чашку справа от блюдца.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Держи чашку над блюдцем. — Я держу чашку над блюдцем.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95BEB">
        <w:rPr>
          <w:rFonts w:ascii="Times New Roman" w:hAnsi="Times New Roman"/>
          <w:color w:val="000000"/>
          <w:sz w:val="28"/>
          <w:szCs w:val="28"/>
        </w:rPr>
        <w:t>Поставь чашку перед блюдцем. — Я поставил чашку перед блюдцем.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Поставь чашку под блюдце. — Я поставил чашку под блюдце.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Возьми чашку из-под блюдца. — Я взял чашку из-под блюдца.</w:t>
      </w:r>
    </w:p>
    <w:p w:rsidR="003B3099" w:rsidRPr="00C95BEB" w:rsidRDefault="003B3099" w:rsidP="00C95BE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C95BEB">
        <w:rPr>
          <w:rFonts w:ascii="Times New Roman" w:hAnsi="Times New Roman"/>
          <w:color w:val="000000"/>
          <w:sz w:val="28"/>
          <w:szCs w:val="28"/>
        </w:rPr>
        <w:t>Отдай Тане чашку, а у нее возьми блюдце. — Я отдал Тане чашку, а у нее взял блюдце. И т. д.</w:t>
      </w:r>
    </w:p>
    <w:p w:rsidR="003B3099" w:rsidRPr="00D11C34" w:rsidRDefault="003B3099" w:rsidP="00414082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14082">
        <w:rPr>
          <w:rFonts w:ascii="Times New Roman" w:hAnsi="Times New Roman"/>
          <w:iCs/>
          <w:color w:val="000000"/>
          <w:sz w:val="28"/>
          <w:szCs w:val="28"/>
        </w:rPr>
        <w:t>Д.И.</w:t>
      </w:r>
      <w:r w:rsidRPr="00D11C34">
        <w:rPr>
          <w:rFonts w:ascii="Times New Roman" w:hAnsi="Times New Roman"/>
          <w:i/>
          <w:iCs/>
          <w:color w:val="000000"/>
          <w:sz w:val="28"/>
          <w:szCs w:val="28"/>
        </w:rPr>
        <w:t xml:space="preserve"> «Отгадай слово»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461132">
        <w:rPr>
          <w:rFonts w:ascii="Times New Roman" w:hAnsi="Times New Roman"/>
          <w:iCs/>
          <w:color w:val="000000"/>
          <w:sz w:val="28"/>
          <w:szCs w:val="28"/>
        </w:rPr>
        <w:t>Воспитатель</w:t>
      </w:r>
      <w:r w:rsidRPr="00D11C34">
        <w:rPr>
          <w:rFonts w:ascii="Times New Roman" w:hAnsi="Times New Roman"/>
          <w:color w:val="000000"/>
          <w:sz w:val="28"/>
          <w:szCs w:val="28"/>
        </w:rPr>
        <w:t xml:space="preserve"> выкладывает звуковую модель: зелёный, красный, синий, синий, красный. Затем сообщает: без этого столового прибора никак не съесть вкуснейшую котлету и полезный овощной салат.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C34">
        <w:rPr>
          <w:rFonts w:ascii="Times New Roman" w:hAnsi="Times New Roman"/>
          <w:color w:val="000000"/>
          <w:sz w:val="28"/>
          <w:szCs w:val="28"/>
        </w:rPr>
        <w:t>(вилка). Дети должны угадать слово и соотнести правильный ответ со звуковой схемой.</w:t>
      </w:r>
    </w:p>
    <w:p w:rsidR="003B3099" w:rsidRPr="00414082" w:rsidRDefault="003B3099" w:rsidP="00414082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14082">
        <w:rPr>
          <w:rFonts w:ascii="Times New Roman" w:hAnsi="Times New Roman"/>
          <w:bCs/>
          <w:color w:val="000000"/>
          <w:sz w:val="28"/>
          <w:szCs w:val="28"/>
        </w:rPr>
        <w:t>Физкультминутка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B3099" w:rsidRPr="00167D8D" w:rsidRDefault="003B3099" w:rsidP="00167D8D">
      <w:pPr>
        <w:shd w:val="clear" w:color="auto" w:fill="FFFFFF"/>
        <w:tabs>
          <w:tab w:val="left" w:pos="427"/>
        </w:tabs>
        <w:ind w:lef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67D8D">
        <w:rPr>
          <w:rFonts w:ascii="Times New Roman" w:hAnsi="Times New Roman"/>
          <w:i/>
          <w:iCs/>
          <w:color w:val="000000"/>
          <w:sz w:val="28"/>
          <w:szCs w:val="28"/>
        </w:rPr>
        <w:t xml:space="preserve">Речевая подвижная игра. </w:t>
      </w:r>
      <w:r w:rsidRPr="00167D8D">
        <w:rPr>
          <w:rFonts w:ascii="Times New Roman" w:hAnsi="Times New Roman"/>
          <w:color w:val="000000"/>
          <w:sz w:val="28"/>
          <w:szCs w:val="28"/>
        </w:rPr>
        <w:t>Дети прыгают на каждый слог называемого слова (словарь по изучаемой теме).</w:t>
      </w:r>
    </w:p>
    <w:p w:rsidR="003B3099" w:rsidRPr="00167D8D" w:rsidRDefault="003B3099" w:rsidP="00167D8D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D8D">
        <w:rPr>
          <w:rFonts w:ascii="Times New Roman" w:hAnsi="Times New Roman"/>
          <w:color w:val="000000"/>
          <w:sz w:val="28"/>
          <w:szCs w:val="28"/>
        </w:rPr>
        <w:t xml:space="preserve">Мы попрыгаем немножко, </w:t>
      </w:r>
    </w:p>
    <w:p w:rsidR="003B3099" w:rsidRDefault="003B3099" w:rsidP="00167D8D">
      <w:pPr>
        <w:shd w:val="clear" w:color="auto" w:fill="FFFFFF"/>
        <w:ind w:left="24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67D8D">
        <w:rPr>
          <w:rFonts w:ascii="Times New Roman" w:hAnsi="Times New Roman"/>
          <w:color w:val="000000"/>
          <w:sz w:val="28"/>
          <w:szCs w:val="28"/>
        </w:rPr>
        <w:t>Пусть слова разделят ножки!</w:t>
      </w:r>
    </w:p>
    <w:p w:rsidR="003B3099" w:rsidRPr="00F60DE8" w:rsidRDefault="003B3099" w:rsidP="009A2564">
      <w:pPr>
        <w:shd w:val="clear" w:color="auto" w:fill="FFFFFF"/>
        <w:ind w:left="24"/>
        <w:jc w:val="both"/>
        <w:rPr>
          <w:rFonts w:ascii="Times New Roman" w:hAnsi="Times New Roman"/>
          <w:sz w:val="28"/>
          <w:szCs w:val="28"/>
        </w:rPr>
      </w:pPr>
      <w:r w:rsidRPr="00F60DE8">
        <w:rPr>
          <w:rFonts w:ascii="Times New Roman" w:hAnsi="Times New Roman"/>
          <w:i/>
          <w:sz w:val="28"/>
          <w:szCs w:val="28"/>
        </w:rPr>
        <w:t>Федора:</w:t>
      </w:r>
      <w:r>
        <w:rPr>
          <w:rFonts w:ascii="Times New Roman" w:hAnsi="Times New Roman"/>
          <w:sz w:val="28"/>
          <w:szCs w:val="28"/>
        </w:rPr>
        <w:t xml:space="preserve"> - А где же должны храниться сахар, масло, соль, перец, селёдка, конфеты?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shd w:val="clear" w:color="auto" w:fill="FFFFFF"/>
        <w:tabs>
          <w:tab w:val="left" w:pos="398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 w:rsidRPr="00D11C34">
        <w:rPr>
          <w:rFonts w:ascii="Times New Roman" w:hAnsi="Times New Roman"/>
          <w:i/>
          <w:sz w:val="28"/>
          <w:szCs w:val="28"/>
        </w:rPr>
        <w:t>:</w:t>
      </w:r>
      <w:r w:rsidRPr="00D11C34">
        <w:rPr>
          <w:rFonts w:ascii="Times New Roman" w:hAnsi="Times New Roman"/>
          <w:sz w:val="28"/>
          <w:szCs w:val="28"/>
        </w:rPr>
        <w:t xml:space="preserve"> - </w:t>
      </w:r>
      <w:r w:rsidRPr="00D11C34">
        <w:rPr>
          <w:rFonts w:ascii="Times New Roman" w:hAnsi="Times New Roman"/>
          <w:color w:val="000000"/>
          <w:sz w:val="28"/>
          <w:szCs w:val="28"/>
        </w:rPr>
        <w:t>объясняет детям, что у каждого продукта есть свой домик и просит угадать детей название домика.</w:t>
      </w:r>
    </w:p>
    <w:p w:rsidR="003B3099" w:rsidRPr="009A2564" w:rsidRDefault="003B3099" w:rsidP="009A2564">
      <w:pPr>
        <w:shd w:val="clear" w:color="auto" w:fill="FFFFFF"/>
        <w:tabs>
          <w:tab w:val="left" w:pos="398"/>
        </w:tabs>
        <w:ind w:left="2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И. « Где живут продукты»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Сахар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(сахарнице).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Соль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(солонке).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Сухари живут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(сухарнице).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Масло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(масленке).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Перец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(перечнице).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Чай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(чайнике).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Кофе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(кофейнике).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Селедка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(селедочнице). </w:t>
      </w:r>
    </w:p>
    <w:p w:rsidR="003B3099" w:rsidRPr="009A2564" w:rsidRDefault="003B3099" w:rsidP="009A256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Салат живет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>(салатнице).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2564">
        <w:rPr>
          <w:rFonts w:ascii="Times New Roman" w:hAnsi="Times New Roman"/>
          <w:color w:val="000000"/>
          <w:sz w:val="28"/>
          <w:szCs w:val="28"/>
        </w:rPr>
        <w:t xml:space="preserve">Конфеты живут в... </w:t>
      </w:r>
      <w:r w:rsidRPr="009A2564">
        <w:rPr>
          <w:rFonts w:ascii="Times New Roman" w:hAnsi="Times New Roman"/>
          <w:i/>
          <w:iCs/>
          <w:color w:val="000000"/>
          <w:sz w:val="28"/>
          <w:szCs w:val="28"/>
        </w:rPr>
        <w:t xml:space="preserve">(конфетнице). </w:t>
      </w:r>
    </w:p>
    <w:p w:rsidR="003B3099" w:rsidRDefault="003B3099" w:rsidP="009A2564">
      <w:p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A2564">
        <w:rPr>
          <w:rFonts w:ascii="Times New Roman" w:hAnsi="Times New Roman"/>
          <w:iCs/>
          <w:color w:val="000000"/>
          <w:sz w:val="28"/>
          <w:szCs w:val="28"/>
        </w:rPr>
        <w:t>Федора: 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Я совсем забыла ! Я же к вам не с пустыми руками шла, а конфеты припасла.  Угощает всех детей конфетами. Приглашает в гости. Прощается и уходит</w:t>
      </w:r>
    </w:p>
    <w:p w:rsidR="003B3099" w:rsidRPr="00D11C34" w:rsidRDefault="003B3099" w:rsidP="00D11C34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Воспитатель п</w:t>
      </w:r>
      <w:r w:rsidRPr="00D11C34">
        <w:rPr>
          <w:rFonts w:ascii="Times New Roman" w:hAnsi="Times New Roman"/>
          <w:iCs/>
          <w:color w:val="000000"/>
          <w:sz w:val="28"/>
          <w:szCs w:val="28"/>
        </w:rPr>
        <w:t>одводит итог занятия. Спрашивает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D11C34">
        <w:rPr>
          <w:rFonts w:ascii="Times New Roman" w:hAnsi="Times New Roman"/>
          <w:iCs/>
          <w:color w:val="000000"/>
          <w:sz w:val="28"/>
          <w:szCs w:val="28"/>
        </w:rPr>
        <w:t xml:space="preserve"> какие задания понравились больше всего</w:t>
      </w: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Pr="002355B1" w:rsidRDefault="003B3099" w:rsidP="002355B1">
      <w:pPr>
        <w:shd w:val="clear" w:color="auto" w:fill="FFFFFF"/>
        <w:ind w:left="24" w:firstLine="720"/>
        <w:jc w:val="both"/>
        <w:rPr>
          <w:rFonts w:ascii="Times New Roman" w:hAnsi="Times New Roman"/>
          <w:sz w:val="28"/>
          <w:szCs w:val="28"/>
        </w:rPr>
      </w:pPr>
    </w:p>
    <w:p w:rsidR="003B3099" w:rsidRDefault="003B3099" w:rsidP="00361E5C">
      <w:pPr>
        <w:pStyle w:val="Heading1"/>
        <w:shd w:val="clear" w:color="auto" w:fill="FFFFFF"/>
        <w:spacing w:before="0" w:line="360" w:lineRule="atLeast"/>
        <w:rPr>
          <w:rFonts w:ascii="Arial" w:hAnsi="Arial" w:cs="Arial"/>
          <w:b w:val="0"/>
          <w:bCs w:val="0"/>
          <w:color w:val="371D10"/>
          <w:sz w:val="36"/>
          <w:szCs w:val="36"/>
        </w:rPr>
      </w:pPr>
      <w:r>
        <w:rPr>
          <w:rFonts w:ascii="Arial" w:hAnsi="Arial" w:cs="Arial"/>
          <w:b w:val="0"/>
          <w:bCs w:val="0"/>
          <w:color w:val="371D10"/>
          <w:sz w:val="36"/>
          <w:szCs w:val="36"/>
        </w:rPr>
        <w:t>Занятие по обучению грамоте в подготовительной группе</w:t>
      </w:r>
    </w:p>
    <w:tbl>
      <w:tblPr>
        <w:tblW w:w="12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675"/>
      </w:tblGrid>
      <w:tr w:rsidR="003B3099" w:rsidRPr="009B344F" w:rsidTr="00431FDA">
        <w:trPr>
          <w:tblCellSpacing w:w="15" w:type="dxa"/>
        </w:trPr>
        <w:tc>
          <w:tcPr>
            <w:tcW w:w="12615" w:type="dxa"/>
            <w:vAlign w:val="center"/>
          </w:tcPr>
          <w:p w:rsidR="003B3099" w:rsidRPr="009B344F" w:rsidRDefault="003B3099"/>
        </w:tc>
      </w:tr>
    </w:tbl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Verdana" w:hAnsi="Verdana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000000"/>
          <w:sz w:val="23"/>
          <w:szCs w:val="23"/>
          <w:bdr w:val="none" w:sz="0" w:space="0" w:color="auto" w:frame="1"/>
        </w:rPr>
        <w:t>Воспитатель:   Климович Любовь Михайловна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Verdana" w:hAnsi="Verdana" w:cs="Arial"/>
          <w:color w:val="000000"/>
          <w:sz w:val="23"/>
          <w:szCs w:val="23"/>
          <w:bdr w:val="none" w:sz="0" w:space="0" w:color="auto" w:frame="1"/>
        </w:rPr>
        <w:t xml:space="preserve">                       МБДОУ «Детский сад №6»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Город Белгород.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Цель занятия</w:t>
      </w:r>
      <w:r>
        <w:rPr>
          <w:rFonts w:ascii="Arial" w:hAnsi="Arial" w:cs="Arial"/>
          <w:color w:val="000000"/>
          <w:sz w:val="23"/>
          <w:szCs w:val="23"/>
        </w:rPr>
        <w:t>: Закрепить знания, умения и навыки по разделу «Обучение грамоте».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Задачи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3B3099" w:rsidRPr="009F5219" w:rsidRDefault="003B3099" w:rsidP="009F52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F5219">
        <w:rPr>
          <w:rStyle w:val="Emphasis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Образовательны</w:t>
      </w:r>
      <w:r w:rsidRPr="009F5219">
        <w:rPr>
          <w:rFonts w:ascii="Arial" w:hAnsi="Arial" w:cs="Arial"/>
          <w:b/>
          <w:color w:val="000000"/>
          <w:sz w:val="23"/>
          <w:szCs w:val="23"/>
        </w:rPr>
        <w:t>е:</w:t>
      </w:r>
    </w:p>
    <w:p w:rsidR="003B3099" w:rsidRDefault="003B3099" w:rsidP="009F52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Проверить усвоенные детьми знания, умения и навыки, сформированные на занятиях по обучению грамоте;</w:t>
      </w:r>
    </w:p>
    <w:p w:rsidR="003B3099" w:rsidRDefault="003B3099" w:rsidP="009F52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9F5219">
        <w:rPr>
          <w:rStyle w:val="Emphasis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Речевые</w:t>
      </w:r>
      <w:r w:rsidRPr="009F5219">
        <w:rPr>
          <w:rFonts w:ascii="Arial" w:hAnsi="Arial" w:cs="Arial"/>
          <w:b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Упражнять в дифференциации изученных звуков; упражнять в звуковом анализе слова; закреплять умение составлять и анализировать схемы предложений; выявить уровень овладения навыком чтения; закреплять обобщающие понятия; обогащать словарный запас детей;</w:t>
      </w:r>
    </w:p>
    <w:p w:rsidR="003B3099" w:rsidRDefault="003B3099" w:rsidP="009F52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9F5219">
        <w:rPr>
          <w:rStyle w:val="Emphasis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Развивающие: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закрепить умение работать в тетради и у доски;</w:t>
      </w:r>
    </w:p>
    <w:p w:rsidR="003B3099" w:rsidRDefault="003B3099" w:rsidP="009F5219">
      <w:pPr>
        <w:pStyle w:val="NormalWeb"/>
        <w:numPr>
          <w:ilvl w:val="0"/>
          <w:numId w:val="2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9F5219">
        <w:rPr>
          <w:rStyle w:val="Emphasis"/>
          <w:rFonts w:ascii="Arial" w:hAnsi="Arial" w:cs="Arial"/>
          <w:b/>
          <w:color w:val="000000"/>
          <w:sz w:val="23"/>
          <w:szCs w:val="23"/>
          <w:bdr w:val="none" w:sz="0" w:space="0" w:color="auto" w:frame="1"/>
        </w:rPr>
        <w:t>Воспитательные</w:t>
      </w:r>
      <w:r w:rsidRPr="009F5219">
        <w:rPr>
          <w:rFonts w:ascii="Arial" w:hAnsi="Arial" w:cs="Arial"/>
          <w:b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воспитывать умение слушать товарищей, не перебивать друг друга.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Демонстрационный материал</w:t>
      </w:r>
      <w:r>
        <w:rPr>
          <w:rFonts w:ascii="Arial" w:hAnsi="Arial" w:cs="Arial"/>
          <w:color w:val="000000"/>
          <w:sz w:val="23"/>
          <w:szCs w:val="23"/>
        </w:rPr>
        <w:t>: карточки со словами: РАКЕТА, КОБРА, КОЛОБОК, ОПУШКА, УЖИН; карточка с физкультминуткой.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Раздаточный материал</w:t>
      </w:r>
      <w:r>
        <w:rPr>
          <w:rFonts w:ascii="Arial" w:hAnsi="Arial" w:cs="Arial"/>
          <w:color w:val="000000"/>
          <w:sz w:val="23"/>
          <w:szCs w:val="23"/>
        </w:rPr>
        <w:t>. «Конфеты» - угощение с фишками (гласный звук, ударный, согласный звук мягкий, согласный звук твёрдый, согласный звук звонкий, согласный звук глухой, слог (ударный, безударный),  карточки с картинками сомы, щуки, караси, акула;  цветные карандаши, тетради либо чистые листочки, конверты со скороговоркой; карточки с игрой «Потерянная буква»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Ребята, к нам пришли гости, много гостей, посмотрите на них и поздоровайтесь с ними. Они хотят посмотреть на вас, какие вы умные и грамотные дети.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Присаживайтесь на ковер и все внимание на меня.</w:t>
      </w:r>
    </w:p>
    <w:p w:rsidR="003B3099" w:rsidRDefault="003B3099" w:rsidP="001373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  Я хочу предложить вам отправиться  в страну  Грамматики. И чтобы туда попасть, вам нужно вспомнить и рассказать все, что вы знаете о звуках, буквах, слогах. Готовы?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Д/и «Какие бывают звуки и буквы?»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Кто расскажет, что такое звуки? Какие они бывают? Ответы детей. (гласные и согласные: твердые и мягкие, звонкие и глухие).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Что такое буквы? Чем они отличаются от звуков? Ответы детей.(звуки мы слышим и     произносим, а буквы пишем, видим и т.д.)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Молодцы, с такими знаниями нас приглашает в гости страна, которая называется «Грамматика».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Жители этой страны приготовили для вас угощения, но угощения не простые, подходите к своим столам, возьмите по конфете и разверните ее, вы видите внутри фишки, по очереди называете, что вы знаете об этих фишках. Дети разворачивают и рассказывают гласный звук, ударный, согласный звук мягкий, согласный звук твёрдый, согласный звук звонкий, согласный звук глухой, слог (ударный, безударный).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Молодцы!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Присаживайтесь, пожалуйста, за столы. Мы с вами уже знаем, что слова состоят из звуков. А можно ли слово поделить? Такие звуковые части слова называются слогами. Чтобы слово правильно звучало, мы ставим ударение. Как правильно поставить ударение? Ответы детей (слово нужно позвать и тот слог, который тянется и будет ударным)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Д/и: «Слог и слово»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Вот задание, которое приготовили для вас жители этой страны – раздели слова на слоги и поставь ударение. Воспитатель показывает образец. река (ре-ка)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(Все слова на карточках  дети произносят, поставив правильно ударение и разделив на слоги; слова такие: сомы, щуки, караси, акула)Воспитатель: Молодцы, ребята! А, как одним словом можно назвать все те слова, над которыми вы работали - </w:t>
      </w:r>
      <w:r w:rsidRPr="00FD3121">
        <w:rPr>
          <w:rFonts w:ascii="Arial" w:hAnsi="Arial" w:cs="Arial"/>
          <w:color w:val="000000"/>
          <w:sz w:val="23"/>
          <w:szCs w:val="23"/>
          <w:u w:val="single"/>
        </w:rPr>
        <w:t>рыбы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 как называют человека, который ловит рыбу?- </w:t>
      </w:r>
      <w:r w:rsidRPr="005939B6">
        <w:rPr>
          <w:rFonts w:ascii="Arial" w:hAnsi="Arial" w:cs="Arial"/>
          <w:color w:val="000000"/>
          <w:sz w:val="23"/>
          <w:szCs w:val="23"/>
          <w:u w:val="single"/>
        </w:rPr>
        <w:t>рыбак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Давайте запишем это слово и сделаем звуковой анализ. Дети работают за столами, один у доски.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Воспитатель: умницы. 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теперь, выходите ко мне, давайте поиграем.</w:t>
      </w:r>
    </w:p>
    <w:p w:rsidR="003B3099" w:rsidRPr="005939B6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5939B6">
        <w:rPr>
          <w:rFonts w:ascii="Arial" w:hAnsi="Arial" w:cs="Arial"/>
          <w:b/>
          <w:color w:val="000000"/>
          <w:sz w:val="23"/>
          <w:szCs w:val="23"/>
        </w:rPr>
        <w:t xml:space="preserve"> Физкультминутка 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крючке сидит червяк, (дети садятся на корточки)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Рыб пугая, строит рожи. ( артикуляционная гимнастика «Индюк»)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того - полдня рыбак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поймать не может. (дети прыгают)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Дети присаживаются на ковер.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Обратите внимание на доску, где написаны слова, прочитайте их -    РАКЕТА. Что обозначает это слово? Ответы детей ( летательный аппарат, который перемещается в пространстве)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Какое животное спряталось в этом слове? Ответы детей РАК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КОБРА. Что обозначает это слово? Ответы детей (крупнейшая ядовитая змея мира)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Какой настенный светильник носит в себе кобра? Ответы детей БРА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КОЛОБОК. Что обозначает это слово? Ответы детей (персонаж народной сказки)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Какая часть лица человека спряталась в этом слове? Ответы детей ЛОБ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ОПУШКА. Что обозначает это слово? Ответы детей (край леса)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Какое артиллерийское орудие спрятано в опушке леса? Ответы детей ПУШКА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УЖИН. Что обозначает это слово? Ответы детей (Вечерняя еда)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Какие  неядовитые змеи приползли на ужин? Ответы детей УЖИ.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Молодцы! А теперь подойдите к столам и возьмите конверт, где находится какое-то сообщение. Дети читают: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5939B6">
        <w:rPr>
          <w:rFonts w:ascii="Arial" w:hAnsi="Arial" w:cs="Arial"/>
          <w:color w:val="000000"/>
          <w:sz w:val="23"/>
          <w:szCs w:val="23"/>
          <w:u w:val="single"/>
        </w:rPr>
        <w:t>Ежу на ужин жук нужен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Замечательно. Скажите, а что вы прочитали, как это называется? Ответы детей Предложение.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Сколько слов в этом предложении?  Давайте нарисуем схему к этому предложению (один ребёнок выходит к доске, остальные записывают на своих листочках).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пишется первое слово в предложении? ( Первое слово в предложении пишется с большой буквы). Что ставится в конце предложения? Ответы детей (точка) Какие знаки препинания ставятся еще в конце предложения? (! ?)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Молодцы! Выходите ко мне. Теперь давайте вместе произнесём эту скороговорку правильно (тихо, спокойно, быстро, громко, а теперь так, как будто в конце стоит вопросительный знак, радостно). Далее воспитатель спрашивает детей по отдельности.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 Какой звук здесь встречается часто?  [Ж], что вы: можете сказать об этом звуке. Какой он?  Ответы детей (Согласный, всегда твердый, звонкий) Замечательно!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Присаживайтесь за столы. И на прощание жители замечательной страны приготовили для вас последнее задание, которое называется «Потерянная буква». Выполнив это задание, вы получите замечательные призы от жителей страны Грамматики.</w: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 w:rsidRPr="00802663">
        <w:rPr>
          <w:rFonts w:ascii="Arial" w:hAnsi="Arial" w:cs="Arial"/>
          <w:noProof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ped-kopilka.ru/images/4(582).jpg" style="width:480pt;height:98.25pt;visibility:visible">
            <v:imagedata r:id="rId5" o:title=""/>
          </v:shape>
        </w:pict>
      </w:r>
    </w:p>
    <w:p w:rsidR="003B3099" w:rsidRDefault="003B3099" w:rsidP="00361E5C">
      <w:pPr>
        <w:pStyle w:val="NormalWeb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Воспитатель: Вот и закончилось наше путешествие по стране Грамматики. Молодцы, ребята, вы справились со всеми заданиями, а поэтому получите призы – книжки –ышки. ем мы сегодня занимались на занятии? Какое задание понравилось больше всего? С каким настроением наше занятие заканчивается?</w:t>
      </w:r>
    </w:p>
    <w:p w:rsidR="003B3099" w:rsidRPr="007A082C" w:rsidRDefault="003B3099" w:rsidP="00627008">
      <w:pPr>
        <w:pStyle w:val="Heading2"/>
        <w:shd w:val="clear" w:color="auto" w:fill="FFFFFF"/>
        <w:jc w:val="center"/>
        <w:rPr>
          <w:b w:val="0"/>
        </w:rPr>
      </w:pPr>
      <w:r>
        <w:rPr>
          <w:b w:val="0"/>
        </w:rPr>
        <w:t>К</w:t>
      </w:r>
      <w:r w:rsidRPr="007A082C">
        <w:rPr>
          <w:b w:val="0"/>
        </w:rPr>
        <w:t xml:space="preserve">онспект занятия по </w:t>
      </w:r>
      <w:r>
        <w:rPr>
          <w:b w:val="0"/>
        </w:rPr>
        <w:t>обучению грамоте</w:t>
      </w:r>
      <w:r w:rsidRPr="007A082C">
        <w:rPr>
          <w:b w:val="0"/>
        </w:rPr>
        <w:t xml:space="preserve"> в</w:t>
      </w:r>
      <w:r>
        <w:rPr>
          <w:b w:val="0"/>
        </w:rPr>
        <w:t xml:space="preserve"> старшей группе.</w:t>
      </w:r>
    </w:p>
    <w:p w:rsidR="003B3099" w:rsidRPr="007A082C" w:rsidRDefault="003B3099" w:rsidP="00627008">
      <w:pPr>
        <w:pStyle w:val="Heading2"/>
        <w:shd w:val="clear" w:color="auto" w:fill="FFFFFF"/>
        <w:jc w:val="center"/>
        <w:rPr>
          <w:color w:val="000000"/>
          <w:sz w:val="28"/>
          <w:szCs w:val="28"/>
        </w:rPr>
      </w:pPr>
      <w:r w:rsidRPr="007A082C">
        <w:rPr>
          <w:b w:val="0"/>
          <w:sz w:val="28"/>
          <w:szCs w:val="28"/>
        </w:rPr>
        <w:t>Климович Любовь Михайловна</w:t>
      </w:r>
      <w:r>
        <w:rPr>
          <w:b w:val="0"/>
          <w:sz w:val="28"/>
          <w:szCs w:val="28"/>
        </w:rPr>
        <w:t>,</w:t>
      </w:r>
      <w:r w:rsidRPr="007A082C">
        <w:rPr>
          <w:b w:val="0"/>
          <w:sz w:val="28"/>
          <w:szCs w:val="28"/>
        </w:rPr>
        <w:t xml:space="preserve"> </w:t>
      </w:r>
      <w:r w:rsidRPr="007A082C">
        <w:rPr>
          <w:b w:val="0"/>
          <w:color w:val="000000"/>
          <w:sz w:val="28"/>
          <w:szCs w:val="28"/>
        </w:rPr>
        <w:t>воспитатель</w:t>
      </w:r>
      <w:r w:rsidRPr="007A082C">
        <w:rPr>
          <w:color w:val="000000"/>
          <w:sz w:val="28"/>
          <w:szCs w:val="28"/>
        </w:rPr>
        <w:t xml:space="preserve"> </w:t>
      </w:r>
    </w:p>
    <w:p w:rsidR="003B3099" w:rsidRPr="001556E6" w:rsidRDefault="003B3099" w:rsidP="00627008">
      <w:pPr>
        <w:shd w:val="clear" w:color="auto" w:fill="FFFFFF"/>
        <w:spacing w:after="18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556E6">
        <w:rPr>
          <w:rFonts w:ascii="Times New Roman" w:hAnsi="Times New Roman"/>
          <w:iCs/>
          <w:color w:val="000000"/>
          <w:sz w:val="28"/>
          <w:szCs w:val="28"/>
        </w:rPr>
        <w:t>МБДОУ детский сад комбинированного вида №6 г.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556E6">
        <w:rPr>
          <w:rFonts w:ascii="Times New Roman" w:hAnsi="Times New Roman"/>
          <w:iCs/>
          <w:color w:val="000000"/>
          <w:sz w:val="28"/>
          <w:szCs w:val="28"/>
        </w:rPr>
        <w:t xml:space="preserve">Белгорода  </w:t>
      </w:r>
    </w:p>
    <w:p w:rsidR="003B3099" w:rsidRPr="00F32F33" w:rsidRDefault="003B3099" w:rsidP="00F32F33">
      <w:pPr>
        <w:rPr>
          <w:rFonts w:ascii="Times New Roman" w:hAnsi="Times New Roman"/>
          <w:sz w:val="28"/>
          <w:szCs w:val="28"/>
        </w:rPr>
      </w:pP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Тема:</w:t>
      </w:r>
      <w:r w:rsidRPr="00627008">
        <w:rPr>
          <w:rFonts w:ascii="Verdana" w:hAnsi="Verdana"/>
          <w:color w:val="464646"/>
          <w:sz w:val="24"/>
          <w:szCs w:val="24"/>
        </w:rPr>
        <w:t> Обобщающее занятие: «Любимые гласные звуки».</w:t>
      </w:r>
    </w:p>
    <w:p w:rsidR="003B3099" w:rsidRPr="00627008" w:rsidRDefault="003B3099" w:rsidP="00627008">
      <w:p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 xml:space="preserve">   Цель:</w:t>
      </w:r>
      <w:r w:rsidRPr="00627008">
        <w:rPr>
          <w:rFonts w:ascii="Verdana" w:hAnsi="Verdana"/>
          <w:color w:val="464646"/>
          <w:sz w:val="24"/>
          <w:szCs w:val="24"/>
        </w:rPr>
        <w:t xml:space="preserve"> Обобщение пройденного материала по гласным звукам.</w:t>
      </w:r>
    </w:p>
    <w:p w:rsidR="003B3099" w:rsidRPr="00627008" w:rsidRDefault="003B3099" w:rsidP="00627008">
      <w:pPr>
        <w:spacing w:before="100" w:beforeAutospacing="1" w:after="100" w:afterAutospacing="1" w:line="240" w:lineRule="auto"/>
        <w:rPr>
          <w:rFonts w:ascii="Verdana" w:hAnsi="Verdana"/>
          <w:b/>
          <w:color w:val="464646"/>
          <w:sz w:val="24"/>
          <w:szCs w:val="24"/>
        </w:rPr>
      </w:pPr>
      <w:r w:rsidRPr="00627008">
        <w:rPr>
          <w:rFonts w:ascii="Verdana" w:hAnsi="Verdana"/>
          <w:b/>
          <w:color w:val="464646"/>
          <w:sz w:val="24"/>
          <w:szCs w:val="24"/>
        </w:rPr>
        <w:t xml:space="preserve">   Задачи:</w:t>
      </w:r>
    </w:p>
    <w:p w:rsidR="003B3099" w:rsidRPr="00627008" w:rsidRDefault="003B3099" w:rsidP="004A09E6">
      <w:pPr>
        <w:spacing w:before="100" w:beforeAutospacing="1" w:after="100" w:afterAutospacing="1" w:line="240" w:lineRule="auto"/>
        <w:ind w:left="360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  <w:u w:val="single"/>
        </w:rPr>
        <w:t>Образовательные: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Закреплять знания детей о гласных звуках.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Закреплять умения детей определять наличие заданного звука в слове.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Познакомить детей с новым словом «артикуляция».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Продолжать учить определять количество слогов в слове.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Закреплять графические образы букв А, О, И, У, Э, Ы.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Обучать звуко-буквенному анализу слова АУ.</w:t>
      </w:r>
    </w:p>
    <w:p w:rsidR="003B3099" w:rsidRPr="00627008" w:rsidRDefault="003B3099" w:rsidP="004A09E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Учить составлять предложение.</w:t>
      </w:r>
    </w:p>
    <w:p w:rsidR="003B3099" w:rsidRPr="00627008" w:rsidRDefault="003B3099" w:rsidP="004A09E6">
      <w:pPr>
        <w:spacing w:before="58" w:after="58" w:line="240" w:lineRule="auto"/>
        <w:ind w:left="360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  <w:u w:val="single"/>
        </w:rPr>
        <w:t>Развивающие:</w:t>
      </w:r>
    </w:p>
    <w:p w:rsidR="003B3099" w:rsidRPr="00627008" w:rsidRDefault="003B3099" w:rsidP="006270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Развивать речь, внимание, мышление.</w:t>
      </w:r>
    </w:p>
    <w:p w:rsidR="003B3099" w:rsidRPr="00627008" w:rsidRDefault="003B3099" w:rsidP="0062700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Развивать зрительное восприятие, фонематический слух.</w:t>
      </w:r>
    </w:p>
    <w:p w:rsidR="003B3099" w:rsidRPr="00627008" w:rsidRDefault="003B3099" w:rsidP="004A09E6">
      <w:pPr>
        <w:spacing w:before="58" w:after="58" w:line="240" w:lineRule="auto"/>
        <w:ind w:left="360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  <w:u w:val="single"/>
        </w:rPr>
        <w:t>Воспитательные:</w:t>
      </w:r>
    </w:p>
    <w:p w:rsidR="003B3099" w:rsidRPr="00627008" w:rsidRDefault="003B3099" w:rsidP="006270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Воспитывать доброжелательные отношения друг к другу, желание говорить красиво, правильно.</w:t>
      </w:r>
    </w:p>
    <w:p w:rsidR="003B3099" w:rsidRPr="00627008" w:rsidRDefault="003B3099" w:rsidP="0062700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Формировать навыки сотрудничества, самостоятельность, инициативность.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  <w:u w:val="single"/>
        </w:rPr>
        <w:t>Методические приёмы: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Музыкальное сопровождение.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Словесный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(вопросы, объяснение)</w:t>
      </w:r>
      <w:r w:rsidRPr="00627008">
        <w:rPr>
          <w:rFonts w:ascii="Verdana" w:hAnsi="Verdana"/>
          <w:color w:val="464646"/>
          <w:sz w:val="24"/>
          <w:szCs w:val="24"/>
        </w:rPr>
        <w:t>.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Наглядный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(картинки, показ артикуляции)</w:t>
      </w:r>
      <w:r w:rsidRPr="00627008">
        <w:rPr>
          <w:rFonts w:ascii="Verdana" w:hAnsi="Verdana"/>
          <w:color w:val="464646"/>
          <w:sz w:val="24"/>
          <w:szCs w:val="24"/>
        </w:rPr>
        <w:t>.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Игровой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(Д/и «Найди пару», «Узнай звук», «Найди звук», «Чудесный мешочек»)</w:t>
      </w:r>
      <w:r w:rsidRPr="00627008">
        <w:rPr>
          <w:rFonts w:ascii="Verdana" w:hAnsi="Verdana"/>
          <w:color w:val="464646"/>
          <w:sz w:val="24"/>
          <w:szCs w:val="24"/>
        </w:rPr>
        <w:t>.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Практический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(упражнения)</w:t>
      </w:r>
      <w:r w:rsidRPr="00627008">
        <w:rPr>
          <w:rFonts w:ascii="Verdana" w:hAnsi="Verdana"/>
          <w:color w:val="464646"/>
          <w:sz w:val="24"/>
          <w:szCs w:val="24"/>
        </w:rPr>
        <w:t>.</w:t>
      </w:r>
    </w:p>
    <w:p w:rsidR="003B3099" w:rsidRPr="00627008" w:rsidRDefault="003B3099" w:rsidP="00431FD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Наблюдение за работой детей, советы.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  <w:u w:val="single"/>
        </w:rPr>
        <w:t>Оборудование: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Демонстрационный материал: музыка из м/ф «Маша и медведь»: «Про следы», Три желания», знаки-символы звуков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(звуковички)</w:t>
      </w:r>
      <w:r w:rsidRPr="00627008">
        <w:rPr>
          <w:rFonts w:ascii="Verdana" w:hAnsi="Verdana"/>
          <w:color w:val="464646"/>
          <w:sz w:val="24"/>
          <w:szCs w:val="24"/>
        </w:rPr>
        <w:t>, кленовые листья с предметными картинками, буквы, корзина, запечатанные конверты с буквами, цветные карандаши, большая картинка с изображением игрушек, схема с фишками, картинки Маши и Медведя, нарисованная корзина с грибами, большие буквы для составления предложения, смайлики с разным эмоциональным настроением: радость, задумчивость, грусть.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Раздаточный материал: карточки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(осенние листья)</w:t>
      </w:r>
      <w:r w:rsidRPr="00627008">
        <w:rPr>
          <w:rFonts w:ascii="Verdana" w:hAnsi="Verdana"/>
          <w:color w:val="464646"/>
          <w:sz w:val="24"/>
          <w:szCs w:val="24"/>
        </w:rPr>
        <w:t> с картинкой и схемой, касса букв и слогов, фишки для звуко-буквенного анализа, природный и бросовый материал для выкладывания букв.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  <w:u w:val="single"/>
        </w:rPr>
        <w:t>Ход деятельности: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I. Организационный момент.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у нас сегодня гости, поздороваемся с гостями.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здороваются)</w:t>
      </w:r>
      <w:r w:rsidRPr="00627008">
        <w:rPr>
          <w:rFonts w:ascii="Verdana" w:hAnsi="Verdana"/>
          <w:color w:val="464646"/>
          <w:sz w:val="24"/>
          <w:szCs w:val="24"/>
        </w:rPr>
        <w:t> Вы рады их видеть? Покажите, как вы рады приходу гостей.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(улыбаются гостям)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Молодцы! Здесь они оказались не случайно! Гости хотят посмотреть, чему мы научились с вами на занятиях по обучению грамоте.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Посмотрите на меня, повторим с вами правило речи: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Каждый день всегда, везде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На занятиях, в игре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Верно, чётко говорим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Никуда мы не спешим!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II. Мотивационная игра.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какое сейчас время года?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(осень)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Назовите приметы осени?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(желтеют листья...)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Закройте глаза и представьте, что мы с вами оказались в осеннем лесу.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(фон - звуки осеннего леса)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Осень в лесу!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Заходим в осенний лес!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Много здесь вокруг чудес!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Вот берёзки золотые шумят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Под берёзками грибочки стоят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В корзинку прыгнуть хотят!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i/>
          <w:iCs/>
          <w:color w:val="464646"/>
          <w:sz w:val="24"/>
          <w:szCs w:val="24"/>
        </w:rPr>
        <w:t>(в этот момент появляется корзинка)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Откройте глаза, посмотрите, кто-то забыл корзинку в лесу!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 вы думаете, кто же мог её здесь оставить?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(ответы детей, звучит музыка из м/ф «Маша и медведь»: песенка «Про следы»)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Узнали кто этот герой? Ну, конечно же, это Маша!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 вы думаете, куда же Маша так спешила, что оставила корзинку?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(ответы детей)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Да, искать Мишку. А направлялась Маша к нам, вот и оставила корзинку.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Посмотрим, что же Маша нам несла.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подходят к корзинке и находят в ней звуковичков с разной артикуляцией)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Звуковички так дружно сидят в корзинке, помогите узнать их.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(воспитатель вместе с детьми рассматривают звуковичков и по артикуляции губ определяют, какой звук)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Что нам помогло узнать звуковичков?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Правильно, по положению губ. А по другому, ребята, это называется АРТИКУЛЯЦИЯ. Новое для вас слово, вместе повторим это слово.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Это, ребята, работа органов речи при произнесении звуков. Вспомним, какие органы речи помогают нам произносить звуки?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Какие это звуки?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(гласные)</w:t>
      </w:r>
      <w:r w:rsidRPr="00627008">
        <w:rPr>
          <w:rFonts w:ascii="Verdana" w:hAnsi="Verdana"/>
          <w:color w:val="464646"/>
          <w:sz w:val="24"/>
          <w:szCs w:val="24"/>
        </w:rPr>
        <w:t> Почему?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(их можно пропеть, протянуть, и при произнесении звуков воздух не встречает преграды)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Каким цветом обозначаются гласные?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(красным)</w:t>
      </w:r>
      <w:r w:rsidRPr="00627008">
        <w:rPr>
          <w:rFonts w:ascii="Verdana" w:hAnsi="Verdana"/>
          <w:color w:val="464646"/>
          <w:sz w:val="24"/>
          <w:szCs w:val="24"/>
        </w:rPr>
        <w:t> Поэтому звуковички всегда в красных башмачках!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Молодцы!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(звуковички выставляются на мольберт)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Маша оставила в корзине «Волшебные конверты». Возьмите каждый по конверту и определите на ощупь, что находится в них.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(если дети не угадывают, им можно предложить посмотреть через конверт на свет)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Расставьте буквы к соответствующим звуковичкам. Будьте внимательны!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чем отличается буква от звука?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(звуки мы слышим и произносим, а буквы - пишем и видим)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III. Введение в тему занятия.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1. Игра «Найди пару»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Посмотрите, сколько разноцветных листьев в лесу. Давайте их соберём в один букет. Возьмите по одному листочку.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А листики необычные, с картинками на обратной стороне.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Внимательно посмотрите, что нарисовано на вашей картинке и картинке соседа, и подумайте с какого звука начинается данное слово.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А сейчас мы потанцуем с листочками под музыку, но как только музыка закончится, вы должны найти себе ту пару, у которой название картики начинается с того же звука, что и у вас.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Держите картинки так, чтобы их было видно.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под музыку танцуют с листочками; пары: арбуз-апельсин, улитка-утюг, овощи-облако; индюк, эскимо)</w:t>
      </w:r>
      <w:r w:rsidRPr="00627008">
        <w:rPr>
          <w:rFonts w:ascii="Verdana" w:hAnsi="Verdana"/>
          <w:color w:val="464646"/>
          <w:sz w:val="24"/>
          <w:szCs w:val="24"/>
        </w:rPr>
        <w:t>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 xml:space="preserve">- </w:t>
      </w:r>
      <w:r>
        <w:rPr>
          <w:rFonts w:ascii="Verdana" w:hAnsi="Verdana"/>
          <w:color w:val="464646"/>
          <w:sz w:val="24"/>
          <w:szCs w:val="24"/>
        </w:rPr>
        <w:t>Полина</w:t>
      </w:r>
      <w:r w:rsidRPr="00627008">
        <w:rPr>
          <w:rFonts w:ascii="Verdana" w:hAnsi="Verdana"/>
          <w:color w:val="464646"/>
          <w:sz w:val="24"/>
          <w:szCs w:val="24"/>
        </w:rPr>
        <w:t xml:space="preserve"> и </w:t>
      </w:r>
      <w:r>
        <w:rPr>
          <w:rFonts w:ascii="Verdana" w:hAnsi="Verdana"/>
          <w:color w:val="464646"/>
          <w:sz w:val="24"/>
          <w:szCs w:val="24"/>
        </w:rPr>
        <w:t>Гавриил</w:t>
      </w:r>
      <w:r w:rsidRPr="00627008">
        <w:rPr>
          <w:rFonts w:ascii="Verdana" w:hAnsi="Verdana"/>
          <w:color w:val="464646"/>
          <w:sz w:val="24"/>
          <w:szCs w:val="24"/>
        </w:rPr>
        <w:t>, какой звук объединяет вашу пару? Почему?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(Воспитатель отмечает детей, которые первые и правильно выполнили задание)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 xml:space="preserve">- </w:t>
      </w:r>
      <w:r>
        <w:rPr>
          <w:rFonts w:ascii="Verdana" w:hAnsi="Verdana"/>
          <w:color w:val="464646"/>
          <w:sz w:val="24"/>
          <w:szCs w:val="24"/>
        </w:rPr>
        <w:t>Катя</w:t>
      </w:r>
      <w:r w:rsidRPr="00627008">
        <w:rPr>
          <w:rFonts w:ascii="Verdana" w:hAnsi="Verdana"/>
          <w:color w:val="464646"/>
          <w:sz w:val="24"/>
          <w:szCs w:val="24"/>
        </w:rPr>
        <w:t xml:space="preserve"> и </w:t>
      </w:r>
      <w:r>
        <w:rPr>
          <w:rFonts w:ascii="Verdana" w:hAnsi="Verdana"/>
          <w:color w:val="464646"/>
          <w:sz w:val="24"/>
          <w:szCs w:val="24"/>
        </w:rPr>
        <w:t>Елисей</w:t>
      </w:r>
      <w:r w:rsidRPr="00627008">
        <w:rPr>
          <w:rFonts w:ascii="Verdana" w:hAnsi="Verdana"/>
          <w:color w:val="464646"/>
          <w:sz w:val="24"/>
          <w:szCs w:val="24"/>
        </w:rPr>
        <w:t>, почему вы не нашли себе пару?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(названия картинок начинаются с разных звуков)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почему нам не повстречалась картинка, название которой бы начиналось со звука [ы]?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i/>
          <w:iCs/>
          <w:color w:val="464646"/>
          <w:sz w:val="24"/>
          <w:szCs w:val="24"/>
        </w:rPr>
        <w:t>(звук [ы] встречается только в середине и в конце слова)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2. Игра «Найди звук»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Ветерок принёс нам ещё листочки.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(на столах)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А как называется явление природы, когда листья опадают, летят, летят и кружатся?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Правильно! Это листопад.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Звуковички заскучали и хотят с вами поиграть, проходите за столы.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(дети парами садятся за столы)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С ребятами этого стола будет играть звуковичок [о], с другим - [э], ... [и], ... [ы] 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На ваших листочках изображены картинки и схемы к ним. Что же мы будем делать?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(ответы детей)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Вам нужно выделить голосом данный звук в слове, определить место этого звука в слове и закрасить соответствующий круг.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Каким цветом?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i/>
          <w:iCs/>
          <w:color w:val="464646"/>
          <w:sz w:val="24"/>
          <w:szCs w:val="24"/>
        </w:rPr>
        <w:t>(Следить за осанкой детей. Одного ребёнка воспитатель вызывает к доске: в слове «игрушки» найти звук [и], обозначить фишками на схеме место звука в слове)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Определим с вами, слово «игрушки» длинное или короткое слово?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Докажите! Что нужно сделать?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Правильно! Разделить слово на части, или слоги. Сколько слогов?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хлопками определяют количество слогов в слове)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 xml:space="preserve">- Ребята, как ещё </w:t>
      </w:r>
      <w:r>
        <w:rPr>
          <w:rFonts w:ascii="Verdana" w:hAnsi="Verdana"/>
          <w:color w:val="464646"/>
          <w:sz w:val="24"/>
          <w:szCs w:val="24"/>
        </w:rPr>
        <w:t xml:space="preserve">можно </w:t>
      </w:r>
      <w:r w:rsidRPr="00627008">
        <w:rPr>
          <w:rFonts w:ascii="Verdana" w:hAnsi="Verdana"/>
          <w:color w:val="464646"/>
          <w:sz w:val="24"/>
          <w:szCs w:val="24"/>
        </w:rPr>
        <w:t>узнать</w:t>
      </w:r>
      <w:r>
        <w:rPr>
          <w:rFonts w:ascii="Verdana" w:hAnsi="Verdana"/>
          <w:color w:val="464646"/>
          <w:sz w:val="24"/>
          <w:szCs w:val="24"/>
        </w:rPr>
        <w:t>,</w:t>
      </w:r>
      <w:r w:rsidRPr="00627008">
        <w:rPr>
          <w:rFonts w:ascii="Verdana" w:hAnsi="Verdana"/>
          <w:color w:val="464646"/>
          <w:sz w:val="24"/>
          <w:szCs w:val="24"/>
        </w:rPr>
        <w:t xml:space="preserve"> сколько слогов в слове?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Раскрою вам секрет: сколько в слове гласных звуков - столько и слогов.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Какие же звуки и сколько мы слышим в слове «игрушки»?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Молодцы!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3. Игра на развитие мелкой моторики рук «Выложи букву»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переверните листья, какие они на ощупь?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Предлагаю вам выложить любую букву на бархатистых листочках для Звуковичков из природного и бросового материала, который вы видите на столе.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(на тарелочке лежат пуговицы, шерстяные нитки, арбузные семечки, скорлупа от фисташек, шляпки от желудей и т. д.)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IV. Физкультминутка «Дождик».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вернёмся с вами в лес, может встретим Машу и Мишу.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выходят на ковёр)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Ой, смотрите, закапал дождь.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Капля раз, капля два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(ладошки в стороны, поочерёдно прыгая с ноги на ногу)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Очень медленно сперва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(тоже самое)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А потом, потом, потом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(руки сгибаются в локтях)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Всё бегом, бегом, бегом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(бес с ускорением на месте)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Мы зонты свои раскроем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(остановиться, руки в разные стороны)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color w:val="464646"/>
          <w:sz w:val="24"/>
          <w:szCs w:val="24"/>
        </w:rPr>
        <w:t>От дождя себя укроем.</w:t>
      </w:r>
    </w:p>
    <w:p w:rsidR="003B3099" w:rsidRPr="00627008" w:rsidRDefault="003B3099" w:rsidP="00431FDA">
      <w:pPr>
        <w:spacing w:after="0" w:line="240" w:lineRule="auto"/>
        <w:ind w:left="583" w:right="583"/>
        <w:rPr>
          <w:rFonts w:ascii="Arial" w:hAnsi="Arial" w:cs="Arial"/>
          <w:color w:val="464646"/>
          <w:sz w:val="24"/>
          <w:szCs w:val="24"/>
        </w:rPr>
      </w:pPr>
      <w:r w:rsidRPr="00627008">
        <w:rPr>
          <w:rFonts w:ascii="Arial" w:hAnsi="Arial" w:cs="Arial"/>
          <w:i/>
          <w:iCs/>
          <w:color w:val="464646"/>
          <w:sz w:val="24"/>
          <w:szCs w:val="24"/>
        </w:rPr>
        <w:t>(изображается над головой вид «зонтика»)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V. Звукобуквенный анализ слова АУ.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Маша уже давно гуляет по лесу, возможно она заблудилась.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Ой, ребята, у нас здесь загрустили 2 звуковичка. Какие?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(звуки [а] и [у])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Какое маленькое слово можно составить из этих звуков, которое пригодится Маше, чтобы её нашли?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(слово АУ)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Правильно! Это слово АУ.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Произнесём это слово тихо..., а теперь громко...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Никто не откликается.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 таком случае, выложим это слово с помощью фишек и букв.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садятся за столы)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Слово обозначим длинной полоской, вы выкладываете у себя на столе, а я - на доске.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Сколько слогов в слове АУ?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(2)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Верно!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Из скольких звуков состоит это слово?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Какой первый звук?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Обозначим звук [а] фишкой. Какого цвета? Почему?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Какой второй звук в слове АУ?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 xml:space="preserve">- </w:t>
      </w:r>
      <w:r>
        <w:rPr>
          <w:rFonts w:ascii="Verdana" w:hAnsi="Verdana"/>
          <w:color w:val="464646"/>
          <w:sz w:val="24"/>
          <w:szCs w:val="24"/>
        </w:rPr>
        <w:t>Захар</w:t>
      </w:r>
      <w:r w:rsidRPr="00627008">
        <w:rPr>
          <w:rFonts w:ascii="Verdana" w:hAnsi="Verdana"/>
          <w:color w:val="464646"/>
          <w:sz w:val="24"/>
          <w:szCs w:val="24"/>
        </w:rPr>
        <w:t xml:space="preserve"> пойдёт к доске и поставит фишку.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Прочитаем слово. Я веду указкой, а вы - протяжно поёте каждый звук в слове.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А теперь обозначим звуки буквами.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(воспитатель вызывает ребёнка)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Открываем кассу букв. Какой буквой обозначим первый звук?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Находим нужную букву и кладём на соответствующую фишку.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Прочитаем слово хором.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(Появляются картинки Маши и Миши.)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Вот и откликнулись Маша и Миша</w:t>
      </w:r>
      <w:r>
        <w:rPr>
          <w:rFonts w:ascii="Verdana" w:hAnsi="Verdana"/>
          <w:color w:val="464646"/>
          <w:sz w:val="24"/>
          <w:szCs w:val="24"/>
        </w:rPr>
        <w:t>.</w:t>
      </w:r>
      <w:r w:rsidRPr="00627008">
        <w:rPr>
          <w:rFonts w:ascii="Verdana" w:hAnsi="Verdana"/>
          <w:color w:val="464646"/>
          <w:sz w:val="24"/>
          <w:szCs w:val="24"/>
        </w:rPr>
        <w:t xml:space="preserve"> </w:t>
      </w:r>
      <w:r>
        <w:rPr>
          <w:rFonts w:ascii="Verdana" w:hAnsi="Verdana"/>
          <w:color w:val="464646"/>
          <w:sz w:val="24"/>
          <w:szCs w:val="24"/>
        </w:rPr>
        <w:t>О</w:t>
      </w:r>
      <w:r w:rsidRPr="00627008">
        <w:rPr>
          <w:rFonts w:ascii="Verdana" w:hAnsi="Verdana"/>
          <w:color w:val="464646"/>
          <w:sz w:val="24"/>
          <w:szCs w:val="24"/>
        </w:rPr>
        <w:t>казывается они грибы собирали, вот и набрали целую корзину.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Они так рады встрече и хотят поиграть с вами, предлагают разгадать ребус.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Что это?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(картинки: кукла, мяч, корзинка с грибами)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Кто это?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(Маша, Медведь)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А сейчас я добавлю буквы</w:t>
      </w:r>
      <w:r>
        <w:rPr>
          <w:rFonts w:ascii="Verdana" w:hAnsi="Verdana"/>
          <w:color w:val="464646"/>
          <w:sz w:val="24"/>
          <w:szCs w:val="24"/>
        </w:rPr>
        <w:t>;</w:t>
      </w:r>
      <w:r w:rsidRPr="00627008">
        <w:rPr>
          <w:rFonts w:ascii="Verdana" w:hAnsi="Verdana"/>
          <w:color w:val="464646"/>
          <w:sz w:val="24"/>
          <w:szCs w:val="24"/>
        </w:rPr>
        <w:t xml:space="preserve"> посмотрим что же получится?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000000"/>
          <w:sz w:val="24"/>
          <w:szCs w:val="24"/>
        </w:rPr>
        <w:t>У</w: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802663">
        <w:rPr>
          <w:rFonts w:ascii="Verdana" w:hAnsi="Verdana"/>
          <w:noProof/>
          <w:color w:val="464646"/>
          <w:sz w:val="24"/>
          <w:szCs w:val="24"/>
        </w:rPr>
        <w:pict>
          <v:shape id="Рисунок 1" o:spid="_x0000_i1026" type="#_x0000_t75" alt="http://doshvozrast.ru/images/razvrech56/image01.png" style="width:75pt;height:80.25pt;visibility:visible">
            <v:imagedata r:id="rId6" o:title=""/>
          </v:shape>
        </w:pic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802663">
        <w:rPr>
          <w:rFonts w:ascii="Verdana" w:hAnsi="Verdana"/>
          <w:noProof/>
          <w:color w:val="464646"/>
          <w:sz w:val="24"/>
          <w:szCs w:val="24"/>
        </w:rPr>
        <w:pict>
          <v:shape id="_x0000_i1027" type="#_x0000_t75" alt="http://doshvozrast.ru/images/razvrech56/image02.png" style="width:37.5pt;height:35.25pt;visibility:visible">
            <v:imagedata r:id="rId7" o:title=""/>
          </v:shape>
        </w:pic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627008">
        <w:rPr>
          <w:rFonts w:ascii="Verdana" w:hAnsi="Verdana"/>
          <w:color w:val="000000"/>
          <w:sz w:val="24"/>
          <w:szCs w:val="24"/>
        </w:rPr>
        <w:t>И</w: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802663">
        <w:rPr>
          <w:rFonts w:ascii="Verdana" w:hAnsi="Verdana"/>
          <w:noProof/>
          <w:color w:val="464646"/>
          <w:sz w:val="24"/>
          <w:szCs w:val="24"/>
        </w:rPr>
        <w:pict>
          <v:shape id="Рисунок 3" o:spid="_x0000_i1028" type="#_x0000_t75" alt="http://doshvozrast.ru/images/razvrech56/image03.png" style="width:45pt;height:54.75pt;visibility:visible">
            <v:imagedata r:id="rId8" o:title=""/>
          </v:shape>
        </w:pict>
      </w:r>
      <w:r w:rsidRPr="00627008">
        <w:rPr>
          <w:rFonts w:ascii="Verdana" w:hAnsi="Verdana"/>
          <w:color w:val="000000"/>
          <w:sz w:val="24"/>
          <w:szCs w:val="24"/>
        </w:rPr>
        <w:t>.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000000"/>
          <w:sz w:val="24"/>
          <w:szCs w:val="24"/>
        </w:rPr>
        <w:t>А У</w: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802663">
        <w:rPr>
          <w:rFonts w:ascii="Verdana" w:hAnsi="Verdana"/>
          <w:noProof/>
          <w:color w:val="464646"/>
          <w:sz w:val="24"/>
          <w:szCs w:val="24"/>
        </w:rPr>
        <w:pict>
          <v:shape id="Рисунок 4" o:spid="_x0000_i1029" type="#_x0000_t75" alt="http://doshvozrast.ru/images/razvrech56/image04.png" style="width:75pt;height:120pt;visibility:visible">
            <v:imagedata r:id="rId9" o:title=""/>
          </v:shape>
        </w:pict>
      </w:r>
      <w:r w:rsidRPr="00627008">
        <w:rPr>
          <w:rFonts w:ascii="Verdana" w:hAnsi="Verdana"/>
          <w:color w:val="464646"/>
          <w:sz w:val="24"/>
          <w:szCs w:val="24"/>
        </w:rPr>
        <w:t> </w:t>
      </w:r>
      <w:r w:rsidRPr="00802663">
        <w:rPr>
          <w:rFonts w:ascii="Verdana" w:hAnsi="Verdana"/>
          <w:noProof/>
          <w:color w:val="464646"/>
          <w:sz w:val="24"/>
          <w:szCs w:val="24"/>
        </w:rPr>
        <w:pict>
          <v:shape id="Рисунок 5" o:spid="_x0000_i1030" type="#_x0000_t75" alt="http://doshvozrast.ru/images/razvrech56/image05.jpg" style="width:60pt;height:51.75pt;visibility:visible">
            <v:imagedata r:id="rId10" o:title=""/>
          </v:shape>
        </w:pict>
      </w:r>
      <w:r w:rsidRPr="00627008">
        <w:rPr>
          <w:rFonts w:ascii="Verdana" w:hAnsi="Verdana"/>
          <w:color w:val="000000"/>
          <w:sz w:val="24"/>
          <w:szCs w:val="24"/>
        </w:rPr>
        <w:t>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Что у нас получилось?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(Предложения: У Маши мяч и кукла. А у Миши корзина с грибами.)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Предложение - это совокупность слов, которые связаны между собой по смыслу. А в конце предложения всегда стоит точка.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Попробуем поменять слова в предложении.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(дети сами меняют слова и читают предложения)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Молодцы, ребята!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VI. Итог занятия.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Какие звуки мы вспомнили?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Какие это звуки? Почему?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С каким новым словом познакомились?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Чем звуки обозначаются на письме?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Чем звуки отличаются от букв?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Какие задания были интересными, и понравились вам больше?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Что вызвало трудности?</w:t>
      </w:r>
    </w:p>
    <w:p w:rsidR="003B3099" w:rsidRPr="00627008" w:rsidRDefault="003B3099" w:rsidP="00431FDA">
      <w:pPr>
        <w:spacing w:before="58" w:after="58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b/>
          <w:bCs/>
          <w:color w:val="464646"/>
          <w:sz w:val="24"/>
          <w:szCs w:val="24"/>
        </w:rPr>
        <w:t>VII. Рефлексия.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Ребята, в корзине у Медведя лежат смайлики, но они разные. Посмотрим.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Чем они отличаются? </w:t>
      </w:r>
      <w:r w:rsidRPr="00627008">
        <w:rPr>
          <w:rFonts w:ascii="Verdana" w:hAnsi="Verdana"/>
          <w:i/>
          <w:iCs/>
          <w:color w:val="464646"/>
          <w:sz w:val="24"/>
          <w:szCs w:val="24"/>
        </w:rPr>
        <w:t>(настроением: радость, задумчивость, грусть)</w:t>
      </w:r>
    </w:p>
    <w:p w:rsidR="003B3099" w:rsidRPr="00627008" w:rsidRDefault="003B3099" w:rsidP="00431FDA">
      <w:pPr>
        <w:spacing w:after="0" w:line="240" w:lineRule="auto"/>
        <w:ind w:firstLine="184"/>
        <w:rPr>
          <w:rFonts w:ascii="Verdana" w:hAnsi="Verdana"/>
          <w:color w:val="464646"/>
          <w:sz w:val="24"/>
          <w:szCs w:val="24"/>
        </w:rPr>
      </w:pPr>
      <w:r w:rsidRPr="00627008">
        <w:rPr>
          <w:rFonts w:ascii="Verdana" w:hAnsi="Verdana"/>
          <w:color w:val="464646"/>
          <w:sz w:val="24"/>
          <w:szCs w:val="24"/>
        </w:rPr>
        <w:t>- Если вам сегодня было легко на занятии, справились со всеми заданиями - возьмите радостного смайлика, если встречались трудности, но вы их старались преодолеть - задумчивого смайлика, а если совсем трудно - грустного.</w:t>
      </w:r>
    </w:p>
    <w:p w:rsidR="003B3099" w:rsidRPr="00627008" w:rsidRDefault="003B3099">
      <w:pPr>
        <w:rPr>
          <w:sz w:val="24"/>
          <w:szCs w:val="24"/>
        </w:rPr>
      </w:pPr>
    </w:p>
    <w:p w:rsidR="003B3099" w:rsidRPr="00627008" w:rsidRDefault="003B3099" w:rsidP="003E2F8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231F20"/>
        </w:rPr>
      </w:pPr>
      <w:r w:rsidRPr="00627008">
        <w:rPr>
          <w:rStyle w:val="Emphasis"/>
          <w:rFonts w:ascii="Verdana" w:hAnsi="Verdana"/>
          <w:b/>
          <w:bCs/>
          <w:color w:val="231F20"/>
        </w:rPr>
        <w:t>Физкультминутка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Скоро в школу мы пойдем             два пальчика ходят по столу.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И портфель с собой возьмем,         показывают квадрат руками.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Книжку, ручку, карандаш,              загибают пальчики на руке.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Мы в портфель положим наш         показывают квадрат руками.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Будем мы читать, писать                  показывают себе ладони,</w:t>
      </w:r>
    </w:p>
    <w:p w:rsidR="003B3099" w:rsidRPr="00627008" w:rsidRDefault="003B3099" w:rsidP="003E2F8A">
      <w:pPr>
        <w:pStyle w:val="NormalWeb"/>
        <w:shd w:val="clear" w:color="auto" w:fill="FFFFFF"/>
        <w:spacing w:before="75" w:beforeAutospacing="0" w:after="75" w:afterAutospacing="0" w:line="360" w:lineRule="atLeast"/>
        <w:rPr>
          <w:rFonts w:ascii="Verdana" w:hAnsi="Verdana"/>
          <w:color w:val="231F20"/>
        </w:rPr>
      </w:pPr>
      <w:r w:rsidRPr="00627008">
        <w:rPr>
          <w:rFonts w:ascii="Verdana" w:hAnsi="Verdana"/>
          <w:color w:val="231F20"/>
        </w:rPr>
        <w:t>И учиться все на пять                        поднимают руки, показывая пять пальцев.</w:t>
      </w: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B3099" w:rsidRPr="003E2F8A" w:rsidRDefault="003B3099" w:rsidP="00431FDA">
      <w:pPr>
        <w:pStyle w:val="Heading1"/>
        <w:shd w:val="clear" w:color="auto" w:fill="FFFFFF"/>
        <w:spacing w:before="270" w:after="135" w:line="390" w:lineRule="atLeast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431FDA">
        <w:rPr>
          <w:rFonts w:ascii="Times New Roman" w:hAnsi="Times New Roman"/>
          <w:bCs w:val="0"/>
          <w:color w:val="000000"/>
          <w:sz w:val="24"/>
          <w:szCs w:val="24"/>
        </w:rPr>
        <w:t>Итоговое занятие по развитию речи и обучению грамоте в подготовительной группе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Цель:</w:t>
      </w:r>
    </w:p>
    <w:p w:rsidR="003B3099" w:rsidRDefault="003B3099" w:rsidP="003E2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Способствовать обобщению представлений о весне как времени года, о жизни животных, птиц, о погодных условиях в весеннее время.</w:t>
      </w:r>
    </w:p>
    <w:p w:rsidR="003B3099" w:rsidRDefault="003B3099" w:rsidP="003E2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положительно-эмоциональное отношение к красоте природы. расширять и активизировать словарь детей, закреплять навыки словообразования и словоизменения: согласование существительных с прилагательными; закреплять умение составлять слова из слогов.</w:t>
      </w:r>
    </w:p>
    <w:p w:rsidR="003B3099" w:rsidRDefault="003B3099" w:rsidP="003E2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Работать над предложением: составление предложений из слов, по схеме; закреплять умение отвечать на вопросы полным предложением.</w:t>
      </w:r>
    </w:p>
    <w:p w:rsidR="003B3099" w:rsidRDefault="003B3099" w:rsidP="003E2F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положительно-эмоциональное отношение к красоте природы. Воспитывать навык сотрудничества в игре.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Оборудование: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history="1">
        <w:r>
          <w:rPr>
            <w:rStyle w:val="Hyperlink"/>
            <w:rFonts w:ascii="Helvetica" w:hAnsi="Helvetica" w:cs="Helvetica"/>
            <w:color w:val="008738"/>
            <w:sz w:val="21"/>
            <w:szCs w:val="21"/>
          </w:rPr>
          <w:t>презентация к занятию</w:t>
        </w:r>
      </w:hyperlink>
      <w:r>
        <w:rPr>
          <w:rFonts w:ascii="Helvetica" w:hAnsi="Helvetica" w:cs="Helvetica"/>
          <w:color w:val="333333"/>
          <w:sz w:val="21"/>
          <w:szCs w:val="21"/>
        </w:rPr>
        <w:t>, звуковые коробочки, счетные палочки, аудио запись “Веселая зарядка”, картинки “Солнышка”, “Тучки”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Ход занятия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Организационный момент.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Какое у вас настроение? Давайте возьмемся за руки и передадим друг другу хорошее настроение.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Собрались все дети в круг.</w:t>
      </w:r>
      <w:r>
        <w:rPr>
          <w:rFonts w:ascii="Helvetica" w:hAnsi="Helvetica" w:cs="Helvetica"/>
          <w:color w:val="333333"/>
          <w:sz w:val="20"/>
          <w:szCs w:val="20"/>
        </w:rPr>
        <w:br/>
        <w:t>Я твой друг и ты мой друг</w:t>
      </w:r>
      <w:r>
        <w:rPr>
          <w:rFonts w:ascii="Helvetica" w:hAnsi="Helvetica" w:cs="Helvetica"/>
          <w:color w:val="333333"/>
          <w:sz w:val="20"/>
          <w:szCs w:val="20"/>
        </w:rPr>
        <w:br/>
        <w:t>Крепче за руки возьмемся</w:t>
      </w:r>
      <w:r>
        <w:rPr>
          <w:rFonts w:ascii="Helvetica" w:hAnsi="Helvetica" w:cs="Helvetica"/>
          <w:color w:val="333333"/>
          <w:sz w:val="20"/>
          <w:szCs w:val="20"/>
        </w:rPr>
        <w:br/>
        <w:t>И друг другу улыбнемся.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Наше занятие начнем с проговаривания чистоговорок.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Ра-ра-ра- начинается игра</w:t>
      </w:r>
      <w:r>
        <w:rPr>
          <w:rFonts w:ascii="Helvetica" w:hAnsi="Helvetica" w:cs="Helvetica"/>
          <w:color w:val="333333"/>
          <w:sz w:val="20"/>
          <w:szCs w:val="20"/>
        </w:rPr>
        <w:br/>
        <w:t>Лы-лы-лы-забиваем мы голы</w:t>
      </w:r>
      <w:r>
        <w:rPr>
          <w:rFonts w:ascii="Helvetica" w:hAnsi="Helvetica" w:cs="Helvetica"/>
          <w:color w:val="333333"/>
          <w:sz w:val="20"/>
          <w:szCs w:val="20"/>
        </w:rPr>
        <w:br/>
        <w:t>Жа-жа-жа- есть иголки у ежа</w:t>
      </w:r>
      <w:r>
        <w:rPr>
          <w:rFonts w:ascii="Helvetica" w:hAnsi="Helvetica" w:cs="Helvetica"/>
          <w:color w:val="333333"/>
          <w:sz w:val="20"/>
          <w:szCs w:val="20"/>
        </w:rPr>
        <w:br/>
        <w:t>Са-са-са-под кустом сидит лиса</w:t>
      </w:r>
      <w:r>
        <w:rPr>
          <w:rFonts w:ascii="Helvetica" w:hAnsi="Helvetica" w:cs="Helvetica"/>
          <w:color w:val="333333"/>
          <w:sz w:val="20"/>
          <w:szCs w:val="20"/>
        </w:rPr>
        <w:br/>
        <w:t>Ма-ма-ма-на дворе сейчас зима</w:t>
      </w:r>
      <w:r>
        <w:rPr>
          <w:rFonts w:ascii="Helvetica" w:hAnsi="Helvetica" w:cs="Helvetica"/>
          <w:color w:val="333333"/>
          <w:sz w:val="20"/>
          <w:szCs w:val="20"/>
        </w:rPr>
        <w:br/>
        <w:t>Ша-ша-ша-мама моет малыша</w:t>
      </w:r>
      <w:r>
        <w:rPr>
          <w:rFonts w:ascii="Helvetica" w:hAnsi="Helvetica" w:cs="Helvetica"/>
          <w:color w:val="333333"/>
          <w:sz w:val="20"/>
          <w:szCs w:val="20"/>
        </w:rPr>
        <w:br/>
        <w:t>Ар-ар-ар-кипит наш самовар</w:t>
      </w:r>
      <w:r>
        <w:rPr>
          <w:rFonts w:ascii="Helvetica" w:hAnsi="Helvetica" w:cs="Helvetica"/>
          <w:color w:val="333333"/>
          <w:sz w:val="20"/>
          <w:szCs w:val="20"/>
        </w:rPr>
        <w:br/>
        <w:t>Усь-усь-усь-на лугу пасется гусь</w:t>
      </w:r>
      <w:r>
        <w:rPr>
          <w:rFonts w:ascii="Helvetica" w:hAnsi="Helvetica" w:cs="Helvetica"/>
          <w:color w:val="333333"/>
          <w:sz w:val="20"/>
          <w:szCs w:val="20"/>
        </w:rPr>
        <w:br/>
        <w:t>Та-та-та- у нас в доме чистота.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нам нужно пройти и сесть на свои места, но прежде всего , нам нужно разделить свои имена на слоги хлопками.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Сегодня по дороге в детский сад меня встретила ласточка, она рассказала мне что с весной произошла неприятность, ее в лесу задержал сильный порывистый ветер, он не хочет, чтобы в город приходило весеннее тепло. Весна попросила ласточку обратиться к вам за помощью. Отгадайте загадку, и вы узнаете, кто попал в беду.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Ты весь мир обогреваешь</w:t>
      </w:r>
      <w:r>
        <w:rPr>
          <w:rFonts w:ascii="Helvetica" w:hAnsi="Helvetica" w:cs="Helvetica"/>
          <w:color w:val="333333"/>
          <w:sz w:val="20"/>
          <w:szCs w:val="20"/>
        </w:rPr>
        <w:br/>
        <w:t>И усталости не знаешь,</w:t>
      </w:r>
      <w:r>
        <w:rPr>
          <w:rFonts w:ascii="Helvetica" w:hAnsi="Helvetica" w:cs="Helvetica"/>
          <w:color w:val="333333"/>
          <w:sz w:val="20"/>
          <w:szCs w:val="20"/>
        </w:rPr>
        <w:br/>
        <w:t>улыбаешься в оконце,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А зовут тебя все ....(солнце)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думаете, сможем мы его выручить Солнышко и помочь весне? давайте попробуем выполнить все задания, чтобы ветер отпустил солнышко и вернул тепло. Вы готовы?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Вспомним последовательность времен года.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Показ детям мнемотаблиц.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Вспомните и расскажите используя мнемотаблицы рассказы о временах года (зима, осень, весна).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освобождаем солнце от туч</w:t>
      </w:r>
      <w:r>
        <w:rPr>
          <w:rFonts w:ascii="Helvetica" w:hAnsi="Helvetica" w:cs="Helvetica"/>
          <w:color w:val="333333"/>
          <w:sz w:val="21"/>
          <w:szCs w:val="21"/>
        </w:rPr>
        <w:t>)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помогает весне, и мир снова расцветает яркими красками. Давайте поиграем и расскажем про солнышко.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Проводится игра “Сравни и назови”, бросая ребенку мяч, начинаю фразу, а ребенок должен его закончить.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желтое, как ..(одуванчик, цыпленок, лимон)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круглое, как..(мячик, апельсин, колобок)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ласковое, как..(бабушка, мама, ветерок, теплое море)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веселое, как.. (песенка, клоун)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теплое, как..(печка, рукавички, свитер)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яркое, как..(лампочка, фонарь, звезда)</w:t>
      </w:r>
    </w:p>
    <w:p w:rsidR="003B3099" w:rsidRDefault="003B3099" w:rsidP="003E2F8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жаркое, как...(огонь, костер)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А какие весенние приметы вы знаете?</w:t>
      </w:r>
    </w:p>
    <w:p w:rsidR="003B3099" w:rsidRDefault="003B3099" w:rsidP="003E2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Март холодный-год хлеборобный.</w:t>
      </w:r>
    </w:p>
    <w:p w:rsidR="003B3099" w:rsidRDefault="003B3099" w:rsidP="003E2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Весна красна цветами, а осень-снопами.</w:t>
      </w:r>
    </w:p>
    <w:p w:rsidR="003B3099" w:rsidRDefault="003B3099" w:rsidP="003E2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Вода с гор потекла-весну принесла.</w:t>
      </w:r>
    </w:p>
    <w:p w:rsidR="003B3099" w:rsidRDefault="003B3099" w:rsidP="003E2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Ласточка низко летает-дождь обещает.</w:t>
      </w:r>
    </w:p>
    <w:p w:rsidR="003B3099" w:rsidRDefault="003B3099" w:rsidP="003E2F8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Увидел скворца-знай: весна у порога.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Вот мы и выполнили и второе задание.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(Убирается тучка).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Какие изменения происходит весной в жизни животных?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Весной медведи просыпаются после зимней спячки, у них появляется потомство. заяц меняет белую шубку на серую. Белка вновь становится ярко рыжей.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Убирается тучка)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Слышу, кто-то к нам летит и жужит. это жук проснулся. Вот он обрадуется, если выложите схему слова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ЖУК.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выкладывают звуковую схему слова.</w:t>
      </w:r>
    </w:p>
    <w:p w:rsidR="003B3099" w:rsidRDefault="003B3099" w:rsidP="003E2F8A">
      <w:pPr>
        <w:pStyle w:val="NormalWeb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Пальчиковая гимнастика “Смотрит солнышко в окошко”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Смотрит солнышко в окошко</w:t>
      </w:r>
      <w:r>
        <w:rPr>
          <w:rFonts w:ascii="Helvetica" w:hAnsi="Helvetica" w:cs="Helvetica"/>
          <w:color w:val="333333"/>
          <w:sz w:val="20"/>
          <w:szCs w:val="20"/>
        </w:rPr>
        <w:br/>
        <w:t>Светит в нашу комнату</w:t>
      </w:r>
      <w:r>
        <w:rPr>
          <w:rFonts w:ascii="Helvetica" w:hAnsi="Helvetica" w:cs="Helvetica"/>
          <w:color w:val="333333"/>
          <w:sz w:val="20"/>
          <w:szCs w:val="20"/>
        </w:rPr>
        <w:br/>
        <w:t>Мы захлопаем в ладоши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рады солнышку.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Выкладываем буквами из счетных палочек слово “ЖУК”.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(Убираем тучку)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Физминутка: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нашу группу жук влетел.</w:t>
      </w:r>
      <w:r>
        <w:rPr>
          <w:rFonts w:ascii="Helvetica" w:hAnsi="Helvetica" w:cs="Helvetica"/>
          <w:color w:val="333333"/>
          <w:sz w:val="20"/>
          <w:szCs w:val="20"/>
        </w:rPr>
        <w:br/>
        <w:t>Закружился и запел;</w:t>
      </w:r>
      <w:r>
        <w:rPr>
          <w:rFonts w:ascii="Helvetica" w:hAnsi="Helvetica" w:cs="Helvetica"/>
          <w:color w:val="333333"/>
          <w:sz w:val="20"/>
          <w:szCs w:val="20"/>
        </w:rPr>
        <w:br/>
        <w:t>Жу-жу-жу, жу-жу-жу</w:t>
      </w:r>
      <w:r>
        <w:rPr>
          <w:rFonts w:ascii="Helvetica" w:hAnsi="Helvetica" w:cs="Helvetica"/>
          <w:color w:val="333333"/>
          <w:sz w:val="20"/>
          <w:szCs w:val="20"/>
        </w:rPr>
        <w:br/>
        <w:t>Очень весело кружу!</w:t>
      </w:r>
      <w:r>
        <w:rPr>
          <w:rFonts w:ascii="Helvetica" w:hAnsi="Helvetica" w:cs="Helvetica"/>
          <w:color w:val="333333"/>
          <w:sz w:val="20"/>
          <w:szCs w:val="20"/>
        </w:rPr>
        <w:br/>
        <w:t>Вот он вправо полетел</w:t>
      </w:r>
      <w:r>
        <w:rPr>
          <w:rFonts w:ascii="Helvetica" w:hAnsi="Helvetica" w:cs="Helvetica"/>
          <w:color w:val="333333"/>
          <w:sz w:val="20"/>
          <w:szCs w:val="20"/>
        </w:rPr>
        <w:br/>
        <w:t>Каждый вправо посмотрел.</w:t>
      </w:r>
      <w:r>
        <w:rPr>
          <w:rFonts w:ascii="Helvetica" w:hAnsi="Helvetica" w:cs="Helvetica"/>
          <w:color w:val="333333"/>
          <w:sz w:val="20"/>
          <w:szCs w:val="20"/>
        </w:rPr>
        <w:br/>
        <w:t>Вот он влево полетел</w:t>
      </w:r>
      <w:r>
        <w:rPr>
          <w:rFonts w:ascii="Helvetica" w:hAnsi="Helvetica" w:cs="Helvetica"/>
          <w:color w:val="333333"/>
          <w:sz w:val="20"/>
          <w:szCs w:val="20"/>
        </w:rPr>
        <w:br/>
        <w:t>Каждый влево посмотрел.</w:t>
      </w:r>
      <w:r>
        <w:rPr>
          <w:rFonts w:ascii="Helvetica" w:hAnsi="Helvetica" w:cs="Helvetica"/>
          <w:color w:val="333333"/>
          <w:sz w:val="20"/>
          <w:szCs w:val="20"/>
        </w:rPr>
        <w:br/>
        <w:t>Жук кружится и хохочет,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К Маше на нос сесть он хочет.</w:t>
      </w:r>
      <w:r>
        <w:rPr>
          <w:rFonts w:ascii="Helvetica" w:hAnsi="Helvetica" w:cs="Helvetica"/>
          <w:color w:val="333333"/>
          <w:sz w:val="20"/>
          <w:szCs w:val="20"/>
        </w:rPr>
        <w:br/>
        <w:t>Ты, жучишка, не шали!</w:t>
      </w:r>
      <w:r>
        <w:rPr>
          <w:rFonts w:ascii="Helvetica" w:hAnsi="Helvetica" w:cs="Helvetica"/>
          <w:color w:val="333333"/>
          <w:sz w:val="20"/>
          <w:szCs w:val="20"/>
        </w:rPr>
        <w:br/>
        <w:t>Где мы скажем там сиди.</w:t>
      </w:r>
      <w:r>
        <w:rPr>
          <w:rFonts w:ascii="Helvetica" w:hAnsi="Helvetica" w:cs="Helvetica"/>
          <w:color w:val="333333"/>
          <w:sz w:val="20"/>
          <w:szCs w:val="20"/>
        </w:rPr>
        <w:br/>
        <w:t>Жук вот правая ладошка</w:t>
      </w:r>
      <w:r>
        <w:rPr>
          <w:rFonts w:ascii="Helvetica" w:hAnsi="Helvetica" w:cs="Helvetica"/>
          <w:color w:val="333333"/>
          <w:sz w:val="20"/>
          <w:szCs w:val="20"/>
        </w:rPr>
        <w:br/>
        <w:t>Посиди на ней немножко,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Жук вот левая ладошка,</w:t>
      </w:r>
      <w:r>
        <w:rPr>
          <w:rFonts w:ascii="Helvetica" w:hAnsi="Helvetica" w:cs="Helvetica"/>
          <w:color w:val="333333"/>
          <w:sz w:val="20"/>
          <w:szCs w:val="20"/>
        </w:rPr>
        <w:br/>
        <w:t>Посиди на ней немножко.</w:t>
      </w:r>
      <w:r>
        <w:rPr>
          <w:rFonts w:ascii="Helvetica" w:hAnsi="Helvetica" w:cs="Helvetica"/>
          <w:color w:val="333333"/>
          <w:sz w:val="20"/>
          <w:szCs w:val="20"/>
        </w:rPr>
        <w:br/>
        <w:t>Жук с ладошки улетел</w:t>
      </w:r>
      <w:r>
        <w:rPr>
          <w:rFonts w:ascii="Helvetica" w:hAnsi="Helvetica" w:cs="Helvetica"/>
          <w:color w:val="333333"/>
          <w:sz w:val="20"/>
          <w:szCs w:val="20"/>
        </w:rPr>
        <w:br/>
        <w:t>И на потолок присел.</w:t>
      </w:r>
      <w:r>
        <w:rPr>
          <w:rFonts w:ascii="Helvetica" w:hAnsi="Helvetica" w:cs="Helvetica"/>
          <w:color w:val="333333"/>
          <w:sz w:val="20"/>
          <w:szCs w:val="20"/>
        </w:rPr>
        <w:br/>
        <w:t>На носочки мы привстали,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>Но жука мы не достали</w:t>
      </w:r>
      <w:r>
        <w:rPr>
          <w:rFonts w:ascii="Helvetica" w:hAnsi="Helvetica" w:cs="Helvetica"/>
          <w:color w:val="333333"/>
          <w:sz w:val="20"/>
          <w:szCs w:val="20"/>
        </w:rPr>
        <w:br/>
        <w:t>Хлопнем дружно</w:t>
      </w:r>
      <w:r>
        <w:rPr>
          <w:rFonts w:ascii="Helvetica" w:hAnsi="Helvetica" w:cs="Helvetica"/>
          <w:color w:val="333333"/>
          <w:sz w:val="20"/>
          <w:szCs w:val="20"/>
        </w:rPr>
        <w:br/>
        <w:t>Хлоп, хлоп, хлоп,</w:t>
      </w:r>
      <w:r>
        <w:rPr>
          <w:rFonts w:ascii="Helvetica" w:hAnsi="Helvetica" w:cs="Helvetica"/>
          <w:color w:val="333333"/>
          <w:sz w:val="20"/>
          <w:szCs w:val="20"/>
        </w:rPr>
        <w:br/>
        <w:t>Улетай скорей дружок.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Каких еще насекомых вы знаете? (муравьи, бабочки, кузнечики, пауки, мухи, гусеницы.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Придумайте предложение с насекомыми по этой схеме.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02663">
        <w:rPr>
          <w:rFonts w:ascii="Helvetica" w:hAnsi="Helvetica" w:cs="Helvetica"/>
          <w:noProof/>
          <w:color w:val="333333"/>
          <w:sz w:val="21"/>
          <w:szCs w:val="21"/>
        </w:rPr>
        <w:pict>
          <v:shape id="Рисунок 11" o:spid="_x0000_i1031" type="#_x0000_t75" alt="http://festival.1september.ru/articles/658047/img1.jpg" style="width:175.5pt;height:64.5pt;visibility:visible">
            <v:imagedata r:id="rId12" o:title=""/>
          </v:shape>
        </w:pic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Чтение стихотворений о весне.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 Молодцы. Вы помогли солнышку. Все тучки ушли и опять будет тепло.</w:t>
      </w:r>
    </w:p>
    <w:p w:rsidR="003B3099" w:rsidRDefault="003B3099" w:rsidP="003E2F8A">
      <w:pPr>
        <w:pStyle w:val="Norm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Вся природа радуется вместе с нами. А еще солнышко шлет вам свою песенку и приглашает на “Веселую зарядку”.</w:t>
      </w:r>
    </w:p>
    <w:p w:rsidR="003B3099" w:rsidRPr="00A42E54" w:rsidRDefault="003B3099" w:rsidP="003E2F8A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B3099" w:rsidRPr="00A42E54" w:rsidRDefault="003B3099" w:rsidP="003E2F8A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B3099" w:rsidRPr="00A42E54" w:rsidRDefault="003B3099" w:rsidP="003E2F8A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3B3099" w:rsidRPr="003E2F8A" w:rsidRDefault="003B3099" w:rsidP="00B950E0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Конспект занятия по обучению грамоте (подготовительная группа)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Цель</w:t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: в занимательной игровой форме обобщить и закрепить полученные знания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3E2F8A">
        <w:rPr>
          <w:rFonts w:ascii="Times New Roman" w:hAnsi="Times New Roman"/>
          <w:color w:val="000000"/>
          <w:sz w:val="27"/>
          <w:szCs w:val="27"/>
        </w:rPr>
        <w:br/>
        <w:t>Проверить прочность усвоения детьми знаний, умений и навыков, сформированных на занятиях по обучению грамоте.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Закреплять умение делить слова на слоги, определяя количество слогов</w:t>
      </w:r>
      <w:r w:rsidRPr="003E2F8A">
        <w:rPr>
          <w:rFonts w:ascii="Times New Roman" w:hAnsi="Times New Roman"/>
          <w:color w:val="000000"/>
          <w:sz w:val="27"/>
        </w:rPr>
        <w:t> 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Закреплять умение подбирать слова на заданный звук.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Упражнять в звуковом анализе слов.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Закрепить умение конструировать буквы и читать слова.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Закрепить понятие, что такое предложение.</w:t>
      </w:r>
      <w:r w:rsidRPr="003E2F8A">
        <w:rPr>
          <w:rFonts w:ascii="Times New Roman" w:hAnsi="Times New Roman"/>
          <w:color w:val="000000"/>
          <w:sz w:val="27"/>
        </w:rPr>
        <w:t> 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Составлять предложения с помощью схемы.</w:t>
      </w:r>
      <w:r w:rsidRPr="003E2F8A">
        <w:rPr>
          <w:rFonts w:ascii="Times New Roman" w:hAnsi="Times New Roman"/>
          <w:color w:val="000000"/>
          <w:sz w:val="27"/>
        </w:rPr>
        <w:t> 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Развивать память, внимание, речь, логическое мышление.</w:t>
      </w:r>
    </w:p>
    <w:p w:rsidR="003B3099" w:rsidRPr="003E2F8A" w:rsidRDefault="003B3099" w:rsidP="003E2F8A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3E2F8A">
        <w:rPr>
          <w:rFonts w:ascii="Times New Roman" w:hAnsi="Times New Roman"/>
          <w:color w:val="000000"/>
          <w:sz w:val="27"/>
          <w:szCs w:val="27"/>
        </w:rPr>
        <w:t>Воспитывать взаимовыручку, сдержанность, интерес к обучению.</w:t>
      </w:r>
      <w:r w:rsidRPr="003E2F8A">
        <w:rPr>
          <w:rFonts w:ascii="Times New Roman" w:hAnsi="Times New Roman"/>
          <w:color w:val="000000"/>
          <w:sz w:val="27"/>
        </w:rPr>
        <w:t> </w:t>
      </w:r>
      <w:r w:rsidRPr="003E2F8A">
        <w:rPr>
          <w:rFonts w:ascii="Times New Roman" w:hAnsi="Times New Roman"/>
          <w:b/>
          <w:bCs/>
          <w:color w:val="000000"/>
          <w:sz w:val="27"/>
          <w:szCs w:val="27"/>
        </w:rPr>
        <w:t>Материалы и оборудование</w:t>
      </w:r>
    </w:p>
    <w:p w:rsidR="003B3099" w:rsidRPr="00431FDA" w:rsidRDefault="003B3099" w:rsidP="003E2F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колпачки гномов на каждого ребенка, разного цвета, карточки- ребусы, буквенный ряд, счетные палочки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пособие «Цветок»( (1-2-3 слога).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Утренний круг: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-Здравствуйте, ребята! С чего начинается наш день? Конечно с пожелания здоровья и хорошего настроения себе и всем присутствующим.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Вздохните глубоко и со вздохом забудьте обиды, злобу, беспокойство.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Выдохните из себя тепло солнечных лучей, чистоту рек, свежесть и красоту природы.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Я желаю вам хорошего настроения и бережного отношения друг к другу.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(Звучит музыка)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Посмотрите на свои руки?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 мальчиков они большие ,сильные.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 девочек- нежные, ласковые.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Мы любим свои руки, ведь они могут все: обнять и поднять упавшего товарища, и дать корм голодным птицам, и красиво накрыть стол.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Что за чудо- чудеса: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 рука и два рука!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Вот ладошка правая,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Вот ладошка левая!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 скажу вам не тая-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руки всем нужны, друзья.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Сильные руки не бросятся в драку,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Добрые руки погладят собаку,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Умные руки умеют лечить,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Чуткие руки умеют дружить!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Возьмитесь за руки и ощутите тепло рук ваших друзей, которые будут вам добрыми помощниками.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Ход занятия.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Организационный момент.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В.:- Ребята! Скажите, пожалуйста, а вы хотите пойти в школу?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А чему вы хотите там научиться?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А сказки вы еще любите?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Послушайте, я расскажу вам одну историю. Однажды Белоснежка готовила своих гномов к школе, она хотела, чтобы ее гномики тоже были умными, умели читать и писать, но Злой волшебнице это не нравилось, она не хотела, чтоб гномы учились, и заколдовала Белоснежку.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И я хочу попросить вас расколдовать Белоснежку, вы ведь уже к школе готовы, многому научились. Поможете?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 задание.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А чтобы попасть в сказку у меня есть волшебные колпачки гномов, но прежде чем их надеть вы вспомните, и назовите слова, в названиях которых есть 2 слога. ( Дети называют слова и надевают колпачки.)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(Звучит- пение птиц)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Вот мы и оказались в сказке.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Здравствуй, лес, дремучий лес!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Полон сказок и чудес!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Все открой, не утаи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Ты же видишь, мы свои.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-А давайте Белоснежку позовем, покричим, может она нас услышит.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-Но сначала скажите, что такое речь?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-Какие два вида речи вы знаете?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-Из чего состоит наша речь? ( из предложений)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А предложения? ( из слов)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-А что такое предложение? (это слова, которые дружат между собой)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2 задание.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Составить предложения по схеме.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-Что означает первый знак в предложении? (это начало предложения и оно пишется с большой буквы)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-Что ставим в конце предложения и что это обозначает?(точку, что предложение окончено)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-А какие бывают звуки? ( гласные и согласные)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-Какие бывают согласные? ( звонкие, глухие, мягкие, твердые)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Какие звуки поются? ( гласные)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Упражнения на развитие голоса: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А-О-У-Ы-И-Э- сначала тихо, потом громко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А как мы позовем Белоснежку? (ау)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Нет, не слышит нас Белоснежка.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-Давайте послушаем пение птиц, может они что знают.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Упражнение на расслабление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Ребята, посмотрите здесь насекомые, может они знают что-нибудь про Белоснежку. Давайте поможем им собрать цветы.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3 задание.</w:t>
      </w:r>
      <w:r w:rsidRPr="003E2F8A">
        <w:rPr>
          <w:rFonts w:ascii="Times New Roman" w:hAnsi="Times New Roman"/>
          <w:b/>
          <w:bCs/>
          <w:color w:val="000000"/>
          <w:sz w:val="27"/>
        </w:rPr>
        <w:t> 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Упражнение « Собери цветок»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Ну-ка, погодите.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Муха, бабочка и жук,-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Все ко мне летите!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Выбрав для себя цветок,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Сядьте в середину.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Прежде, чем собрать цветки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Побери-ка лепестки.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Но подумайте хорошо, сидя на тропинке,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Подойдет ли лепесток к этой сердцевине.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Их не просто подобрать: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Нужно слоги прочитать.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Что ж, поможем мы букашкам-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Сами соберем цветки.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 Дети берут по 1 лепестку, читают слоги и выставляют лепесток к соответствующей сердцевине)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Л: Вы надежды оправдали: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Лепестки все подобрали.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 цветочков яркий вид.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4 задание.</w:t>
      </w:r>
      <w:r w:rsidRPr="003E2F8A">
        <w:rPr>
          <w:rFonts w:ascii="Times New Roman" w:hAnsi="Times New Roman"/>
          <w:b/>
          <w:bCs/>
          <w:color w:val="000000"/>
          <w:sz w:val="27"/>
        </w:rPr>
        <w:t> 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Упражнение «Назови слово»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Смотрите, здесь на дереве еще картинки, здесь зашифрованы слова.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Здесь нужно из первых букв названия этих картинок составить слова.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КОТ АСТРА УРОК</w:t>
      </w:r>
      <w:r w:rsidRPr="003E2F8A">
        <w:rPr>
          <w:rFonts w:ascii="Times New Roman" w:hAnsi="Times New Roman"/>
          <w:color w:val="000000"/>
          <w:sz w:val="27"/>
        </w:rPr>
        <w:t> 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Молодцы, ребята, хорошо справились с заданием.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Физминутка: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5 задание.</w:t>
      </w:r>
      <w:r w:rsidRPr="003E2F8A">
        <w:rPr>
          <w:rFonts w:ascii="Times New Roman" w:hAnsi="Times New Roman"/>
          <w:b/>
          <w:bCs/>
          <w:color w:val="000000"/>
          <w:sz w:val="27"/>
        </w:rPr>
        <w:t> 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Игра «Цепочка букв». «Не зевай- продолжай»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1.Какая буква встречается несколько раз?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2.Назвать по порядку звуки, которые записаны на доске соответствующими буквами и подобрать слово, начинающее на этот звук.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6 задание. «Какая буква спряталась»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7 задание. Ребусы.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8 задание(работа с палочками)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называть слова, а вы с помощью палочек выкладываете только первые буквы каждого слова ( одновременно это же задание выполняется у доски)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КОТ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НИТКИ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ИГРУШКИ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ГРИБ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АБРИКОС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-Давайте прочитаем, какое слово получилось: КНИГА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-Правильно, это слово книга!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-Что такое буквы и звуки?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-Какие звуки знаете?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9 задание.</w:t>
      </w:r>
      <w:r w:rsidRPr="003E2F8A">
        <w:rPr>
          <w:rFonts w:ascii="Times New Roman" w:hAnsi="Times New Roman"/>
          <w:b/>
          <w:bCs/>
          <w:color w:val="000000"/>
          <w:sz w:val="27"/>
        </w:rPr>
        <w:t> 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Звуковой анализ слова- книга.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-Сколько слогов в слове книга?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-Какой первый, второй?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-Какой первый звук?(к- согласный, твердый, глухой) и т.д.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-Поставь ударение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10 задание.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Из слогов составить предложение.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«Грамоте учиться- всегда пригодится»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</w:rPr>
        <w:t>11 задание.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-Вам понравилось занятие?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( Дети рисуют, а в это время заходит Белоснежка и садится на стул- спит)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 вот и Белоснежка!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Белоснежка: Здравствуйте, мои гномики! Как же долго я спала.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- Нет, Белоснежка ты не спала, тебя заколдовала злая волшебница, и это не твои гномы, это дети из д/с.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Раз, два, три, колпачки сними!</w:t>
      </w:r>
      <w:r w:rsidRPr="003E2F8A">
        <w:rPr>
          <w:rFonts w:ascii="Times New Roman" w:hAnsi="Times New Roman"/>
          <w:color w:val="000000"/>
          <w:sz w:val="27"/>
          <w:szCs w:val="27"/>
        </w:rPr>
        <w:br/>
      </w:r>
      <w:r w:rsidRPr="003E2F8A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Наши дети скоро идут в школу, и своими знаниями мы победили волшебницу и расколдовали тебя.</w:t>
      </w:r>
    </w:p>
    <w:sectPr w:rsidR="003B3099" w:rsidRPr="00431FDA" w:rsidSect="00705D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85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FA9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36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E60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DA2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F6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5ED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5AD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36B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F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1E27E82"/>
    <w:lvl w:ilvl="0">
      <w:numFmt w:val="bullet"/>
      <w:lvlText w:val="*"/>
      <w:lvlJc w:val="left"/>
    </w:lvl>
  </w:abstractNum>
  <w:abstractNum w:abstractNumId="11">
    <w:nsid w:val="06301BEF"/>
    <w:multiLevelType w:val="multilevel"/>
    <w:tmpl w:val="98C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A6B9D"/>
    <w:multiLevelType w:val="multilevel"/>
    <w:tmpl w:val="88A0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9C28BA"/>
    <w:multiLevelType w:val="hybridMultilevel"/>
    <w:tmpl w:val="28547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020397"/>
    <w:multiLevelType w:val="multilevel"/>
    <w:tmpl w:val="F3AA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16671"/>
    <w:multiLevelType w:val="hybridMultilevel"/>
    <w:tmpl w:val="6AE43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061670"/>
    <w:multiLevelType w:val="hybridMultilevel"/>
    <w:tmpl w:val="F2EAA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7BE422C"/>
    <w:multiLevelType w:val="multilevel"/>
    <w:tmpl w:val="97E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47CF6"/>
    <w:multiLevelType w:val="hybridMultilevel"/>
    <w:tmpl w:val="986E17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793254B"/>
    <w:multiLevelType w:val="multilevel"/>
    <w:tmpl w:val="D74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480A05"/>
    <w:multiLevelType w:val="multilevel"/>
    <w:tmpl w:val="2B7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20A13"/>
    <w:multiLevelType w:val="hybridMultilevel"/>
    <w:tmpl w:val="3710A98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4994700"/>
    <w:multiLevelType w:val="hybridMultilevel"/>
    <w:tmpl w:val="14706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642B9"/>
    <w:multiLevelType w:val="hybridMultilevel"/>
    <w:tmpl w:val="F9D6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B957D6"/>
    <w:multiLevelType w:val="multilevel"/>
    <w:tmpl w:val="0368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8568F"/>
    <w:multiLevelType w:val="multilevel"/>
    <w:tmpl w:val="FB4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925931"/>
    <w:multiLevelType w:val="multilevel"/>
    <w:tmpl w:val="051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27201"/>
    <w:multiLevelType w:val="hybridMultilevel"/>
    <w:tmpl w:val="D9B92B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FCD6046"/>
    <w:multiLevelType w:val="hybridMultilevel"/>
    <w:tmpl w:val="35A8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A7202"/>
    <w:multiLevelType w:val="hybridMultilevel"/>
    <w:tmpl w:val="F34E7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9C3C10"/>
    <w:multiLevelType w:val="hybridMultilevel"/>
    <w:tmpl w:val="D63E80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8"/>
  </w:num>
  <w:num w:numId="4">
    <w:abstractNumId w:val="1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26"/>
  </w:num>
  <w:num w:numId="9">
    <w:abstractNumId w:val="19"/>
  </w:num>
  <w:num w:numId="10">
    <w:abstractNumId w:val="24"/>
  </w:num>
  <w:num w:numId="11">
    <w:abstractNumId w:val="25"/>
  </w:num>
  <w:num w:numId="12">
    <w:abstractNumId w:val="14"/>
  </w:num>
  <w:num w:numId="13">
    <w:abstractNumId w:val="11"/>
  </w:num>
  <w:num w:numId="14">
    <w:abstractNumId w:val="12"/>
  </w:num>
  <w:num w:numId="15">
    <w:abstractNumId w:val="17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13"/>
  </w:num>
  <w:num w:numId="31">
    <w:abstractNumId w:val="18"/>
  </w:num>
  <w:num w:numId="32">
    <w:abstractNumId w:val="1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7D7"/>
    <w:rsid w:val="000254E8"/>
    <w:rsid w:val="00046853"/>
    <w:rsid w:val="000868B9"/>
    <w:rsid w:val="000E794A"/>
    <w:rsid w:val="0013739C"/>
    <w:rsid w:val="001551E9"/>
    <w:rsid w:val="001556E6"/>
    <w:rsid w:val="00167D8D"/>
    <w:rsid w:val="001C5FA4"/>
    <w:rsid w:val="002355B1"/>
    <w:rsid w:val="00241BB3"/>
    <w:rsid w:val="002B0FB8"/>
    <w:rsid w:val="002B7DCE"/>
    <w:rsid w:val="00316000"/>
    <w:rsid w:val="003365DC"/>
    <w:rsid w:val="00356853"/>
    <w:rsid w:val="00361E5C"/>
    <w:rsid w:val="00381D1D"/>
    <w:rsid w:val="003A0E7E"/>
    <w:rsid w:val="003B3099"/>
    <w:rsid w:val="003E2F8A"/>
    <w:rsid w:val="00414082"/>
    <w:rsid w:val="00431FDA"/>
    <w:rsid w:val="00461132"/>
    <w:rsid w:val="004A09E6"/>
    <w:rsid w:val="004B080E"/>
    <w:rsid w:val="005939B6"/>
    <w:rsid w:val="005D3839"/>
    <w:rsid w:val="005F1752"/>
    <w:rsid w:val="00627008"/>
    <w:rsid w:val="006B4EAF"/>
    <w:rsid w:val="006E4A71"/>
    <w:rsid w:val="006F52AD"/>
    <w:rsid w:val="00705DB3"/>
    <w:rsid w:val="00735A9F"/>
    <w:rsid w:val="007930FA"/>
    <w:rsid w:val="007A082C"/>
    <w:rsid w:val="007C2E5C"/>
    <w:rsid w:val="00802663"/>
    <w:rsid w:val="008035FB"/>
    <w:rsid w:val="00844241"/>
    <w:rsid w:val="00852DCD"/>
    <w:rsid w:val="008627D7"/>
    <w:rsid w:val="008B0AD8"/>
    <w:rsid w:val="008E7AEF"/>
    <w:rsid w:val="009A2564"/>
    <w:rsid w:val="009B216E"/>
    <w:rsid w:val="009B344F"/>
    <w:rsid w:val="009F5219"/>
    <w:rsid w:val="00A15054"/>
    <w:rsid w:val="00A42E54"/>
    <w:rsid w:val="00A70E67"/>
    <w:rsid w:val="00A92D6D"/>
    <w:rsid w:val="00AB277C"/>
    <w:rsid w:val="00AD41CF"/>
    <w:rsid w:val="00B13CEA"/>
    <w:rsid w:val="00B950E0"/>
    <w:rsid w:val="00BB6567"/>
    <w:rsid w:val="00BD300E"/>
    <w:rsid w:val="00C262FB"/>
    <w:rsid w:val="00C33484"/>
    <w:rsid w:val="00C94060"/>
    <w:rsid w:val="00C95BEB"/>
    <w:rsid w:val="00CC410E"/>
    <w:rsid w:val="00D11C34"/>
    <w:rsid w:val="00D140C8"/>
    <w:rsid w:val="00D95AA3"/>
    <w:rsid w:val="00D96265"/>
    <w:rsid w:val="00DB20C7"/>
    <w:rsid w:val="00EC4E03"/>
    <w:rsid w:val="00F27667"/>
    <w:rsid w:val="00F32F33"/>
    <w:rsid w:val="00F60DE8"/>
    <w:rsid w:val="00F82B85"/>
    <w:rsid w:val="00FD066E"/>
    <w:rsid w:val="00F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61E5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556E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56E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862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8627D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627D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627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27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27D7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EC4E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11C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61E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E5C"/>
    <w:rPr>
      <w:rFonts w:ascii="Tahoma" w:hAnsi="Tahoma" w:cs="Tahoma"/>
      <w:sz w:val="16"/>
      <w:szCs w:val="16"/>
    </w:rPr>
  </w:style>
  <w:style w:type="paragraph" w:customStyle="1" w:styleId="dlg">
    <w:name w:val="dlg"/>
    <w:basedOn w:val="Normal"/>
    <w:uiPriority w:val="99"/>
    <w:rsid w:val="00431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x">
    <w:name w:val="stx"/>
    <w:basedOn w:val="Normal"/>
    <w:uiPriority w:val="99"/>
    <w:rsid w:val="00431F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festival.1september.ru/articles/658047/pril.pptx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20</Pages>
  <Words>4908</Words>
  <Characters>27978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2016-11-17T21:01:00Z</dcterms:created>
  <dcterms:modified xsi:type="dcterms:W3CDTF">2018-07-15T19:41:00Z</dcterms:modified>
</cp:coreProperties>
</file>