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общеобразовательное учреждение</w:t>
      </w: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ДС КВ «Солнышко»</w:t>
      </w: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п.г.т. Уренгой </w:t>
      </w: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B603A5" w:rsidRDefault="00B603A5" w:rsidP="003E7778">
      <w:pPr>
        <w:spacing w:line="240" w:lineRule="auto"/>
        <w:ind w:left="-567" w:firstLine="0"/>
        <w:jc w:val="center"/>
        <w:rPr>
          <w:i/>
          <w:szCs w:val="28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i/>
          <w:szCs w:val="28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i/>
          <w:szCs w:val="28"/>
        </w:rPr>
      </w:pPr>
    </w:p>
    <w:p w:rsidR="00B603A5" w:rsidRDefault="00B603A5" w:rsidP="003E7778">
      <w:pPr>
        <w:spacing w:line="240" w:lineRule="auto"/>
        <w:ind w:firstLine="0"/>
        <w:jc w:val="right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right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«Путешествие по городу Здоровейку»</w:t>
      </w: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(открытое занятие)</w:t>
      </w:r>
    </w:p>
    <w:p w:rsidR="00B603A5" w:rsidRDefault="00B603A5" w:rsidP="003E7778">
      <w:pPr>
        <w:spacing w:line="240" w:lineRule="auto"/>
        <w:ind w:firstLine="0"/>
        <w:jc w:val="right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right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right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right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right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Воспитатель: Козлова Екатерина Семёновна</w:t>
      </w:r>
    </w:p>
    <w:p w:rsidR="00B603A5" w:rsidRDefault="00B603A5" w:rsidP="003E7778">
      <w:pPr>
        <w:spacing w:line="240" w:lineRule="auto"/>
        <w:ind w:firstLine="0"/>
        <w:jc w:val="center"/>
        <w:rPr>
          <w:szCs w:val="28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Cs w:val="28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jc w:val="center"/>
        <w:rPr>
          <w:sz w:val="24"/>
          <w:szCs w:val="24"/>
        </w:rPr>
      </w:pPr>
    </w:p>
    <w:p w:rsidR="00B603A5" w:rsidRDefault="00B603A5" w:rsidP="00A45333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п.г.т. Уренгой,</w:t>
      </w:r>
      <w:bookmarkStart w:id="0" w:name="_GoBack"/>
      <w:bookmarkEnd w:id="0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</w:t>
      </w:r>
    </w:p>
    <w:p w:rsidR="00B603A5" w:rsidRDefault="00B603A5" w:rsidP="003E777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Тема</w:t>
      </w:r>
      <w:r>
        <w:rPr>
          <w:sz w:val="24"/>
          <w:szCs w:val="24"/>
        </w:rPr>
        <w:t>: «Путешествие по городу Здоровейку»</w:t>
      </w:r>
    </w:p>
    <w:p w:rsidR="00B603A5" w:rsidRDefault="00B603A5" w:rsidP="003E777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>: Формирование стремления к здоровому образу жизни; познакомить с правилами гигиены, с полезными продуктами питания.</w:t>
      </w:r>
    </w:p>
    <w:p w:rsidR="00B603A5" w:rsidRDefault="00B603A5" w:rsidP="003E777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карточки с надписями станций «Чистюлькино», «Азбука здорового питания», «Движение – жизнь», «Неболейкино».</w:t>
      </w:r>
    </w:p>
    <w:p w:rsidR="00B603A5" w:rsidRDefault="00B603A5" w:rsidP="003E777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Методы:</w:t>
      </w:r>
      <w:r>
        <w:rPr>
          <w:sz w:val="24"/>
          <w:szCs w:val="24"/>
        </w:rPr>
        <w:t xml:space="preserve"> словесные, практические, частично – поисковые.</w:t>
      </w:r>
    </w:p>
    <w:p w:rsidR="00B603A5" w:rsidRDefault="00B603A5" w:rsidP="003E77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Фомы проведения: групповая, фронтальная.</w:t>
      </w:r>
    </w:p>
    <w:p w:rsidR="00B603A5" w:rsidRDefault="00B603A5" w:rsidP="003E77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результаты:</w:t>
      </w:r>
    </w:p>
    <w:p w:rsidR="00B603A5" w:rsidRDefault="00B603A5" w:rsidP="003E777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Научатся соблюдать правила гигиены.</w:t>
      </w:r>
    </w:p>
    <w:p w:rsidR="00B603A5" w:rsidRDefault="00B603A5" w:rsidP="003E777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Познакомятся с полезными продуктами питания и витаминами.</w:t>
      </w:r>
    </w:p>
    <w:p w:rsidR="00B603A5" w:rsidRDefault="00B603A5" w:rsidP="003E777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Получат представление о рациональном питании, как составной части здорового образа жизни.</w:t>
      </w:r>
    </w:p>
    <w:p w:rsidR="00B603A5" w:rsidRDefault="00B603A5" w:rsidP="003E777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Приобщатся  чистоте и аккуратности.</w:t>
      </w:r>
    </w:p>
    <w:p w:rsidR="00B603A5" w:rsidRDefault="00B603A5" w:rsidP="003E777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Научатся слушать и воспринимать точку зрения собеседника.</w:t>
      </w:r>
    </w:p>
    <w:p w:rsidR="00B603A5" w:rsidRDefault="00B603A5" w:rsidP="003E7778">
      <w:pPr>
        <w:pStyle w:val="ListParagraph"/>
        <w:jc w:val="center"/>
        <w:rPr>
          <w:b/>
          <w:szCs w:val="24"/>
        </w:rPr>
      </w:pPr>
      <w:r>
        <w:rPr>
          <w:b/>
          <w:szCs w:val="24"/>
        </w:rPr>
        <w:t>Содержание мероприятия</w:t>
      </w: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Ι. Мотивация к деятельности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Ребята, сегодня у нас необычное занятие и нам потребуется много энергии и тепла. Так что, давайте, возьмём друг друга за руку, почувствуем это тепло, улыбнёмся и в путь.</w:t>
      </w: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ΙΙ. Путешествие по станциям</w:t>
      </w:r>
    </w:p>
    <w:p w:rsidR="00B603A5" w:rsidRDefault="00B603A5" w:rsidP="003E7778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1-я станция – «Чистюлькино».</w:t>
      </w:r>
    </w:p>
    <w:p w:rsidR="00B603A5" w:rsidRDefault="00B603A5" w:rsidP="003E7778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Заучивание стихотворения.</w:t>
      </w:r>
    </w:p>
    <w:p w:rsidR="00B603A5" w:rsidRDefault="00B603A5" w:rsidP="003E7778">
      <w:pPr>
        <w:pStyle w:val="ListParagraph"/>
        <w:rPr>
          <w:szCs w:val="24"/>
        </w:rPr>
      </w:pP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Умываемся мы быстро,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Вытираемся мы чисто!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Так опрятны, аккуратны,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Что смотреть на нас приятно.</w:t>
      </w:r>
    </w:p>
    <w:p w:rsidR="00B603A5" w:rsidRDefault="00B603A5" w:rsidP="003E7778">
      <w:pPr>
        <w:pStyle w:val="ListParagraph"/>
        <w:rPr>
          <w:szCs w:val="24"/>
        </w:rPr>
      </w:pPr>
    </w:p>
    <w:p w:rsidR="00B603A5" w:rsidRDefault="00B603A5" w:rsidP="003E7778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Беседа по теме.</w:t>
      </w:r>
    </w:p>
    <w:p w:rsidR="00B603A5" w:rsidRDefault="00B603A5" w:rsidP="003E7778">
      <w:pPr>
        <w:ind w:firstLine="0"/>
        <w:rPr>
          <w:sz w:val="24"/>
          <w:szCs w:val="24"/>
        </w:rPr>
      </w:pPr>
      <w:r>
        <w:rPr>
          <w:sz w:val="24"/>
          <w:szCs w:val="24"/>
        </w:rPr>
        <w:t>Воспитатель. Давайте вспомним сказку К.И.Чуковского «Мойдодыр».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Рано утром на рассвете</w:t>
      </w:r>
    </w:p>
    <w:p w:rsidR="00B603A5" w:rsidRDefault="00B603A5" w:rsidP="003E777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Умываются утята…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Зачем люди и животные купаются и ухаживают за своим телом?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Почему плохо быть грязнулей?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Где больше всего скапливается грязи на теле человека?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Как нужно заботиться о чистоте тела?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Какими средствами пользуется человек для ухода за лицом и телом?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Дети хором произносят слова: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Водичка, водичка,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Умой моё личико,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Чтобы глазки блестели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Чтобы щёчки горели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Чем мы пользуемся каждый день, чтобы быть чистыми и аккуратными?</w:t>
      </w:r>
    </w:p>
    <w:p w:rsidR="00B603A5" w:rsidRDefault="00B603A5" w:rsidP="003E777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Отгадайте загадки: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Гладко, душисто,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Моет чисто. (Мыло)</w:t>
      </w:r>
    </w:p>
    <w:p w:rsidR="00B603A5" w:rsidRDefault="00B603A5" w:rsidP="003E7778">
      <w:pPr>
        <w:pStyle w:val="ListParagraph"/>
        <w:rPr>
          <w:szCs w:val="24"/>
        </w:rPr>
      </w:pP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В ванной комнате висит, болтается,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За него всяк хватается. (Полотенце)</w:t>
      </w:r>
    </w:p>
    <w:p w:rsidR="00B603A5" w:rsidRDefault="00B603A5" w:rsidP="003E7778">
      <w:pPr>
        <w:pStyle w:val="ListParagraph"/>
        <w:rPr>
          <w:szCs w:val="24"/>
        </w:rPr>
      </w:pPr>
    </w:p>
    <w:p w:rsidR="00B603A5" w:rsidRDefault="00B603A5" w:rsidP="003E7778">
      <w:pPr>
        <w:pStyle w:val="ListParagraph"/>
        <w:rPr>
          <w:szCs w:val="24"/>
        </w:rPr>
      </w:pP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Перед сном и после сна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Гигиена всем нужна!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Промыв глазки, ушки, губы,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Очень важно чистить зубы.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Всех микробов, точно плёткой,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Выгонит… (Зубная щётка)</w:t>
      </w:r>
    </w:p>
    <w:p w:rsidR="00B603A5" w:rsidRDefault="00B603A5" w:rsidP="003E7778">
      <w:pPr>
        <w:pStyle w:val="ListParagraph"/>
        <w:rPr>
          <w:szCs w:val="24"/>
        </w:rPr>
      </w:pP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Хожу-брожу не по лесам,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А по усам, по волосам,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И зубы у меня длинней,</w:t>
      </w:r>
    </w:p>
    <w:p w:rsidR="00B603A5" w:rsidRDefault="00B603A5" w:rsidP="003E7778">
      <w:pPr>
        <w:pStyle w:val="ListParagraph"/>
        <w:rPr>
          <w:szCs w:val="24"/>
        </w:rPr>
      </w:pPr>
      <w:r>
        <w:rPr>
          <w:szCs w:val="24"/>
        </w:rPr>
        <w:t>Чем у волков и медведей. (Расчёска)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Практические действия.</w:t>
      </w:r>
    </w:p>
    <w:p w:rsidR="00B603A5" w:rsidRDefault="00B603A5" w:rsidP="003E7778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- Как следует мыть руки.</w:t>
      </w:r>
    </w:p>
    <w:p w:rsidR="00B603A5" w:rsidRDefault="00B603A5" w:rsidP="003E7778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1. Намочить руки.</w:t>
      </w:r>
    </w:p>
    <w:p w:rsidR="00B603A5" w:rsidRDefault="00B603A5" w:rsidP="003E7778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 Намылить руки с обеих сторон.</w:t>
      </w:r>
    </w:p>
    <w:p w:rsidR="00B603A5" w:rsidRDefault="00B603A5" w:rsidP="003E7778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3. Прополоскать руки чистой водой.</w:t>
      </w:r>
    </w:p>
    <w:p w:rsidR="00B603A5" w:rsidRDefault="00B603A5" w:rsidP="003E7778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4. Вытереть руки полотенцем насухо.</w:t>
      </w:r>
    </w:p>
    <w:p w:rsidR="00B603A5" w:rsidRDefault="00B603A5" w:rsidP="003E777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Пословицы и поговорки о чистоте.</w:t>
      </w:r>
    </w:p>
    <w:p w:rsidR="00B603A5" w:rsidRDefault="00B603A5" w:rsidP="003E7778">
      <w:pPr>
        <w:spacing w:line="240" w:lineRule="auto"/>
        <w:ind w:left="360" w:firstLine="0"/>
        <w:rPr>
          <w:sz w:val="24"/>
          <w:szCs w:val="24"/>
        </w:rPr>
      </w:pPr>
      <w:r>
        <w:rPr>
          <w:szCs w:val="24"/>
        </w:rPr>
        <w:t>*</w:t>
      </w:r>
      <w:r>
        <w:rPr>
          <w:sz w:val="24"/>
          <w:szCs w:val="24"/>
        </w:rPr>
        <w:t>Мойте руки перед едой – будете здоровы.</w:t>
      </w:r>
    </w:p>
    <w:p w:rsidR="00B603A5" w:rsidRDefault="00B603A5" w:rsidP="003E7778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*Чистая вода – для хворобы беда.</w:t>
      </w:r>
    </w:p>
    <w:p w:rsidR="00B603A5" w:rsidRDefault="00B603A5" w:rsidP="003E7778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*Чаще мойся – воды не бойся!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2-я станция «Неболейкино».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Сегодня мы поговорим о зубах и о том, как ухаживать за ними, чтобы они не болели.</w:t>
      </w: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Беседа.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Воспитатель. Зубы покрыты эмалью. Она твёрдая, защищает зубы от повреждения. Но если за зубами неправильно ухаживать, то зубы болеют, появляется кариес.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Зачем человеку зубная щётка?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Как надо ухаживать за зубами?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Кто знает, что необходимо иметь каждому человеку для ухода за зубами?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Что помогает переваривать пищу?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Практикум.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1) Как правильно чистить зубы</w:t>
      </w:r>
      <w:r>
        <w:rPr>
          <w:sz w:val="24"/>
          <w:szCs w:val="24"/>
        </w:rPr>
        <w:t>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а) Зубная щётка располагается вдоль линии дёсен. Движения зубной щётки – сверху вниз. Чистить нужно каждый зуб.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б) Очистить внутреннюю поверхность каждого зуба. Движения зубной щётки – снизу вверх.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в) Почистить жевательную поверхность каждого зуба. Движения щётки – вперёд – назад.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г) Кончиком щётки почистить внутреннюю сторону передних зубов круговыми движениями.</w:t>
      </w: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2) Найди правильный ответ.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Я чищу зубы два раза в день.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Я перекусываю фруктами и овощами.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Я часто ем сладкое.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 Я не грызу ручки и карандаши.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3-я станция «Азбука здорового питания».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Ребята, если вам не хватает витаминов, обращайтесь к таким продуктам, как хлеб, каши, молоко, творог, сыр, яйца.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Сценка «Реклама овощей»</w:t>
      </w: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1-е пугало.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детей, их пап и мам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Устроим мы турнир реклам.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Реклам не простых –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Витаминных, овощных.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2-е пугало.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Во саду ли, в огороде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Фрукты, овощи растут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Мы сегодня для рекламы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Их собрали в зале тут.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1-е пугало.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всего честного люда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Реклама есть к любому блюду.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Слушайте внимательно,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Запоминайте старательно.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Лук</w:t>
      </w:r>
      <w:r>
        <w:rPr>
          <w:sz w:val="24"/>
          <w:szCs w:val="24"/>
        </w:rPr>
        <w:t>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Лук зелёный – объеденье!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Он приправа к блюдам.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Ешьте, дети, лук зелёный: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Он полезен людям.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Витаминов в нём не счесть –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Надо лук зелёный есть!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 головки лука тоже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Нам полезны и пригожи.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Морковь</w:t>
      </w:r>
      <w:r>
        <w:rPr>
          <w:sz w:val="24"/>
          <w:szCs w:val="24"/>
        </w:rPr>
        <w:t>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А морковочка-подружка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Дорога и люба.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Ешьте, дети, все морковь.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Очищайте зубы.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Помидор</w:t>
      </w:r>
      <w:r>
        <w:rPr>
          <w:sz w:val="24"/>
          <w:szCs w:val="24"/>
        </w:rPr>
        <w:t>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А я – толстый помидор.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Витаминов полный.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Очень долго я расту –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Возраст мой преклонный.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Сначала я зелёным был,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Но август месяц наступил –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Стал краснеть я день за днём,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Чтобы взяли меня в дом.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2-епугало</w:t>
      </w:r>
      <w:r>
        <w:rPr>
          <w:sz w:val="24"/>
          <w:szCs w:val="24"/>
        </w:rPr>
        <w:t>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Ешьте дети помидоры,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Пейте сок томатный: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Он полезный, витаминный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 на вкус приятный.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Огурец</w:t>
      </w:r>
      <w:r>
        <w:rPr>
          <w:sz w:val="24"/>
          <w:szCs w:val="24"/>
        </w:rPr>
        <w:t>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Превосходный огурец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Лежит на рыхлой грядке.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Ешьте, дети, огурцы,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Будет всё в порядке!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Репа</w:t>
      </w:r>
      <w:r>
        <w:rPr>
          <w:sz w:val="24"/>
          <w:szCs w:val="24"/>
        </w:rPr>
        <w:t>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Наша жёлтенькая репка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Уж засела в землю крепко.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 кто репку ту добудет,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Тот здоровым, сильным будет!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Картофель</w:t>
      </w:r>
      <w:r>
        <w:rPr>
          <w:sz w:val="24"/>
          <w:szCs w:val="24"/>
        </w:rPr>
        <w:t>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Посадили мы картошку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Ещё в мае месяце,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Выросла она на диво –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 крупна, и так красива!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А картошка – хлеб второй,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Это знаем мы с тобой.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Собирай картошку смело,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Не жалей ты сил для дела.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1-е пугало.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Мы представили сегодня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Вам рекламу для борщей.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здоровья и для силы</w:t>
      </w:r>
    </w:p>
    <w:p w:rsidR="00B603A5" w:rsidRDefault="00B603A5" w:rsidP="003E777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Ешьте больше … (овощей).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Теперь мы знаем, чем полезны овощи, ягоды и фрукты. (Дети получают карточки с рецептами полезных и вкусных блюд из свежих овощей, фруктов и ягод).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4-я станция «Движение – жизнь».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Дети читают стихи.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1-й ребёнок.</w:t>
      </w:r>
      <w:r>
        <w:rPr>
          <w:sz w:val="24"/>
          <w:szCs w:val="24"/>
        </w:rPr>
        <w:t xml:space="preserve"> Е. Канн «Наша зарядка».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Кто спит в постели сладко?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Давно пора вставать!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Спешите на зарядку,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Мы вас не будем ждать!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Распахнуто окошко,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Нам холод нипочём.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Походим мы немножко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 сон с себя стряхнём.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Но чтоб совсем проснуться,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Нам нужно по-тя-нуть-ся!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2-й ребёнок.</w:t>
      </w:r>
      <w:r>
        <w:rPr>
          <w:sz w:val="24"/>
          <w:szCs w:val="24"/>
        </w:rPr>
        <w:t xml:space="preserve"> Начинай! Не спеши!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Носом поровней дыши!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Как возьму я мяч большой, 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Подниму над головой,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Как прогну я спину,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А мяч назад закину.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Чтоб ногам работу дать,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Будем дружно приседать.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Взял Серёжа обруч свой,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Держит его за спиной.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Всё, что делает Серёжа,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Повторить попробуй тоже: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«Раз, два, три, четыре, пять,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Повторить спеши опять».</w:t>
      </w: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3-й ребёнок.</w:t>
      </w:r>
      <w:r>
        <w:rPr>
          <w:sz w:val="24"/>
          <w:szCs w:val="24"/>
        </w:rPr>
        <w:t xml:space="preserve"> С. Смирнов «На зарядку становись».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Хорошо проснувшись первым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 стряхнув остатки сна,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Задохнуться свежим ветром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У раскрытого окна.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 согласно распорядку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По команде физрука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Ухнуть в бодрую зарядку,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Повзрослеть наверняка!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«Шагом марш!»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 в разных видах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Левой!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Левой!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Вдох и выдох!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Раз – присели!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Два – привстали!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Чтобы лени никакой!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Три – согнулись и достали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До носка одной рукой!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4-й ребёнок.</w:t>
      </w:r>
      <w:r>
        <w:rPr>
          <w:sz w:val="24"/>
          <w:szCs w:val="24"/>
        </w:rPr>
        <w:t xml:space="preserve"> Эй, не спи!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Давай-ка вместе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На длину упругих рук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Встанем тут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И…бег на месте!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Выше голову, мой друг!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Руки, словно два крыла,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Шагом марш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Вокруг стола.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Прямо к водной процедуре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А потом и за дела.</w:t>
      </w: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ΙΙΙ. Итог.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Что нового узнали?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Что было интересно?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ΙV. Рефлексия.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Дети показывают фишками, какое у них настроение в конце (зелёная – отличное, жёлтая – хорошее, красная – плохое). </w:t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 w:rsidP="003E7778">
      <w:pPr>
        <w:spacing w:line="240" w:lineRule="auto"/>
        <w:ind w:firstLine="0"/>
        <w:rPr>
          <w:sz w:val="24"/>
          <w:szCs w:val="24"/>
        </w:rPr>
      </w:pPr>
    </w:p>
    <w:p w:rsidR="00B603A5" w:rsidRDefault="00B603A5"/>
    <w:sectPr w:rsidR="00B603A5" w:rsidSect="009D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71D9"/>
    <w:multiLevelType w:val="hybridMultilevel"/>
    <w:tmpl w:val="9348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765F2"/>
    <w:multiLevelType w:val="hybridMultilevel"/>
    <w:tmpl w:val="610A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3948DE"/>
    <w:multiLevelType w:val="hybridMultilevel"/>
    <w:tmpl w:val="9E3E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52"/>
    <w:rsid w:val="00196F37"/>
    <w:rsid w:val="003D260F"/>
    <w:rsid w:val="003E7778"/>
    <w:rsid w:val="009D1CCC"/>
    <w:rsid w:val="00A45333"/>
    <w:rsid w:val="00B044B1"/>
    <w:rsid w:val="00B603A5"/>
    <w:rsid w:val="00E3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78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778"/>
    <w:pPr>
      <w:widowControl/>
      <w:overflowPunct/>
      <w:autoSpaceDE/>
      <w:autoSpaceDN/>
      <w:adjustRightInd/>
      <w:spacing w:line="240" w:lineRule="auto"/>
      <w:ind w:left="720" w:firstLine="0"/>
      <w:contextualSpacing/>
      <w:jc w:val="both"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1028</Words>
  <Characters>5861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Любовь Сергеевна</dc:creator>
  <cp:keywords/>
  <dc:description/>
  <cp:lastModifiedBy>иван</cp:lastModifiedBy>
  <cp:revision>5</cp:revision>
  <dcterms:created xsi:type="dcterms:W3CDTF">2017-09-27T11:40:00Z</dcterms:created>
  <dcterms:modified xsi:type="dcterms:W3CDTF">2017-10-08T03:34:00Z</dcterms:modified>
</cp:coreProperties>
</file>