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38" w:rsidRPr="00607305" w:rsidRDefault="00630038" w:rsidP="00607305">
      <w:pPr>
        <w:jc w:val="center"/>
        <w:rPr>
          <w:b/>
          <w:sz w:val="48"/>
          <w:szCs w:val="48"/>
        </w:rPr>
      </w:pPr>
      <w:r w:rsidRPr="00607305">
        <w:rPr>
          <w:b/>
          <w:sz w:val="48"/>
          <w:szCs w:val="48"/>
        </w:rPr>
        <w:t>Использование  разнообразных форм работы с родителями -  основа  сотрудничества  детского сада и семья</w:t>
      </w:r>
    </w:p>
    <w:p w:rsidR="00630038" w:rsidRDefault="00630038" w:rsidP="00026D8D">
      <w:pPr>
        <w:rPr>
          <w:sz w:val="48"/>
          <w:szCs w:val="48"/>
        </w:rPr>
      </w:pPr>
    </w:p>
    <w:p w:rsidR="00630038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С 1 янв</w:t>
      </w:r>
      <w:r>
        <w:rPr>
          <w:sz w:val="48"/>
          <w:szCs w:val="48"/>
        </w:rPr>
        <w:t xml:space="preserve">аря 2014 года мы начали работать по </w:t>
      </w:r>
      <w:r w:rsidRPr="00026D8D">
        <w:rPr>
          <w:sz w:val="48"/>
          <w:szCs w:val="48"/>
        </w:rPr>
        <w:t>Федера</w:t>
      </w:r>
      <w:r>
        <w:rPr>
          <w:sz w:val="48"/>
          <w:szCs w:val="48"/>
        </w:rPr>
        <w:t xml:space="preserve">льным государственным образовательным </w:t>
      </w:r>
      <w:r w:rsidRPr="00026D8D">
        <w:rPr>
          <w:sz w:val="48"/>
          <w:szCs w:val="48"/>
        </w:rPr>
        <w:t xml:space="preserve"> стандарт</w:t>
      </w:r>
      <w:r>
        <w:rPr>
          <w:sz w:val="48"/>
          <w:szCs w:val="48"/>
        </w:rPr>
        <w:t xml:space="preserve">ам </w:t>
      </w:r>
      <w:r w:rsidRPr="00026D8D">
        <w:rPr>
          <w:sz w:val="48"/>
          <w:szCs w:val="48"/>
        </w:rPr>
        <w:t xml:space="preserve"> дошкольного образования</w:t>
      </w:r>
      <w:r>
        <w:rPr>
          <w:sz w:val="48"/>
          <w:szCs w:val="48"/>
        </w:rPr>
        <w:t>.</w:t>
      </w:r>
      <w:r w:rsidRPr="00026D8D">
        <w:rPr>
          <w:sz w:val="48"/>
          <w:szCs w:val="48"/>
        </w:rPr>
        <w:t xml:space="preserve"> . </w:t>
      </w:r>
      <w:r>
        <w:rPr>
          <w:sz w:val="48"/>
          <w:szCs w:val="48"/>
        </w:rPr>
        <w:t>(сл.№1)</w:t>
      </w:r>
    </w:p>
    <w:p w:rsidR="00630038" w:rsidRPr="00026D8D" w:rsidRDefault="00630038" w:rsidP="00026D8D">
      <w:pPr>
        <w:rPr>
          <w:sz w:val="48"/>
          <w:szCs w:val="48"/>
        </w:rPr>
      </w:pPr>
      <w:r>
        <w:rPr>
          <w:sz w:val="48"/>
          <w:szCs w:val="48"/>
        </w:rPr>
        <w:t>В 2015 году мы  приняли детей 3-4 лет.(2 мл.гр.)</w:t>
      </w:r>
    </w:p>
    <w:p w:rsidR="00630038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Перед</w:t>
      </w:r>
      <w:r>
        <w:rPr>
          <w:sz w:val="48"/>
          <w:szCs w:val="48"/>
        </w:rPr>
        <w:t>о мной была</w:t>
      </w:r>
      <w:r w:rsidRPr="00026D8D">
        <w:rPr>
          <w:sz w:val="48"/>
          <w:szCs w:val="48"/>
        </w:rPr>
        <w:t xml:space="preserve"> поставлена цель: сделать родителей активными участ</w:t>
      </w:r>
      <w:r>
        <w:rPr>
          <w:sz w:val="48"/>
          <w:szCs w:val="48"/>
        </w:rPr>
        <w:t>никами педагогического процесса.</w:t>
      </w:r>
      <w:r w:rsidRPr="00026D8D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(сл.№2)</w:t>
      </w:r>
    </w:p>
    <w:p w:rsidR="00630038" w:rsidRPr="00026D8D" w:rsidRDefault="00630038" w:rsidP="00026D8D">
      <w:pPr>
        <w:rPr>
          <w:sz w:val="48"/>
          <w:szCs w:val="48"/>
        </w:rPr>
      </w:pPr>
      <w:r>
        <w:rPr>
          <w:sz w:val="48"/>
          <w:szCs w:val="48"/>
        </w:rPr>
        <w:t xml:space="preserve">Для достижения этой  цели, </w:t>
      </w:r>
      <w:r w:rsidRPr="00026D8D">
        <w:rPr>
          <w:sz w:val="48"/>
          <w:szCs w:val="48"/>
        </w:rPr>
        <w:t>мы</w:t>
      </w:r>
      <w:r>
        <w:rPr>
          <w:sz w:val="48"/>
          <w:szCs w:val="48"/>
        </w:rPr>
        <w:t xml:space="preserve"> начали работать </w:t>
      </w:r>
      <w:r w:rsidRPr="00026D8D">
        <w:rPr>
          <w:sz w:val="48"/>
          <w:szCs w:val="48"/>
        </w:rPr>
        <w:t xml:space="preserve"> над решением следующих задач: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>Установить партнерские отношения с семьей каждого воспитанника.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>Объединить усилия семьи и детского сада для развития и воспитания детей.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>Создать атмосферу взаимопонимания, общности интересов, позитивный настрой на общение и доброжелательную взаимо</w:t>
      </w:r>
      <w:r>
        <w:rPr>
          <w:sz w:val="48"/>
          <w:szCs w:val="48"/>
        </w:rPr>
        <w:t>-</w:t>
      </w:r>
      <w:r w:rsidRPr="00026D8D">
        <w:rPr>
          <w:sz w:val="48"/>
          <w:szCs w:val="48"/>
        </w:rPr>
        <w:t xml:space="preserve">поддержку родителей, воспитанников и педагогов детского сада. 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>Активизировать и обогащать умения родителей по воспитанию детей.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 xml:space="preserve">Поддерживать уверенность родителей (законных представителей) в собственных педагогических возможностях 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 xml:space="preserve">Организация общения педагога с родителями воспитанников остается одной из наиболее сложных проблем в деятельности дошкольного образовательного учреждения. </w:t>
      </w:r>
      <w:r>
        <w:rPr>
          <w:sz w:val="48"/>
          <w:szCs w:val="48"/>
        </w:rPr>
        <w:t>Поэтому,</w:t>
      </w:r>
      <w:r w:rsidRPr="00026D8D">
        <w:t xml:space="preserve"> </w:t>
      </w:r>
      <w:r>
        <w:rPr>
          <w:sz w:val="48"/>
          <w:szCs w:val="48"/>
        </w:rPr>
        <w:t>д</w:t>
      </w:r>
      <w:r w:rsidRPr="00026D8D">
        <w:rPr>
          <w:sz w:val="48"/>
          <w:szCs w:val="48"/>
        </w:rPr>
        <w:t xml:space="preserve">ля эффективной работы с родителями </w:t>
      </w:r>
      <w:r>
        <w:rPr>
          <w:sz w:val="48"/>
          <w:szCs w:val="48"/>
        </w:rPr>
        <w:t xml:space="preserve">,мы начали свою работу </w:t>
      </w:r>
      <w:r w:rsidRPr="00026D8D">
        <w:rPr>
          <w:sz w:val="48"/>
          <w:szCs w:val="48"/>
        </w:rPr>
        <w:t xml:space="preserve"> с анализа социального состава семьи, их настроя и ожиданий от пребывания ребенка в детском саду. Изучение семьи ведется последовательно, системно. Мы воспользовались наиболее распространёнными методами изучения семьи:  анкетирование и личные беседы, наблюдения взаимоотношений и общения родителей и детей.</w:t>
      </w:r>
      <w:r>
        <w:rPr>
          <w:sz w:val="48"/>
          <w:szCs w:val="48"/>
        </w:rPr>
        <w:t xml:space="preserve"> И получили вот такой результат.(сл.№4,5)    Наши </w:t>
      </w:r>
      <w:r w:rsidRPr="00026D8D">
        <w:rPr>
          <w:sz w:val="48"/>
          <w:szCs w:val="48"/>
        </w:rPr>
        <w:t>родители в большинстве своем люди грамотные, осведомленные и, конечно, хорошо знающие, как им надо воспитывать своих детей. Поэтому позиция наставления и простой пропаганды педагогических знаний сегодня вряд ли принесет</w:t>
      </w:r>
      <w:r>
        <w:rPr>
          <w:sz w:val="48"/>
          <w:szCs w:val="48"/>
        </w:rPr>
        <w:t xml:space="preserve"> </w:t>
      </w:r>
      <w:r w:rsidRPr="00026D8D">
        <w:rPr>
          <w:sz w:val="48"/>
          <w:szCs w:val="48"/>
        </w:rPr>
        <w:t xml:space="preserve"> положительные</w:t>
      </w:r>
      <w:r>
        <w:rPr>
          <w:sz w:val="48"/>
          <w:szCs w:val="48"/>
        </w:rPr>
        <w:t xml:space="preserve"> </w:t>
      </w:r>
      <w:r w:rsidRPr="00026D8D">
        <w:rPr>
          <w:sz w:val="48"/>
          <w:szCs w:val="48"/>
        </w:rPr>
        <w:t xml:space="preserve"> результаты. Гораздо эффективнее будут создание атмосферы взаимопомощи и поддержки семьи </w:t>
      </w:r>
      <w:r>
        <w:rPr>
          <w:sz w:val="48"/>
          <w:szCs w:val="48"/>
        </w:rPr>
        <w:t>.</w:t>
      </w:r>
      <w:r w:rsidRPr="00026D8D">
        <w:rPr>
          <w:sz w:val="48"/>
          <w:szCs w:val="48"/>
        </w:rPr>
        <w:t>Мы всеми возможными способами объясняем родителям, что дошкольник не эстафетная палочка, которую семья передает в руки педагога</w:t>
      </w:r>
      <w:r>
        <w:rPr>
          <w:sz w:val="48"/>
          <w:szCs w:val="48"/>
        </w:rPr>
        <w:t xml:space="preserve">. И поэтому, здесь  очень важен принцип </w:t>
      </w:r>
      <w:r w:rsidRPr="00026D8D">
        <w:rPr>
          <w:sz w:val="48"/>
          <w:szCs w:val="48"/>
        </w:rPr>
        <w:t xml:space="preserve"> взаимопонимания и взаимодействия между детским садом и семьёй.</w:t>
      </w:r>
      <w:r w:rsidRPr="00002315">
        <w:t xml:space="preserve"> </w:t>
      </w:r>
      <w:r w:rsidRPr="00002315">
        <w:rPr>
          <w:sz w:val="48"/>
          <w:szCs w:val="48"/>
        </w:rPr>
        <w:t>Все эти действия помогают нам правильно выстроить работу с родителями,  сделать ее эффективной, подобрать интересные формы взаимодействия с семьей.</w:t>
      </w:r>
      <w:r>
        <w:rPr>
          <w:sz w:val="48"/>
          <w:szCs w:val="48"/>
        </w:rPr>
        <w:t xml:space="preserve"> А именно –это(сл.№6);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>нетрадиционные формы организации родительских собраний,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>мастер-классы,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>дни открытых дверей,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 xml:space="preserve"> совместные праздники, досуги, развлечения, чаепития,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 xml:space="preserve"> участие родителей в семейных конкурсах</w:t>
      </w:r>
      <w:r>
        <w:rPr>
          <w:sz w:val="48"/>
          <w:szCs w:val="48"/>
        </w:rPr>
        <w:t>,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 xml:space="preserve"> организация совместной трудовой деятельности, 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 xml:space="preserve"> консультации,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>анкетирование,</w:t>
      </w:r>
    </w:p>
    <w:p w:rsidR="00630038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>индивидуальные беседы  и др.</w:t>
      </w:r>
    </w:p>
    <w:p w:rsidR="00630038" w:rsidRDefault="00630038" w:rsidP="00DE3BB3">
      <w:pPr>
        <w:rPr>
          <w:sz w:val="48"/>
          <w:szCs w:val="48"/>
        </w:rPr>
      </w:pPr>
      <w:r>
        <w:rPr>
          <w:rFonts w:ascii="Arial" w:hAnsi="Arial" w:cs="Arial"/>
          <w:sz w:val="48"/>
          <w:szCs w:val="48"/>
        </w:rPr>
        <w:t>●</w:t>
      </w:r>
      <w:r>
        <w:rPr>
          <w:rFonts w:cs="Calibri"/>
          <w:sz w:val="48"/>
          <w:szCs w:val="48"/>
        </w:rPr>
        <w:t xml:space="preserve">  </w:t>
      </w:r>
      <w:r>
        <w:rPr>
          <w:sz w:val="48"/>
          <w:szCs w:val="48"/>
        </w:rPr>
        <w:t>Видеофильмы: «Мой день без мамы » «Моя семья».</w:t>
      </w:r>
    </w:p>
    <w:p w:rsidR="00630038" w:rsidRDefault="00630038" w:rsidP="00002315">
      <w:pPr>
        <w:rPr>
          <w:sz w:val="48"/>
          <w:szCs w:val="48"/>
        </w:rPr>
      </w:pPr>
      <w:r>
        <w:rPr>
          <w:rFonts w:ascii="Arial" w:hAnsi="Arial" w:cs="Arial"/>
          <w:sz w:val="48"/>
          <w:szCs w:val="48"/>
        </w:rPr>
        <w:t>●</w:t>
      </w:r>
      <w:r>
        <w:rPr>
          <w:rFonts w:cs="Calibri"/>
          <w:sz w:val="48"/>
          <w:szCs w:val="48"/>
        </w:rPr>
        <w:t xml:space="preserve">   </w:t>
      </w:r>
      <w:r>
        <w:rPr>
          <w:sz w:val="48"/>
          <w:szCs w:val="48"/>
        </w:rPr>
        <w:t>Фотоальбомы «Моя семья».</w:t>
      </w:r>
    </w:p>
    <w:p w:rsidR="00630038" w:rsidRPr="00A06639" w:rsidRDefault="00630038" w:rsidP="006B727E">
      <w:pPr>
        <w:ind w:firstLine="708"/>
        <w:rPr>
          <w:sz w:val="48"/>
          <w:szCs w:val="48"/>
        </w:rPr>
      </w:pPr>
      <w:r>
        <w:rPr>
          <w:sz w:val="48"/>
          <w:szCs w:val="48"/>
        </w:rPr>
        <w:t>Размещения информации в соц.сетях.(закрытая группа ВКонтакте).</w:t>
      </w:r>
    </w:p>
    <w:p w:rsidR="00630038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</w:r>
      <w:r w:rsidRPr="006B727E">
        <w:rPr>
          <w:b/>
          <w:sz w:val="48"/>
          <w:szCs w:val="48"/>
        </w:rPr>
        <w:t>Участие в мастер-классах</w:t>
      </w:r>
      <w:r w:rsidRPr="00026D8D">
        <w:rPr>
          <w:sz w:val="48"/>
          <w:szCs w:val="48"/>
        </w:rPr>
        <w:t xml:space="preserve">, направленных на помощь в организации детской деятельности (нетрадиционным техникам рисования, работы с бумажными салфетками и лепке из соленого теста </w:t>
      </w:r>
      <w:r>
        <w:rPr>
          <w:sz w:val="48"/>
          <w:szCs w:val="48"/>
        </w:rPr>
        <w:t>(Мастер- класс  «День влюблённых).( Сл.№7)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</w:r>
      <w:r w:rsidRPr="006B727E">
        <w:rPr>
          <w:b/>
          <w:sz w:val="48"/>
          <w:szCs w:val="48"/>
        </w:rPr>
        <w:t>Открытые занятия</w:t>
      </w:r>
      <w:r w:rsidRPr="00026D8D">
        <w:rPr>
          <w:sz w:val="48"/>
          <w:szCs w:val="48"/>
        </w:rPr>
        <w:t xml:space="preserve"> с участием родителей, как носителей новой интересной информации о своей работе, или как мастера для передачи своего опыта и умений; 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</w:r>
      <w:r w:rsidRPr="006B727E">
        <w:rPr>
          <w:b/>
          <w:sz w:val="48"/>
          <w:szCs w:val="48"/>
        </w:rPr>
        <w:t>Организация и проведение  дней открытых дверей</w:t>
      </w:r>
      <w:r w:rsidRPr="00026D8D">
        <w:rPr>
          <w:sz w:val="48"/>
          <w:szCs w:val="48"/>
        </w:rPr>
        <w:t>;</w:t>
      </w:r>
      <w:r>
        <w:rPr>
          <w:sz w:val="48"/>
          <w:szCs w:val="48"/>
        </w:rPr>
        <w:t>(сл.№8)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>в конце го</w:t>
      </w:r>
      <w:r>
        <w:rPr>
          <w:sz w:val="48"/>
          <w:szCs w:val="48"/>
        </w:rPr>
        <w:t xml:space="preserve">да с участием родителей провели </w:t>
      </w:r>
      <w:r w:rsidRPr="00026D8D">
        <w:rPr>
          <w:sz w:val="48"/>
          <w:szCs w:val="48"/>
        </w:rPr>
        <w:t xml:space="preserve"> творческий отчет по итогам года.</w:t>
      </w:r>
    </w:p>
    <w:p w:rsidR="00630038" w:rsidRPr="00E23BFD" w:rsidRDefault="00630038" w:rsidP="00026D8D">
      <w:pPr>
        <w:rPr>
          <w:b/>
          <w:sz w:val="48"/>
          <w:szCs w:val="48"/>
        </w:rPr>
      </w:pPr>
      <w:r w:rsidRPr="00E23BFD">
        <w:rPr>
          <w:b/>
          <w:sz w:val="48"/>
          <w:szCs w:val="48"/>
        </w:rPr>
        <w:t>Родительское собрание.</w:t>
      </w:r>
      <w:r>
        <w:rPr>
          <w:b/>
          <w:sz w:val="48"/>
          <w:szCs w:val="48"/>
        </w:rPr>
        <w:t>(сл.№9)</w:t>
      </w:r>
    </w:p>
    <w:p w:rsidR="00630038" w:rsidRPr="004F743A" w:rsidRDefault="00630038" w:rsidP="004F743A">
      <w:pPr>
        <w:rPr>
          <w:sz w:val="48"/>
          <w:szCs w:val="48"/>
        </w:rPr>
      </w:pPr>
      <w:r w:rsidRPr="00026D8D">
        <w:rPr>
          <w:sz w:val="48"/>
          <w:szCs w:val="48"/>
        </w:rPr>
        <w:t xml:space="preserve">Любое, даже самое небольшое мероприятие по работе с родителями необходимо тщательно и серьезно готовить. Поэтому подготовку  к родительскому собранию начинаем задолго до его проведения. </w:t>
      </w:r>
      <w:r>
        <w:rPr>
          <w:sz w:val="48"/>
          <w:szCs w:val="48"/>
        </w:rPr>
        <w:t>В нашей группе прошли три родительских собраний. Из них, на первом собрании мы знакомились друг с другом в игровой форме, каждый родитель рассказал о своём ребёнке, узнали правила нашей группы в игровой форме;(</w:t>
      </w:r>
      <w:r w:rsidRPr="004F743A">
        <w:rPr>
          <w:sz w:val="48"/>
          <w:szCs w:val="48"/>
        </w:rPr>
        <w:t>Правила нашей группы.</w:t>
      </w:r>
    </w:p>
    <w:p w:rsidR="00630038" w:rsidRPr="004F743A" w:rsidRDefault="00630038" w:rsidP="004F743A">
      <w:pPr>
        <w:rPr>
          <w:sz w:val="48"/>
          <w:szCs w:val="48"/>
        </w:rPr>
      </w:pPr>
      <w:r>
        <w:rPr>
          <w:sz w:val="48"/>
          <w:szCs w:val="48"/>
        </w:rPr>
        <w:t>1.</w:t>
      </w:r>
      <w:r w:rsidRPr="004F743A">
        <w:rPr>
          <w:sz w:val="48"/>
          <w:szCs w:val="48"/>
        </w:rPr>
        <w:t>Скажите, можно одной ладошкой сделать хлопок? Нужна вторая ладошка. Хлопок – это результат действия двух ладоней. Воспитатель – это только одна ладошка. И какой бы сильной, творческой и мудрой она не была, без второй ладошки (а она в Вашем лице, дорогие родители) воспитатель бессилен. Отсюда можно вывести первое правило:</w:t>
      </w:r>
    </w:p>
    <w:p w:rsidR="00630038" w:rsidRPr="004F743A" w:rsidRDefault="00630038" w:rsidP="004F743A">
      <w:pPr>
        <w:rPr>
          <w:sz w:val="48"/>
          <w:szCs w:val="48"/>
        </w:rPr>
      </w:pPr>
      <w:r w:rsidRPr="004F743A">
        <w:rPr>
          <w:sz w:val="48"/>
          <w:szCs w:val="48"/>
        </w:rPr>
        <w:t>Только сообща, все вместе, мы преодолеем все трудности в воспитании детей.</w:t>
      </w:r>
    </w:p>
    <w:p w:rsidR="00630038" w:rsidRPr="004F743A" w:rsidRDefault="00630038" w:rsidP="004F743A">
      <w:pPr>
        <w:rPr>
          <w:sz w:val="48"/>
          <w:szCs w:val="48"/>
        </w:rPr>
      </w:pPr>
      <w:r>
        <w:rPr>
          <w:sz w:val="48"/>
          <w:szCs w:val="48"/>
        </w:rPr>
        <w:t xml:space="preserve">2..Предложили взять </w:t>
      </w:r>
      <w:r w:rsidRPr="004F743A">
        <w:rPr>
          <w:sz w:val="48"/>
          <w:szCs w:val="48"/>
        </w:rPr>
        <w:t xml:space="preserve"> все</w:t>
      </w:r>
      <w:r>
        <w:rPr>
          <w:sz w:val="48"/>
          <w:szCs w:val="48"/>
        </w:rPr>
        <w:t xml:space="preserve">м  по цветку раскрасить </w:t>
      </w:r>
      <w:r w:rsidRPr="004F743A">
        <w:rPr>
          <w:sz w:val="48"/>
          <w:szCs w:val="48"/>
        </w:rPr>
        <w:t xml:space="preserve"> их. А теперь сравните свой цветок с цветками своих соседей. Все цветы были одинаковые по форме, размеру, по цвету. Скажите, после того как вы раскрасили цветок, можно найти два совершенно одинаковых цветка? Мы  - взрослые люди при одинаковых условиях делаем все по-разному. Отсюда второе наше правило:</w:t>
      </w:r>
    </w:p>
    <w:p w:rsidR="00630038" w:rsidRPr="00E23BFD" w:rsidRDefault="00630038" w:rsidP="00E23BFD">
      <w:pPr>
        <w:rPr>
          <w:sz w:val="48"/>
          <w:szCs w:val="48"/>
        </w:rPr>
      </w:pPr>
      <w:r w:rsidRPr="004F743A">
        <w:rPr>
          <w:sz w:val="48"/>
          <w:szCs w:val="48"/>
        </w:rPr>
        <w:t>Никогда не сравнивайте своего ребенка с другим!</w:t>
      </w:r>
      <w:r>
        <w:rPr>
          <w:sz w:val="48"/>
          <w:szCs w:val="48"/>
        </w:rPr>
        <w:t>)вот такие у нас в группе правила.</w:t>
      </w:r>
      <w:r w:rsidRPr="004F743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Третье собрание прошло накануне  «Дня семьи». Собрание проводилось </w:t>
      </w:r>
      <w:r w:rsidRPr="00026D8D">
        <w:rPr>
          <w:sz w:val="48"/>
          <w:szCs w:val="48"/>
        </w:rPr>
        <w:t xml:space="preserve"> в </w:t>
      </w:r>
      <w:r>
        <w:rPr>
          <w:sz w:val="48"/>
          <w:szCs w:val="48"/>
        </w:rPr>
        <w:t>нетрадиционной форме. Вот наша п</w:t>
      </w:r>
      <w:r w:rsidRPr="00E23BFD">
        <w:rPr>
          <w:sz w:val="48"/>
          <w:szCs w:val="48"/>
        </w:rPr>
        <w:t>одготовительн</w:t>
      </w:r>
      <w:r>
        <w:rPr>
          <w:sz w:val="48"/>
          <w:szCs w:val="48"/>
        </w:rPr>
        <w:t>ая  работа;</w:t>
      </w:r>
      <w:r w:rsidRPr="00E23BFD">
        <w:rPr>
          <w:sz w:val="48"/>
          <w:szCs w:val="48"/>
        </w:rPr>
        <w:t xml:space="preserve"> </w:t>
      </w:r>
    </w:p>
    <w:p w:rsidR="00630038" w:rsidRPr="00E23BFD" w:rsidRDefault="00630038" w:rsidP="00E23BFD">
      <w:pPr>
        <w:rPr>
          <w:sz w:val="48"/>
          <w:szCs w:val="48"/>
        </w:rPr>
      </w:pPr>
      <w:r>
        <w:rPr>
          <w:sz w:val="48"/>
          <w:szCs w:val="48"/>
        </w:rPr>
        <w:t>1.</w:t>
      </w:r>
      <w:r>
        <w:rPr>
          <w:sz w:val="48"/>
          <w:szCs w:val="48"/>
        </w:rPr>
        <w:tab/>
        <w:t xml:space="preserve">Провели </w:t>
      </w:r>
      <w:r w:rsidRPr="00E23BFD">
        <w:rPr>
          <w:sz w:val="48"/>
          <w:szCs w:val="48"/>
        </w:rPr>
        <w:t xml:space="preserve"> тестирование с родителями на тему «Я и мой ребенок»</w:t>
      </w:r>
      <w:r>
        <w:rPr>
          <w:sz w:val="48"/>
          <w:szCs w:val="48"/>
        </w:rPr>
        <w:t>.</w:t>
      </w:r>
    </w:p>
    <w:p w:rsidR="00630038" w:rsidRPr="00E23BFD" w:rsidRDefault="00630038" w:rsidP="00E23BFD">
      <w:pPr>
        <w:rPr>
          <w:sz w:val="48"/>
          <w:szCs w:val="48"/>
        </w:rPr>
      </w:pPr>
      <w:r>
        <w:rPr>
          <w:sz w:val="48"/>
          <w:szCs w:val="48"/>
        </w:rPr>
        <w:t>2.</w:t>
      </w:r>
      <w:r>
        <w:rPr>
          <w:sz w:val="48"/>
          <w:szCs w:val="48"/>
        </w:rPr>
        <w:tab/>
        <w:t xml:space="preserve">Провели </w:t>
      </w:r>
      <w:r w:rsidRPr="00E23BFD">
        <w:rPr>
          <w:sz w:val="48"/>
          <w:szCs w:val="48"/>
        </w:rPr>
        <w:t xml:space="preserve"> тематические беседы с детьми о семье.</w:t>
      </w:r>
    </w:p>
    <w:p w:rsidR="00630038" w:rsidRPr="00E23BFD" w:rsidRDefault="00630038" w:rsidP="00E23BFD">
      <w:pPr>
        <w:rPr>
          <w:sz w:val="48"/>
          <w:szCs w:val="48"/>
        </w:rPr>
      </w:pPr>
      <w:r>
        <w:rPr>
          <w:sz w:val="48"/>
          <w:szCs w:val="48"/>
        </w:rPr>
        <w:t>3.</w:t>
      </w:r>
      <w:r>
        <w:rPr>
          <w:sz w:val="48"/>
          <w:szCs w:val="48"/>
        </w:rPr>
        <w:tab/>
        <w:t xml:space="preserve">Подготовили </w:t>
      </w:r>
      <w:r w:rsidRPr="00E23BFD">
        <w:rPr>
          <w:sz w:val="48"/>
          <w:szCs w:val="48"/>
        </w:rPr>
        <w:t xml:space="preserve"> пословицы о семье.</w:t>
      </w:r>
    </w:p>
    <w:p w:rsidR="00630038" w:rsidRPr="00E23BFD" w:rsidRDefault="00630038" w:rsidP="00E23BFD">
      <w:pPr>
        <w:rPr>
          <w:sz w:val="48"/>
          <w:szCs w:val="48"/>
        </w:rPr>
      </w:pPr>
      <w:r>
        <w:rPr>
          <w:sz w:val="48"/>
          <w:szCs w:val="48"/>
        </w:rPr>
        <w:t>4.</w:t>
      </w:r>
      <w:r>
        <w:rPr>
          <w:sz w:val="48"/>
          <w:szCs w:val="48"/>
        </w:rPr>
        <w:tab/>
        <w:t>Сняли видеофильм, где записали интервью  детей.</w:t>
      </w:r>
    </w:p>
    <w:p w:rsidR="00630038" w:rsidRDefault="00630038" w:rsidP="00E23BFD">
      <w:pPr>
        <w:rPr>
          <w:sz w:val="48"/>
          <w:szCs w:val="48"/>
        </w:rPr>
      </w:pPr>
      <w:r>
        <w:rPr>
          <w:sz w:val="48"/>
          <w:szCs w:val="48"/>
        </w:rPr>
        <w:t>7.</w:t>
      </w:r>
      <w:r>
        <w:rPr>
          <w:sz w:val="48"/>
          <w:szCs w:val="48"/>
        </w:rPr>
        <w:tab/>
        <w:t xml:space="preserve">Изготовили </w:t>
      </w:r>
      <w:r w:rsidRPr="00E23BFD">
        <w:rPr>
          <w:sz w:val="48"/>
          <w:szCs w:val="48"/>
        </w:rPr>
        <w:t xml:space="preserve"> памятки для родителей.</w:t>
      </w:r>
    </w:p>
    <w:p w:rsidR="00630038" w:rsidRPr="00026D8D" w:rsidRDefault="00630038" w:rsidP="00E23BFD">
      <w:pPr>
        <w:rPr>
          <w:sz w:val="48"/>
          <w:szCs w:val="48"/>
        </w:rPr>
      </w:pPr>
      <w:r>
        <w:rPr>
          <w:sz w:val="48"/>
          <w:szCs w:val="48"/>
        </w:rPr>
        <w:t>И как было приятно читать отзывы о собрании, где родители высказали нам полное доверие, как воспитателям.</w:t>
      </w:r>
    </w:p>
    <w:p w:rsidR="00630038" w:rsidRPr="00026D8D" w:rsidRDefault="00630038" w:rsidP="00026D8D">
      <w:pPr>
        <w:rPr>
          <w:sz w:val="48"/>
          <w:szCs w:val="48"/>
        </w:rPr>
      </w:pPr>
      <w:r w:rsidRPr="00E23BFD">
        <w:rPr>
          <w:b/>
          <w:sz w:val="48"/>
          <w:szCs w:val="48"/>
        </w:rPr>
        <w:t>Праздники и подготовка к ним.</w:t>
      </w:r>
      <w:r w:rsidRPr="00026D8D">
        <w:rPr>
          <w:sz w:val="48"/>
          <w:szCs w:val="48"/>
        </w:rPr>
        <w:t xml:space="preserve"> В резуль</w:t>
      </w:r>
      <w:r>
        <w:rPr>
          <w:sz w:val="48"/>
          <w:szCs w:val="48"/>
        </w:rPr>
        <w:t xml:space="preserve">тате подготовки </w:t>
      </w:r>
      <w:r w:rsidRPr="00026D8D">
        <w:rPr>
          <w:sz w:val="48"/>
          <w:szCs w:val="48"/>
        </w:rPr>
        <w:t xml:space="preserve"> и проведения праздничны</w:t>
      </w:r>
      <w:r>
        <w:rPr>
          <w:sz w:val="48"/>
          <w:szCs w:val="48"/>
        </w:rPr>
        <w:t>х встреч формируются положитель</w:t>
      </w:r>
      <w:r w:rsidRPr="00026D8D">
        <w:rPr>
          <w:sz w:val="48"/>
          <w:szCs w:val="48"/>
        </w:rPr>
        <w:t>ные взаимоотношения родителей со своими</w:t>
      </w:r>
      <w:r>
        <w:rPr>
          <w:sz w:val="48"/>
          <w:szCs w:val="48"/>
        </w:rPr>
        <w:t xml:space="preserve"> детьми, устанавливается эмоцио</w:t>
      </w:r>
      <w:r w:rsidRPr="00026D8D">
        <w:rPr>
          <w:sz w:val="48"/>
          <w:szCs w:val="48"/>
        </w:rPr>
        <w:t>нальный контакт. Проводимая работа позволяет повысить педагогическую компетентность родителей в вопросах детско-родительских отношений.</w:t>
      </w:r>
      <w:r>
        <w:rPr>
          <w:sz w:val="48"/>
          <w:szCs w:val="48"/>
        </w:rPr>
        <w:t xml:space="preserve"> На ряду с традиционными праздниками, в нашей группе при активном участии родителей прошёл  праздник «Здравствуй лето.сл.№10).</w:t>
      </w:r>
    </w:p>
    <w:p w:rsidR="00630038" w:rsidRDefault="00630038" w:rsidP="00026D8D">
      <w:pPr>
        <w:rPr>
          <w:b/>
          <w:sz w:val="48"/>
          <w:szCs w:val="48"/>
        </w:rPr>
      </w:pPr>
      <w:r>
        <w:rPr>
          <w:b/>
          <w:sz w:val="48"/>
          <w:szCs w:val="48"/>
        </w:rPr>
        <w:t>Выставки – коллекции.</w:t>
      </w:r>
    </w:p>
    <w:p w:rsidR="00630038" w:rsidRPr="00E23BFD" w:rsidRDefault="00630038" w:rsidP="00026D8D">
      <w:pPr>
        <w:rPr>
          <w:b/>
          <w:sz w:val="48"/>
          <w:szCs w:val="48"/>
        </w:rPr>
      </w:pPr>
      <w:r>
        <w:rPr>
          <w:b/>
          <w:sz w:val="48"/>
          <w:szCs w:val="48"/>
        </w:rPr>
        <w:t>В период адаптации, в нашей группе была проведена «Неделя сказки», где через сказки, театр, дети успешно адаптировались. Увидев наш фотоотчёт в контакте, наши родители связали нам коллекцию  сказочных персонажей.</w:t>
      </w:r>
    </w:p>
    <w:p w:rsidR="00630038" w:rsidRPr="00026D8D" w:rsidRDefault="00630038" w:rsidP="0018255D">
      <w:pPr>
        <w:rPr>
          <w:sz w:val="48"/>
          <w:szCs w:val="48"/>
        </w:rPr>
      </w:pPr>
      <w:r w:rsidRPr="00026D8D">
        <w:rPr>
          <w:sz w:val="48"/>
          <w:szCs w:val="48"/>
        </w:rPr>
        <w:t xml:space="preserve">Дети, </w:t>
      </w:r>
      <w:r>
        <w:rPr>
          <w:sz w:val="48"/>
          <w:szCs w:val="48"/>
        </w:rPr>
        <w:t xml:space="preserve">увидев </w:t>
      </w:r>
      <w:r w:rsidRPr="00026D8D">
        <w:rPr>
          <w:sz w:val="48"/>
          <w:szCs w:val="48"/>
        </w:rPr>
        <w:t>данные выставки, приобретают новые знания, расширяют кругозор, учатся рассказывать о предметах выставки – коллекции. Родители приобретают опыт как из самых обычных вещей мо</w:t>
      </w:r>
      <w:r>
        <w:rPr>
          <w:sz w:val="48"/>
          <w:szCs w:val="48"/>
        </w:rPr>
        <w:t>жно создать коллекцию.</w:t>
      </w:r>
      <w:r w:rsidRPr="00026D8D">
        <w:rPr>
          <w:sz w:val="48"/>
          <w:szCs w:val="48"/>
        </w:rPr>
        <w:t xml:space="preserve"> </w:t>
      </w:r>
    </w:p>
    <w:p w:rsidR="00630038" w:rsidRPr="0018255D" w:rsidRDefault="00630038" w:rsidP="00026D8D">
      <w:pPr>
        <w:rPr>
          <w:b/>
          <w:sz w:val="48"/>
          <w:szCs w:val="48"/>
        </w:rPr>
      </w:pPr>
      <w:r>
        <w:rPr>
          <w:b/>
          <w:sz w:val="48"/>
          <w:szCs w:val="48"/>
        </w:rPr>
        <w:t>Традиции дет.сада.(сл.№11)</w:t>
      </w:r>
    </w:p>
    <w:p w:rsidR="00630038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 xml:space="preserve">Экологические:  «Покормите птиц зимой!», </w:t>
      </w:r>
      <w:r>
        <w:rPr>
          <w:sz w:val="48"/>
          <w:szCs w:val="48"/>
        </w:rPr>
        <w:t xml:space="preserve">«Доброе сердце». </w:t>
      </w:r>
    </w:p>
    <w:p w:rsidR="00630038" w:rsidRPr="00026D8D" w:rsidRDefault="00630038" w:rsidP="00026D8D">
      <w:pPr>
        <w:rPr>
          <w:sz w:val="48"/>
          <w:szCs w:val="48"/>
        </w:rPr>
      </w:pPr>
      <w:r>
        <w:rPr>
          <w:sz w:val="48"/>
          <w:szCs w:val="48"/>
        </w:rPr>
        <w:t>Социальные: «Семья  года».</w:t>
      </w:r>
    </w:p>
    <w:p w:rsidR="00630038" w:rsidRPr="00026D8D" w:rsidRDefault="00630038" w:rsidP="00026D8D">
      <w:pPr>
        <w:rPr>
          <w:sz w:val="48"/>
          <w:szCs w:val="48"/>
        </w:rPr>
      </w:pPr>
      <w:r w:rsidRPr="001116CF">
        <w:rPr>
          <w:b/>
          <w:sz w:val="48"/>
          <w:szCs w:val="48"/>
        </w:rPr>
        <w:t>В педагогической практике</w:t>
      </w:r>
      <w:r w:rsidRPr="00026D8D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воспитателями </w:t>
      </w:r>
      <w:r w:rsidRPr="00026D8D">
        <w:rPr>
          <w:sz w:val="48"/>
          <w:szCs w:val="48"/>
        </w:rPr>
        <w:t xml:space="preserve">используются различные виды наглядности: </w:t>
      </w:r>
    </w:p>
    <w:p w:rsidR="00630038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>уголок для родителей</w:t>
      </w:r>
      <w:r>
        <w:rPr>
          <w:sz w:val="48"/>
          <w:szCs w:val="48"/>
        </w:rPr>
        <w:t>.</w:t>
      </w:r>
    </w:p>
    <w:p w:rsidR="00630038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 xml:space="preserve"> разнообразные выставки совместного творчества взрослых и детей</w:t>
      </w:r>
      <w:r>
        <w:rPr>
          <w:sz w:val="48"/>
          <w:szCs w:val="48"/>
        </w:rPr>
        <w:t>.</w:t>
      </w:r>
    </w:p>
    <w:p w:rsidR="00630038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, •</w:t>
      </w:r>
      <w:r w:rsidRPr="00026D8D">
        <w:rPr>
          <w:sz w:val="48"/>
          <w:szCs w:val="48"/>
        </w:rPr>
        <w:tab/>
        <w:t>Информационные листки</w:t>
      </w:r>
      <w:r>
        <w:rPr>
          <w:sz w:val="48"/>
          <w:szCs w:val="48"/>
        </w:rPr>
        <w:t>.</w:t>
      </w:r>
    </w:p>
    <w:p w:rsidR="00630038" w:rsidRDefault="00630038" w:rsidP="00026D8D">
      <w:pPr>
        <w:rPr>
          <w:sz w:val="48"/>
          <w:szCs w:val="48"/>
        </w:rPr>
      </w:pPr>
      <w:r>
        <w:rPr>
          <w:sz w:val="48"/>
          <w:szCs w:val="48"/>
        </w:rPr>
        <w:t>•</w:t>
      </w:r>
      <w:r>
        <w:rPr>
          <w:sz w:val="48"/>
          <w:szCs w:val="48"/>
        </w:rPr>
        <w:tab/>
        <w:t>Памятки для родителей.</w:t>
      </w:r>
      <w:r w:rsidRPr="00026D8D">
        <w:rPr>
          <w:sz w:val="48"/>
          <w:szCs w:val="48"/>
        </w:rPr>
        <w:t xml:space="preserve"> </w:t>
      </w:r>
    </w:p>
    <w:p w:rsidR="00630038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>Папки–передвижки</w:t>
      </w:r>
      <w:r>
        <w:rPr>
          <w:sz w:val="48"/>
          <w:szCs w:val="48"/>
        </w:rPr>
        <w:t>.</w:t>
      </w:r>
    </w:p>
    <w:p w:rsidR="00630038" w:rsidRPr="00026D8D" w:rsidRDefault="00630038" w:rsidP="00026D8D">
      <w:pPr>
        <w:rPr>
          <w:sz w:val="48"/>
          <w:szCs w:val="48"/>
        </w:rPr>
      </w:pPr>
      <w:r>
        <w:rPr>
          <w:sz w:val="48"/>
          <w:szCs w:val="48"/>
        </w:rPr>
        <w:t xml:space="preserve"> А также у наших родителей  пользуется популярностью страница ,открытая в контакте, где выкладывается вся информация о проделанной работе, различные рекомендации, игры, объявления и конечно поздравления.</w:t>
      </w:r>
      <w:r w:rsidRPr="00026D8D">
        <w:rPr>
          <w:sz w:val="48"/>
          <w:szCs w:val="48"/>
        </w:rPr>
        <w:t xml:space="preserve"> </w:t>
      </w:r>
      <w:r>
        <w:rPr>
          <w:sz w:val="48"/>
          <w:szCs w:val="48"/>
        </w:rPr>
        <w:t>(сл.№12)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 xml:space="preserve">Хотелось бы сказать об одном важном </w:t>
      </w:r>
      <w:r>
        <w:rPr>
          <w:sz w:val="48"/>
          <w:szCs w:val="48"/>
        </w:rPr>
        <w:t>моменте в системе работы с роди</w:t>
      </w:r>
      <w:r w:rsidRPr="00026D8D">
        <w:rPr>
          <w:sz w:val="48"/>
          <w:szCs w:val="48"/>
        </w:rPr>
        <w:t>телями. Каждый человек, сделав какую-нибудь</w:t>
      </w:r>
      <w:r>
        <w:rPr>
          <w:sz w:val="48"/>
          <w:szCs w:val="48"/>
        </w:rPr>
        <w:t xml:space="preserve"> работу, нуждается в оценке сво</w:t>
      </w:r>
      <w:r w:rsidRPr="00026D8D">
        <w:rPr>
          <w:sz w:val="48"/>
          <w:szCs w:val="48"/>
        </w:rPr>
        <w:t xml:space="preserve">его труда. В этом нуждаются и наши родители. </w:t>
      </w:r>
      <w:r>
        <w:rPr>
          <w:sz w:val="48"/>
          <w:szCs w:val="48"/>
        </w:rPr>
        <w:t>Мы не забываем хвалить наших ро</w:t>
      </w:r>
      <w:r w:rsidRPr="00026D8D">
        <w:rPr>
          <w:sz w:val="48"/>
          <w:szCs w:val="48"/>
        </w:rPr>
        <w:t xml:space="preserve">дителей. </w:t>
      </w:r>
      <w:r>
        <w:rPr>
          <w:sz w:val="48"/>
          <w:szCs w:val="48"/>
        </w:rPr>
        <w:t>В конце года, на детском праздники, Дед Мороз  вручает родителям благодарственные   грамоты, водим хоровод вокруг ёлки. (сл.№13).</w:t>
      </w:r>
      <w:r w:rsidRPr="00026D8D">
        <w:rPr>
          <w:sz w:val="48"/>
          <w:szCs w:val="48"/>
        </w:rPr>
        <w:t>Приятно видеть счастливые глаза взрослых, когда они слышат слова благодарности в свой адрес и особенно радостно за детей, которые с гордостью смотрят на своих родителей.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На сегодняшний день можно сказать, что у нас сложилась определённая система в работе с родителями. Использован</w:t>
      </w:r>
      <w:r>
        <w:rPr>
          <w:sz w:val="48"/>
          <w:szCs w:val="48"/>
        </w:rPr>
        <w:t>ие разнообразных форм работы да</w:t>
      </w:r>
      <w:r w:rsidRPr="00026D8D">
        <w:rPr>
          <w:sz w:val="48"/>
          <w:szCs w:val="48"/>
        </w:rPr>
        <w:t>ло определённые результаты: родители, стали активными участниками встреч и помощника</w:t>
      </w:r>
      <w:r>
        <w:rPr>
          <w:sz w:val="48"/>
          <w:szCs w:val="48"/>
        </w:rPr>
        <w:t>ми воспитателя, создана атмосфе</w:t>
      </w:r>
      <w:r w:rsidRPr="00026D8D">
        <w:rPr>
          <w:sz w:val="48"/>
          <w:szCs w:val="48"/>
        </w:rPr>
        <w:t>ра взаимоуважения.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Об эффективности, проводимой в дошкольном учреждении работы с родителями, свидетельствуют: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>проявление у родителей интереса к содержанию образовательного процесса с детьми;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>увеличение количества вопросов к педагогу, касающихся личности ребенка, его интересах, способностях и потребностях;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 xml:space="preserve">стремление взрослых к индивидуальным контактам с воспитателем и специалистами;  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>совместная деятельность родителей, педагогов и детей положительно влияет на воспитанников.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>размышление родителей о тех или иных методах воспитания;</w:t>
      </w:r>
    </w:p>
    <w:p w:rsidR="00630038" w:rsidRPr="00026D8D" w:rsidRDefault="00630038" w:rsidP="00026D8D">
      <w:pPr>
        <w:rPr>
          <w:sz w:val="48"/>
          <w:szCs w:val="48"/>
        </w:rPr>
      </w:pPr>
      <w:r w:rsidRPr="00026D8D">
        <w:rPr>
          <w:sz w:val="48"/>
          <w:szCs w:val="48"/>
        </w:rPr>
        <w:t>•</w:t>
      </w:r>
      <w:r w:rsidRPr="00026D8D">
        <w:rPr>
          <w:sz w:val="48"/>
          <w:szCs w:val="48"/>
        </w:rPr>
        <w:tab/>
        <w:t xml:space="preserve">повышение их активности в совместных мероприятиях. </w:t>
      </w:r>
    </w:p>
    <w:p w:rsidR="00630038" w:rsidRPr="00026D8D" w:rsidRDefault="00630038">
      <w:pPr>
        <w:rPr>
          <w:sz w:val="48"/>
          <w:szCs w:val="48"/>
        </w:rPr>
      </w:pPr>
      <w:r>
        <w:rPr>
          <w:sz w:val="48"/>
          <w:szCs w:val="48"/>
        </w:rPr>
        <w:t>Уже сегодня идёт подготовка к мастер- классу, которая приурочена к Дню пожилого человека, где мам будет учить  родителей и детей валять сувенирные валенки.</w:t>
      </w:r>
      <w:bookmarkStart w:id="0" w:name="_GoBack"/>
      <w:bookmarkEnd w:id="0"/>
    </w:p>
    <w:sectPr w:rsidR="00630038" w:rsidRPr="00026D8D" w:rsidSect="0053243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38" w:rsidRDefault="00630038">
      <w:r>
        <w:separator/>
      </w:r>
    </w:p>
  </w:endnote>
  <w:endnote w:type="continuationSeparator" w:id="1">
    <w:p w:rsidR="00630038" w:rsidRDefault="00630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38" w:rsidRDefault="00630038" w:rsidP="00576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038" w:rsidRDefault="00630038" w:rsidP="006073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38" w:rsidRDefault="00630038" w:rsidP="00576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30038" w:rsidRDefault="00630038" w:rsidP="006073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38" w:rsidRDefault="00630038">
      <w:r>
        <w:separator/>
      </w:r>
    </w:p>
  </w:footnote>
  <w:footnote w:type="continuationSeparator" w:id="1">
    <w:p w:rsidR="00630038" w:rsidRDefault="00630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D8D"/>
    <w:rsid w:val="00002315"/>
    <w:rsid w:val="00026D8D"/>
    <w:rsid w:val="001116CF"/>
    <w:rsid w:val="0018255D"/>
    <w:rsid w:val="003B0D7F"/>
    <w:rsid w:val="00494914"/>
    <w:rsid w:val="004F743A"/>
    <w:rsid w:val="00532431"/>
    <w:rsid w:val="00576D12"/>
    <w:rsid w:val="005B7569"/>
    <w:rsid w:val="00607305"/>
    <w:rsid w:val="0061165A"/>
    <w:rsid w:val="00630038"/>
    <w:rsid w:val="0069010E"/>
    <w:rsid w:val="006A3ABB"/>
    <w:rsid w:val="006B727E"/>
    <w:rsid w:val="006D6021"/>
    <w:rsid w:val="007830AE"/>
    <w:rsid w:val="009D4783"/>
    <w:rsid w:val="00A06639"/>
    <w:rsid w:val="00A3061C"/>
    <w:rsid w:val="00B0745A"/>
    <w:rsid w:val="00D475B3"/>
    <w:rsid w:val="00DC27C1"/>
    <w:rsid w:val="00DE3BB3"/>
    <w:rsid w:val="00E2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73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9E0"/>
    <w:rPr>
      <w:lang w:eastAsia="en-US"/>
    </w:rPr>
  </w:style>
  <w:style w:type="character" w:styleId="PageNumber">
    <w:name w:val="page number"/>
    <w:basedOn w:val="DefaultParagraphFont"/>
    <w:uiPriority w:val="99"/>
    <w:rsid w:val="006073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13</Pages>
  <Words>1191</Words>
  <Characters>6789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cp:lastPrinted>2016-08-31T05:21:00Z</cp:lastPrinted>
  <dcterms:created xsi:type="dcterms:W3CDTF">2016-08-26T17:13:00Z</dcterms:created>
  <dcterms:modified xsi:type="dcterms:W3CDTF">2016-08-31T05:27:00Z</dcterms:modified>
</cp:coreProperties>
</file>