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D4" w:rsidRPr="002B10FB" w:rsidRDefault="006413D4" w:rsidP="00C77BCC">
      <w:pPr>
        <w:jc w:val="center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sz w:val="28"/>
          <w:szCs w:val="28"/>
        </w:rPr>
        <w:t xml:space="preserve">Программа  «Игровая экология». </w:t>
      </w:r>
    </w:p>
    <w:p w:rsidR="006413D4" w:rsidRPr="002B10FB" w:rsidRDefault="006413D4" w:rsidP="009A2C7C">
      <w:pPr>
        <w:jc w:val="center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sz w:val="28"/>
          <w:szCs w:val="28"/>
        </w:rPr>
        <w:t xml:space="preserve">Тема занятия: </w:t>
      </w:r>
      <w:r w:rsidRPr="002B10FB">
        <w:rPr>
          <w:rFonts w:ascii="Times New Roman" w:hAnsi="Times New Roman"/>
          <w:b/>
          <w:sz w:val="28"/>
          <w:szCs w:val="28"/>
        </w:rPr>
        <w:t>Мы жители Земли.</w:t>
      </w:r>
    </w:p>
    <w:p w:rsidR="006413D4" w:rsidRPr="00123840" w:rsidRDefault="006413D4" w:rsidP="009A2C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23840">
        <w:rPr>
          <w:rFonts w:ascii="Times New Roman" w:hAnsi="Times New Roman"/>
          <w:b/>
          <w:sz w:val="28"/>
          <w:szCs w:val="28"/>
        </w:rPr>
        <w:t>Цель занятия</w:t>
      </w:r>
      <w:r w:rsidRPr="00123840">
        <w:rPr>
          <w:rFonts w:ascii="Times New Roman" w:hAnsi="Times New Roman"/>
          <w:sz w:val="28"/>
          <w:szCs w:val="28"/>
        </w:rPr>
        <w:t xml:space="preserve">: Воспитанники научатся различать основные закономерности </w:t>
      </w:r>
      <w:r>
        <w:rPr>
          <w:rFonts w:ascii="Times New Roman" w:hAnsi="Times New Roman"/>
          <w:sz w:val="28"/>
          <w:szCs w:val="28"/>
        </w:rPr>
        <w:t xml:space="preserve">взаимосвязей </w:t>
      </w:r>
      <w:r w:rsidRPr="00123840">
        <w:rPr>
          <w:rFonts w:ascii="Times New Roman" w:hAnsi="Times New Roman"/>
          <w:sz w:val="28"/>
          <w:szCs w:val="28"/>
        </w:rPr>
        <w:t>различных компонентов природы на планете.</w:t>
      </w:r>
    </w:p>
    <w:p w:rsidR="006413D4" w:rsidRPr="00123594" w:rsidRDefault="006413D4" w:rsidP="009A2C7C">
      <w:pPr>
        <w:jc w:val="both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Метопредметный результат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:  Определение понятий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природа, экология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глобус,</w:t>
      </w: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9A6415">
        <w:rPr>
          <w:rFonts w:ascii="Times New Roman" w:hAnsi="Times New Roman"/>
          <w:bCs/>
          <w:iCs/>
          <w:sz w:val="28"/>
          <w:szCs w:val="28"/>
          <w:lang w:eastAsia="en-US"/>
        </w:rPr>
        <w:t>формирование и р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азвитие экологического мышления.</w:t>
      </w:r>
    </w:p>
    <w:p w:rsidR="006413D4" w:rsidRPr="00123594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Предметный результат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: умение высказываться по теме занятия,</w:t>
      </w:r>
      <w:r w:rsidRPr="00123594">
        <w:rPr>
          <w:rFonts w:ascii="Times New Roman" w:hAnsi="Times New Roman"/>
          <w:sz w:val="28"/>
          <w:szCs w:val="28"/>
        </w:rPr>
        <w:t xml:space="preserve"> 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строить логические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рассуждения.</w:t>
      </w:r>
    </w:p>
    <w:p w:rsidR="006413D4" w:rsidRPr="00123594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Личностный результат: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развитие мировоззрения, воспитание бережного отнош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ения к природе и живым объектам.</w:t>
      </w:r>
    </w:p>
    <w:p w:rsidR="006413D4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Средства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обучения: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572406">
        <w:rPr>
          <w:rFonts w:ascii="Times New Roman" w:hAnsi="Times New Roman"/>
          <w:bCs/>
          <w:iCs/>
          <w:sz w:val="28"/>
          <w:szCs w:val="28"/>
          <w:lang w:eastAsia="en-US"/>
        </w:rPr>
        <w:t>Глобус, карта, бумажные ленты из ватмана (синего, коричневого, зеленного, красного цвета)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. З</w:t>
      </w:r>
      <w:r w:rsidRPr="00572406">
        <w:rPr>
          <w:rFonts w:ascii="Times New Roman" w:hAnsi="Times New Roman"/>
          <w:bCs/>
          <w:iCs/>
          <w:sz w:val="28"/>
          <w:szCs w:val="28"/>
          <w:lang w:eastAsia="en-US"/>
        </w:rPr>
        <w:t>наки друзей природы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, макет земли</w:t>
      </w:r>
      <w:r w:rsidRPr="0057240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мини-иллюстрации </w:t>
      </w:r>
      <w:r w:rsidRPr="00572406">
        <w:rPr>
          <w:rFonts w:ascii="Times New Roman" w:hAnsi="Times New Roman"/>
          <w:bCs/>
          <w:iCs/>
          <w:sz w:val="28"/>
          <w:szCs w:val="28"/>
          <w:lang w:eastAsia="en-US"/>
        </w:rPr>
        <w:t>растительного и животного мира, компьютер с проек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тором, мольберт или магнитная доска.</w:t>
      </w:r>
    </w:p>
    <w:p w:rsidR="006413D4" w:rsidRPr="00123594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Форма проведения занятия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: занятие - путешествие</w:t>
      </w:r>
    </w:p>
    <w:p w:rsidR="006413D4" w:rsidRPr="00123594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Тип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: Изучение нового материала</w:t>
      </w:r>
    </w:p>
    <w:p w:rsidR="006413D4" w:rsidRDefault="006413D4" w:rsidP="00BC3070">
      <w:pPr>
        <w:jc w:val="both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b/>
          <w:bCs/>
          <w:iCs/>
          <w:sz w:val="28"/>
          <w:szCs w:val="28"/>
        </w:rPr>
        <w:t>Современные педагогические технологии:</w:t>
      </w:r>
      <w:r w:rsidRPr="00DB399C">
        <w:rPr>
          <w:rFonts w:ascii="Times New Roman" w:hAnsi="Times New Roman"/>
          <w:sz w:val="24"/>
          <w:szCs w:val="24"/>
        </w:rPr>
        <w:t xml:space="preserve"> </w:t>
      </w:r>
      <w:r w:rsidRPr="00621E96">
        <w:rPr>
          <w:rFonts w:ascii="Times New Roman" w:hAnsi="Times New Roman"/>
          <w:sz w:val="28"/>
          <w:szCs w:val="28"/>
        </w:rPr>
        <w:t>технологии проектной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21E96">
        <w:rPr>
          <w:rFonts w:ascii="Times New Roman" w:hAnsi="Times New Roman"/>
          <w:sz w:val="28"/>
          <w:szCs w:val="28"/>
        </w:rPr>
        <w:t>игровая технология</w:t>
      </w:r>
      <w:r>
        <w:rPr>
          <w:rFonts w:ascii="Times New Roman" w:hAnsi="Times New Roman"/>
          <w:sz w:val="28"/>
          <w:szCs w:val="28"/>
        </w:rPr>
        <w:t>.</w:t>
      </w:r>
    </w:p>
    <w:p w:rsidR="006413D4" w:rsidRPr="002B10FB" w:rsidRDefault="006413D4" w:rsidP="00BC3070">
      <w:pPr>
        <w:jc w:val="both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2B10FB">
        <w:rPr>
          <w:rFonts w:ascii="Times New Roman" w:hAnsi="Times New Roman"/>
          <w:sz w:val="28"/>
          <w:szCs w:val="28"/>
        </w:rPr>
        <w:t xml:space="preserve"> игровая, коммуникативная, продуктивная, познавательно-исследовательская.</w:t>
      </w:r>
    </w:p>
    <w:p w:rsidR="006413D4" w:rsidRPr="002B10FB" w:rsidRDefault="006413D4" w:rsidP="008143B5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F363B6">
        <w:rPr>
          <w:rFonts w:ascii="Times New Roman" w:hAnsi="Times New Roman"/>
          <w:b/>
          <w:sz w:val="28"/>
          <w:szCs w:val="28"/>
        </w:rPr>
        <w:t>Формирование</w:t>
      </w:r>
      <w:r>
        <w:rPr>
          <w:rFonts w:ascii="Times New Roman" w:hAnsi="Times New Roman"/>
          <w:b/>
          <w:sz w:val="28"/>
          <w:szCs w:val="28"/>
        </w:rPr>
        <w:t xml:space="preserve"> предпосылок </w:t>
      </w:r>
      <w:r w:rsidRPr="00F363B6">
        <w:rPr>
          <w:rFonts w:ascii="Times New Roman" w:hAnsi="Times New Roman"/>
          <w:b/>
          <w:sz w:val="28"/>
          <w:szCs w:val="28"/>
        </w:rPr>
        <w:t xml:space="preserve"> УУД</w:t>
      </w:r>
      <w:r w:rsidRPr="002B10FB">
        <w:rPr>
          <w:rFonts w:ascii="Times New Roman" w:hAnsi="Times New Roman"/>
          <w:sz w:val="28"/>
          <w:szCs w:val="28"/>
        </w:rPr>
        <w:t xml:space="preserve">: </w:t>
      </w:r>
      <w:r w:rsidRPr="002B10FB">
        <w:rPr>
          <w:rFonts w:ascii="Times New Roman" w:hAnsi="Times New Roman"/>
          <w:bCs/>
          <w:iCs/>
          <w:sz w:val="28"/>
          <w:szCs w:val="28"/>
        </w:rPr>
        <w:t xml:space="preserve">В результате проведения  занятия, у воспитанников сформируются 4 вида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предпосылок </w:t>
      </w:r>
      <w:r w:rsidRPr="002B10FB">
        <w:rPr>
          <w:rFonts w:ascii="Times New Roman" w:hAnsi="Times New Roman"/>
          <w:bCs/>
          <w:iCs/>
          <w:sz w:val="28"/>
          <w:szCs w:val="28"/>
        </w:rPr>
        <w:t>универсальных учебных действий:</w:t>
      </w:r>
    </w:p>
    <w:p w:rsidR="006413D4" w:rsidRPr="002B10FB" w:rsidRDefault="006413D4" w:rsidP="008143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>Познавательные</w:t>
      </w:r>
    </w:p>
    <w:p w:rsidR="006413D4" w:rsidRPr="002B10FB" w:rsidRDefault="006413D4" w:rsidP="008143B5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>научатся осуществлять поиск необходимой информации для выполнения заданий и представлять её.</w:t>
      </w:r>
    </w:p>
    <w:p w:rsidR="006413D4" w:rsidRPr="002B10FB" w:rsidRDefault="006413D4" w:rsidP="008143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 xml:space="preserve">Коммуникативные </w:t>
      </w:r>
    </w:p>
    <w:p w:rsidR="006413D4" w:rsidRPr="002B10FB" w:rsidRDefault="006413D4" w:rsidP="008143B5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>будут участвовать в диалоге, отвечать на вопросы, тесно контактировать с педагогом и сверстниками.</w:t>
      </w:r>
    </w:p>
    <w:p w:rsidR="006413D4" w:rsidRPr="002B10FB" w:rsidRDefault="006413D4" w:rsidP="008143B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 xml:space="preserve">Личностные </w:t>
      </w:r>
    </w:p>
    <w:p w:rsidR="006413D4" w:rsidRPr="002B10FB" w:rsidRDefault="006413D4" w:rsidP="008143B5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 xml:space="preserve">формирование интереса к проблеме и способам её решения. </w:t>
      </w:r>
    </w:p>
    <w:p w:rsidR="006413D4" w:rsidRPr="002B10FB" w:rsidRDefault="006413D4" w:rsidP="008143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 xml:space="preserve">Регулятивные </w:t>
      </w:r>
    </w:p>
    <w:p w:rsidR="006413D4" w:rsidRPr="002B10FB" w:rsidRDefault="006413D4" w:rsidP="009A2C7C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2B10FB">
        <w:rPr>
          <w:rFonts w:ascii="Times New Roman" w:hAnsi="Times New Roman"/>
          <w:bCs/>
          <w:iCs/>
          <w:sz w:val="28"/>
          <w:szCs w:val="28"/>
        </w:rPr>
        <w:t xml:space="preserve">      нахождение путей решения.</w:t>
      </w:r>
    </w:p>
    <w:p w:rsidR="006413D4" w:rsidRPr="00123594" w:rsidRDefault="006413D4" w:rsidP="005A170B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Место проведения занятия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МДОУ №</w:t>
      </w:r>
    </w:p>
    <w:p w:rsidR="006413D4" w:rsidRPr="00123594" w:rsidRDefault="006413D4" w:rsidP="005A170B">
      <w:pPr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23594">
        <w:rPr>
          <w:rFonts w:ascii="Times New Roman" w:hAnsi="Times New Roman"/>
          <w:b/>
          <w:bCs/>
          <w:iCs/>
          <w:sz w:val="28"/>
          <w:szCs w:val="28"/>
          <w:lang w:eastAsia="en-US"/>
        </w:rPr>
        <w:t>Воспитанники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подготовительная группа МДОУ №, возраст 6</w:t>
      </w:r>
      <w:r w:rsidRPr="00123594">
        <w:rPr>
          <w:rFonts w:ascii="Times New Roman" w:hAnsi="Times New Roman"/>
          <w:bCs/>
          <w:iCs/>
          <w:sz w:val="28"/>
          <w:szCs w:val="28"/>
          <w:lang w:eastAsia="en-US"/>
        </w:rPr>
        <w:t>-7 лет</w:t>
      </w:r>
    </w:p>
    <w:p w:rsidR="006413D4" w:rsidRPr="009A2C7C" w:rsidRDefault="006413D4" w:rsidP="005A170B">
      <w:pPr>
        <w:rPr>
          <w:rFonts w:ascii="Times New Roman" w:hAnsi="Times New Roman"/>
          <w:sz w:val="24"/>
          <w:szCs w:val="24"/>
        </w:rPr>
      </w:pPr>
      <w:r w:rsidRPr="00123840">
        <w:rPr>
          <w:rFonts w:ascii="Times New Roman" w:hAnsi="Times New Roman"/>
          <w:b/>
          <w:sz w:val="28"/>
          <w:szCs w:val="28"/>
          <w:lang w:eastAsia="en-US"/>
        </w:rPr>
        <w:t>Описание занятия по Гейну с использованием АМО.</w:t>
      </w:r>
    </w:p>
    <w:p w:rsidR="006413D4" w:rsidRPr="002B10FB" w:rsidRDefault="006413D4" w:rsidP="009A2C7C">
      <w:pPr>
        <w:pStyle w:val="ListParagraph"/>
        <w:ind w:left="0"/>
        <w:rPr>
          <w:rFonts w:ascii="Times New Roman" w:hAnsi="Times New Roman"/>
          <w:color w:val="FF0000"/>
          <w:sz w:val="28"/>
          <w:szCs w:val="28"/>
        </w:rPr>
      </w:pPr>
      <w:r w:rsidRPr="002B10FB">
        <w:rPr>
          <w:rFonts w:ascii="Times New Roman" w:hAnsi="Times New Roman"/>
          <w:b/>
          <w:color w:val="FF0000"/>
          <w:sz w:val="28"/>
          <w:szCs w:val="28"/>
        </w:rPr>
        <w:t xml:space="preserve">Приветствие - </w:t>
      </w:r>
      <w:r w:rsidRPr="002B10FB">
        <w:rPr>
          <w:rFonts w:ascii="Times New Roman" w:hAnsi="Times New Roman"/>
          <w:color w:val="FF0000"/>
          <w:sz w:val="28"/>
          <w:szCs w:val="28"/>
        </w:rPr>
        <w:t>2мин.</w:t>
      </w:r>
    </w:p>
    <w:p w:rsidR="006413D4" w:rsidRDefault="006413D4" w:rsidP="006E1EFC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20BAF">
        <w:rPr>
          <w:rFonts w:ascii="Times New Roman" w:hAnsi="Times New Roman"/>
          <w:sz w:val="28"/>
          <w:szCs w:val="28"/>
        </w:rPr>
        <w:t>Здравствуйте ребята. Давайте с вами познакомимся</w:t>
      </w:r>
      <w:r w:rsidRPr="001F0C97">
        <w:rPr>
          <w:rFonts w:ascii="Times New Roman" w:hAnsi="Times New Roman"/>
          <w:sz w:val="28"/>
          <w:szCs w:val="28"/>
        </w:rPr>
        <w:t>. (Амо)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13D4" w:rsidRPr="001F0C97" w:rsidRDefault="006413D4" w:rsidP="006E1EF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Познакомиться и запомнить имена.</w:t>
      </w:r>
    </w:p>
    <w:p w:rsidR="006413D4" w:rsidRPr="00D20BAF" w:rsidRDefault="006413D4" w:rsidP="00251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Проведение: Участники встают в круг. Я перебрасываю мяч игроку и называю имя, ребёнок возвращает мяч и называет своё имя. Игра продолжается до тех пор, пока мы не познакомимся все друг с другом.</w:t>
      </w:r>
    </w:p>
    <w:p w:rsidR="006413D4" w:rsidRPr="002B10FB" w:rsidRDefault="006413D4" w:rsidP="002515FB">
      <w:pPr>
        <w:jc w:val="both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b/>
          <w:color w:val="FF0000"/>
          <w:sz w:val="28"/>
          <w:szCs w:val="28"/>
        </w:rPr>
        <w:t xml:space="preserve">Привлечения внимания. </w:t>
      </w:r>
      <w:r>
        <w:rPr>
          <w:rFonts w:ascii="Times New Roman" w:hAnsi="Times New Roman"/>
          <w:color w:val="FF0000"/>
          <w:sz w:val="28"/>
          <w:szCs w:val="28"/>
        </w:rPr>
        <w:t xml:space="preserve">2 </w:t>
      </w:r>
      <w:r w:rsidRPr="002B10FB">
        <w:rPr>
          <w:rFonts w:ascii="Times New Roman" w:hAnsi="Times New Roman"/>
          <w:color w:val="FF0000"/>
          <w:sz w:val="28"/>
          <w:szCs w:val="28"/>
        </w:rPr>
        <w:t>мин. Ролик о природе</w:t>
      </w:r>
    </w:p>
    <w:p w:rsidR="006413D4" w:rsidRPr="001F0C97" w:rsidRDefault="006413D4" w:rsidP="002515FB">
      <w:pPr>
        <w:jc w:val="both"/>
        <w:rPr>
          <w:rFonts w:ascii="Times New Roman" w:hAnsi="Times New Roman"/>
          <w:sz w:val="28"/>
          <w:szCs w:val="28"/>
        </w:rPr>
      </w:pPr>
      <w:r w:rsidRPr="001F0C97">
        <w:rPr>
          <w:rFonts w:ascii="Times New Roman" w:hAnsi="Times New Roman"/>
          <w:sz w:val="28"/>
          <w:szCs w:val="28"/>
        </w:rPr>
        <w:t xml:space="preserve">Потом перехожу </w:t>
      </w:r>
      <w:r>
        <w:rPr>
          <w:rFonts w:ascii="Times New Roman" w:hAnsi="Times New Roman"/>
          <w:sz w:val="28"/>
          <w:szCs w:val="28"/>
        </w:rPr>
        <w:t>к</w:t>
      </w:r>
      <w:r w:rsidRPr="001F0C97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</w:t>
      </w:r>
      <w:r w:rsidRPr="001F0C9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</w:t>
      </w:r>
      <w:r w:rsidRPr="001F0C97">
        <w:rPr>
          <w:rFonts w:ascii="Times New Roman" w:hAnsi="Times New Roman"/>
          <w:sz w:val="28"/>
          <w:szCs w:val="28"/>
        </w:rPr>
        <w:t>:</w:t>
      </w:r>
    </w:p>
    <w:p w:rsidR="006413D4" w:rsidRPr="001F0C97" w:rsidRDefault="006413D4" w:rsidP="006206C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F0C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чем этот фрагмент видеоролика? </w:t>
      </w:r>
      <w:r w:rsidRPr="001F0C97">
        <w:rPr>
          <w:rFonts w:ascii="Times New Roman" w:hAnsi="Times New Roman"/>
          <w:sz w:val="28"/>
          <w:szCs w:val="28"/>
        </w:rPr>
        <w:t>(ответы детей).</w:t>
      </w:r>
    </w:p>
    <w:p w:rsidR="006413D4" w:rsidRDefault="006413D4" w:rsidP="00BD4EF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F0C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Мы с вами на какой планете живём?</w:t>
      </w:r>
    </w:p>
    <w:p w:rsidR="006413D4" w:rsidRPr="001F0C97" w:rsidRDefault="006413D4" w:rsidP="00BD4EF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 кто ещё живет на планете Земля?</w:t>
      </w:r>
    </w:p>
    <w:p w:rsidR="006413D4" w:rsidRDefault="006413D4" w:rsidP="009D0B4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13D4" w:rsidRPr="00E875F3" w:rsidRDefault="006413D4" w:rsidP="002B10FB">
      <w:pPr>
        <w:tabs>
          <w:tab w:val="right" w:pos="9355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E875F3">
        <w:rPr>
          <w:rFonts w:ascii="Times New Roman" w:hAnsi="Times New Roman"/>
          <w:color w:val="FF0000"/>
          <w:sz w:val="28"/>
          <w:szCs w:val="28"/>
        </w:rPr>
        <w:t>Информирование слушателей о целях и задачах обучения – 2 мин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413D4" w:rsidRPr="0007246A" w:rsidRDefault="006413D4" w:rsidP="009D0B46">
      <w:pPr>
        <w:pStyle w:val="ListParagraph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413D4" w:rsidRPr="002B10FB" w:rsidRDefault="006413D4" w:rsidP="00DB107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B10FB">
        <w:rPr>
          <w:rFonts w:ascii="Times New Roman" w:hAnsi="Times New Roman"/>
          <w:sz w:val="28"/>
          <w:szCs w:val="28"/>
        </w:rPr>
        <w:t>Мы будем путешествовать по тропинкам, и по итогу путешествия изготовим коллаж Земли, а вот какой он у нас получится, мы узнаем в конце занятия.</w:t>
      </w:r>
    </w:p>
    <w:p w:rsidR="006413D4" w:rsidRPr="00E875F3" w:rsidRDefault="006413D4" w:rsidP="009D0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75F3">
        <w:rPr>
          <w:rFonts w:ascii="Times New Roman" w:hAnsi="Times New Roman"/>
          <w:sz w:val="28"/>
          <w:szCs w:val="28"/>
        </w:rPr>
        <w:t xml:space="preserve">Ребята что нового и интересного вы хотели бы узнать </w:t>
      </w:r>
      <w:r>
        <w:rPr>
          <w:rFonts w:ascii="Times New Roman" w:hAnsi="Times New Roman"/>
          <w:sz w:val="28"/>
          <w:szCs w:val="28"/>
        </w:rPr>
        <w:t>о нашей планете?</w:t>
      </w:r>
    </w:p>
    <w:p w:rsidR="006413D4" w:rsidRDefault="006413D4" w:rsidP="00DB107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413D4" w:rsidRPr="002B10FB" w:rsidRDefault="006413D4" w:rsidP="00DB107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2B10FB">
        <w:rPr>
          <w:rFonts w:ascii="Times New Roman" w:hAnsi="Times New Roman"/>
          <w:sz w:val="28"/>
          <w:szCs w:val="28"/>
        </w:rPr>
        <w:t>Цель: Ребята сегодня вы познакомитесь с наукой – экологией и с взаимосвязями в природе. (Озвучивание цели для детей)</w:t>
      </w:r>
    </w:p>
    <w:p w:rsidR="006413D4" w:rsidRPr="00C11137" w:rsidRDefault="006413D4" w:rsidP="00DB107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6413D4" w:rsidRPr="00C11137" w:rsidRDefault="006413D4" w:rsidP="009D0B46">
      <w:pPr>
        <w:numPr>
          <w:ilvl w:val="0"/>
          <w:numId w:val="1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11137">
        <w:rPr>
          <w:rFonts w:ascii="Times New Roman" w:hAnsi="Times New Roman"/>
          <w:b/>
          <w:color w:val="FF0000"/>
          <w:sz w:val="28"/>
          <w:szCs w:val="28"/>
        </w:rPr>
        <w:t>Представление нового материала-</w:t>
      </w:r>
      <w:r w:rsidRPr="00C11137">
        <w:rPr>
          <w:rFonts w:ascii="Times New Roman" w:hAnsi="Times New Roman"/>
          <w:color w:val="FF0000"/>
          <w:sz w:val="28"/>
          <w:szCs w:val="28"/>
        </w:rPr>
        <w:t>15 мин.</w:t>
      </w:r>
    </w:p>
    <w:p w:rsidR="006413D4" w:rsidRPr="0007246A" w:rsidRDefault="006413D4" w:rsidP="00DB107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413D4" w:rsidRDefault="006413D4" w:rsidP="00B32697">
      <w:pPr>
        <w:jc w:val="both"/>
        <w:rPr>
          <w:rFonts w:ascii="Times New Roman" w:hAnsi="Times New Roman"/>
          <w:sz w:val="24"/>
          <w:szCs w:val="24"/>
        </w:rPr>
      </w:pPr>
      <w:r w:rsidRPr="008B0B84">
        <w:rPr>
          <w:rFonts w:ascii="Times New Roman" w:hAnsi="Times New Roman"/>
          <w:sz w:val="28"/>
          <w:szCs w:val="28"/>
        </w:rPr>
        <w:t xml:space="preserve"> Педагог: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B84">
        <w:rPr>
          <w:rFonts w:ascii="Times New Roman" w:hAnsi="Times New Roman"/>
          <w:sz w:val="28"/>
          <w:szCs w:val="28"/>
        </w:rPr>
        <w:t>Мы сказали, что живем на планете Земля</w:t>
      </w:r>
      <w:r w:rsidRPr="0007246A">
        <w:rPr>
          <w:rFonts w:ascii="Times New Roman" w:hAnsi="Times New Roman"/>
          <w:sz w:val="24"/>
          <w:szCs w:val="24"/>
        </w:rPr>
        <w:t xml:space="preserve">, </w:t>
      </w:r>
      <w:r w:rsidRPr="008B0B84">
        <w:rPr>
          <w:rFonts w:ascii="Times New Roman" w:hAnsi="Times New Roman"/>
          <w:sz w:val="28"/>
          <w:szCs w:val="28"/>
        </w:rPr>
        <w:t>- А какая она планета</w:t>
      </w:r>
      <w:r w:rsidRPr="0007246A">
        <w:rPr>
          <w:rFonts w:ascii="Times New Roman" w:hAnsi="Times New Roman"/>
          <w:sz w:val="24"/>
          <w:szCs w:val="24"/>
        </w:rPr>
        <w:t xml:space="preserve">? </w:t>
      </w:r>
    </w:p>
    <w:p w:rsidR="006413D4" w:rsidRPr="00B80B89" w:rsidRDefault="006413D4" w:rsidP="00B32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подходят </w:t>
      </w:r>
      <w:r w:rsidRPr="00B80B89">
        <w:rPr>
          <w:rFonts w:ascii="Times New Roman" w:hAnsi="Times New Roman"/>
          <w:sz w:val="28"/>
          <w:szCs w:val="28"/>
        </w:rPr>
        <w:t>к глобусу, карте, (</w:t>
      </w:r>
      <w:r>
        <w:rPr>
          <w:rFonts w:ascii="Times New Roman" w:hAnsi="Times New Roman"/>
          <w:sz w:val="28"/>
          <w:szCs w:val="28"/>
        </w:rPr>
        <w:t>рассматривают, и проговаривают</w:t>
      </w:r>
      <w:r w:rsidRPr="00B80B89">
        <w:rPr>
          <w:rFonts w:ascii="Times New Roman" w:hAnsi="Times New Roman"/>
          <w:sz w:val="28"/>
          <w:szCs w:val="28"/>
        </w:rPr>
        <w:t xml:space="preserve">) (Ответы детей: большая, разноцветная, круглая и т.д.). </w:t>
      </w:r>
    </w:p>
    <w:p w:rsidR="006413D4" w:rsidRPr="00B80B89" w:rsidRDefault="006413D4" w:rsidP="00B32697">
      <w:p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>1. Какого цвета больше на глобусе? (Голубого и синего)</w:t>
      </w:r>
    </w:p>
    <w:p w:rsidR="006413D4" w:rsidRPr="00B80B89" w:rsidRDefault="006413D4" w:rsidP="00B32697">
      <w:p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>2. Какие ещё цвета мы можем увидеть на карте? (Коричневый, зелёный)</w:t>
      </w:r>
    </w:p>
    <w:p w:rsidR="006413D4" w:rsidRPr="00B80B89" w:rsidRDefault="006413D4" w:rsidP="00B32697">
      <w:p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>3. Что обозначает коричневый, зелёный цвет? (Это суша, горы, растения).</w:t>
      </w:r>
    </w:p>
    <w:p w:rsidR="006413D4" w:rsidRPr="00B80B89" w:rsidRDefault="006413D4" w:rsidP="00B3475F">
      <w:pPr>
        <w:jc w:val="both"/>
        <w:rPr>
          <w:rFonts w:ascii="Times New Roman" w:hAnsi="Times New Roman"/>
          <w:b/>
          <w:sz w:val="28"/>
          <w:szCs w:val="28"/>
        </w:rPr>
      </w:pPr>
      <w:r w:rsidRPr="00B80B89">
        <w:rPr>
          <w:rFonts w:ascii="Times New Roman" w:hAnsi="Times New Roman"/>
          <w:b/>
          <w:sz w:val="28"/>
          <w:szCs w:val="28"/>
        </w:rPr>
        <w:t xml:space="preserve">Планета Земля – это наш дом, и мы уже сказали, что у каждого из нас есть свой дом, где чисто тепло и уютно. </w:t>
      </w:r>
    </w:p>
    <w:p w:rsidR="006413D4" w:rsidRPr="00B80B89" w:rsidRDefault="006413D4" w:rsidP="00B3475F">
      <w:pPr>
        <w:jc w:val="both"/>
        <w:rPr>
          <w:rFonts w:ascii="Times New Roman" w:hAnsi="Times New Roman"/>
          <w:b/>
          <w:sz w:val="28"/>
          <w:szCs w:val="28"/>
        </w:rPr>
      </w:pPr>
      <w:r w:rsidRPr="00B80B89">
        <w:rPr>
          <w:rFonts w:ascii="Times New Roman" w:hAnsi="Times New Roman"/>
          <w:b/>
          <w:sz w:val="28"/>
          <w:szCs w:val="28"/>
        </w:rPr>
        <w:t xml:space="preserve">     У природы есть дом это Земля. Существует наука экология – это наука о доме, о взаимосвязях в природе.</w:t>
      </w:r>
    </w:p>
    <w:p w:rsidR="006413D4" w:rsidRPr="00B80B89" w:rsidRDefault="006413D4" w:rsidP="00B3475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 xml:space="preserve"> 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B89">
        <w:rPr>
          <w:rFonts w:ascii="Times New Roman" w:hAnsi="Times New Roman"/>
          <w:sz w:val="28"/>
          <w:szCs w:val="28"/>
        </w:rPr>
        <w:t>А какая бывает природа? – показываю круг, который разделен на две части синюю и зелённую. (Дети должны сказать, что природа бывает живая и не живая).</w:t>
      </w:r>
    </w:p>
    <w:p w:rsidR="006413D4" w:rsidRPr="00B80B89" w:rsidRDefault="006413D4" w:rsidP="00F54CA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>Может живая природа существовать без не живой? (предлагаю закрыть нос и рот)</w:t>
      </w:r>
    </w:p>
    <w:p w:rsidR="006413D4" w:rsidRPr="00B80B89" w:rsidRDefault="006413D4" w:rsidP="00F54CA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 xml:space="preserve">Трудно дышать, без воздуха мы погибнем, без воды тоже. Поэтому в природе всё взаимосвязано. </w:t>
      </w:r>
    </w:p>
    <w:p w:rsidR="006413D4" w:rsidRDefault="006413D4" w:rsidP="006B4EFD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 xml:space="preserve">Предлагаю детям выйти на тропинку, и начать наше путешествие. </w:t>
      </w:r>
    </w:p>
    <w:p w:rsidR="006413D4" w:rsidRPr="00B80B89" w:rsidRDefault="006413D4" w:rsidP="006B4EFD">
      <w:pPr>
        <w:pStyle w:val="ListParagraph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 Мы начинаем наше путешествие, и на нашем пути первая тропинка. – А какого она цвета?</w:t>
      </w:r>
    </w:p>
    <w:p w:rsidR="006413D4" w:rsidRPr="00B80B89" w:rsidRDefault="006413D4" w:rsidP="00820D9A">
      <w:pPr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>Вопросы:  1. Что обозначает – этот цвет? (Дети рассуждают и дают ответ)</w:t>
      </w:r>
    </w:p>
    <w:p w:rsidR="006413D4" w:rsidRPr="00B80B89" w:rsidRDefault="006413D4" w:rsidP="006B4EF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80B89">
        <w:rPr>
          <w:rFonts w:ascii="Times New Roman" w:hAnsi="Times New Roman"/>
          <w:sz w:val="28"/>
          <w:szCs w:val="28"/>
        </w:rPr>
        <w:t xml:space="preserve">         2. Для чего нужна вода? (для кого вода это дом).</w:t>
      </w:r>
    </w:p>
    <w:p w:rsidR="006413D4" w:rsidRDefault="006413D4" w:rsidP="00820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</w:t>
      </w:r>
      <w:r w:rsidRPr="00B80B89">
        <w:rPr>
          <w:rFonts w:ascii="Times New Roman" w:hAnsi="Times New Roman"/>
          <w:sz w:val="28"/>
          <w:szCs w:val="28"/>
        </w:rPr>
        <w:t>. Кто живет в воде? (дети называют, и мы берём мини-иллюстрации рыб, растений и помещаем на макет коллажа - в воду, Обязательно заостряю внимание, что вода может существовать для рыб, растений и животных домом.</w:t>
      </w:r>
    </w:p>
    <w:p w:rsidR="006413D4" w:rsidRPr="0035345A" w:rsidRDefault="006413D4" w:rsidP="00820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Наше путешествие продолжается, и на нашей тропинке встречаются круги разного цвета, мы пока ничего не предпринимаем, путешествуем дальше. - Следующая тропинка, какого цвета? (</w:t>
      </w:r>
      <w:r w:rsidRPr="0035345A">
        <w:rPr>
          <w:rFonts w:ascii="Times New Roman" w:hAnsi="Times New Roman"/>
          <w:sz w:val="28"/>
          <w:szCs w:val="28"/>
        </w:rPr>
        <w:t>коричневая – зеленная</w:t>
      </w:r>
      <w:r>
        <w:rPr>
          <w:rFonts w:ascii="Times New Roman" w:hAnsi="Times New Roman"/>
          <w:sz w:val="28"/>
          <w:szCs w:val="28"/>
        </w:rPr>
        <w:t>)</w:t>
      </w:r>
      <w:r w:rsidRPr="0035345A">
        <w:rPr>
          <w:rFonts w:ascii="Times New Roman" w:hAnsi="Times New Roman"/>
          <w:sz w:val="28"/>
          <w:szCs w:val="28"/>
        </w:rPr>
        <w:t>.</w:t>
      </w:r>
      <w:r w:rsidRPr="003A7B5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13D4" w:rsidRPr="0035345A" w:rsidRDefault="006413D4" w:rsidP="00820D9A">
      <w:pPr>
        <w:jc w:val="both"/>
        <w:rPr>
          <w:rFonts w:ascii="Times New Roman" w:hAnsi="Times New Roman"/>
          <w:sz w:val="28"/>
          <w:szCs w:val="28"/>
        </w:rPr>
      </w:pPr>
      <w:r w:rsidRPr="0035345A">
        <w:rPr>
          <w:rFonts w:ascii="Times New Roman" w:hAnsi="Times New Roman"/>
          <w:sz w:val="28"/>
          <w:szCs w:val="28"/>
        </w:rPr>
        <w:t xml:space="preserve"> Вопросы:  1.Что обозначает  зеленый цвет на карте и глобусе? (Рассуждаем, кто живет на суше, для кого нужны деревья, кому нужна трава).</w:t>
      </w:r>
      <w:r w:rsidRPr="0007246A">
        <w:rPr>
          <w:rFonts w:ascii="Times New Roman" w:hAnsi="Times New Roman"/>
          <w:sz w:val="24"/>
          <w:szCs w:val="24"/>
        </w:rPr>
        <w:t xml:space="preserve"> </w:t>
      </w:r>
      <w:r w:rsidRPr="0035345A">
        <w:rPr>
          <w:rFonts w:ascii="Times New Roman" w:hAnsi="Times New Roman"/>
          <w:sz w:val="28"/>
          <w:szCs w:val="28"/>
        </w:rPr>
        <w:t>Подходим к макету Земли и «заселяем» растениями и животными там, где они должны быть, по мнению детей. (Проговариваем, для кого служат деревья домом, кто живёт в норе, кто на земле и т. д.)</w:t>
      </w:r>
    </w:p>
    <w:p w:rsidR="006413D4" w:rsidRPr="0035345A" w:rsidRDefault="006413D4" w:rsidP="005D4F2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5345A">
        <w:rPr>
          <w:rFonts w:ascii="Times New Roman" w:hAnsi="Times New Roman"/>
          <w:b/>
          <w:color w:val="FF0000"/>
          <w:sz w:val="28"/>
          <w:szCs w:val="28"/>
        </w:rPr>
        <w:t>Физминутка-</w:t>
      </w:r>
      <w:r w:rsidRPr="0035345A">
        <w:rPr>
          <w:rFonts w:ascii="Times New Roman" w:hAnsi="Times New Roman"/>
          <w:color w:val="FF0000"/>
          <w:sz w:val="28"/>
          <w:szCs w:val="28"/>
        </w:rPr>
        <w:t>2 мин.</w:t>
      </w:r>
      <w:r>
        <w:rPr>
          <w:rFonts w:ascii="Times New Roman" w:hAnsi="Times New Roman"/>
          <w:color w:val="FF0000"/>
          <w:sz w:val="28"/>
          <w:szCs w:val="28"/>
        </w:rPr>
        <w:t>???</w:t>
      </w:r>
    </w:p>
    <w:p w:rsidR="006413D4" w:rsidRPr="006E3161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 w:rsidRPr="00982129">
        <w:rPr>
          <w:rFonts w:ascii="Times New Roman" w:hAnsi="Times New Roman"/>
          <w:sz w:val="28"/>
          <w:szCs w:val="28"/>
          <w:u w:val="single"/>
        </w:rPr>
        <w:t>Педагог</w:t>
      </w:r>
      <w:r w:rsidRPr="0098212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 заселили на нашу Землю: рыбами, растениями, животными, а что на ваш взгляд не хватает на Земле? Без чего не смогли бы жить, растения, животные? (дети должны назвать Солнце).  Если не назовут тогда, педагог продолжает</w:t>
      </w:r>
      <w:r w:rsidRPr="006E3161">
        <w:rPr>
          <w:rFonts w:ascii="Times New Roman" w:hAnsi="Times New Roman"/>
          <w:sz w:val="28"/>
          <w:szCs w:val="28"/>
        </w:rPr>
        <w:t xml:space="preserve">.  Нашим растениям и животным не хватает солнце, оно относится, к не живой природе и мы без него не сможем жить. Солнце - это большая яркая звезда. Мы на планете Земля все соседи: и животные и растения  и нам нужно тепло, а тепло – это солнце. </w:t>
      </w:r>
    </w:p>
    <w:p w:rsidR="006413D4" w:rsidRPr="006E3161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 w:rsidRPr="006E3161">
        <w:rPr>
          <w:rFonts w:ascii="Times New Roman" w:hAnsi="Times New Roman"/>
          <w:sz w:val="28"/>
          <w:szCs w:val="28"/>
          <w:u w:val="single"/>
        </w:rPr>
        <w:t>Педагог</w:t>
      </w:r>
      <w:r w:rsidRPr="006E3161">
        <w:rPr>
          <w:rFonts w:ascii="Times New Roman" w:hAnsi="Times New Roman"/>
          <w:sz w:val="28"/>
          <w:szCs w:val="28"/>
        </w:rPr>
        <w:t xml:space="preserve">: Предлагаю перейти  на следующую тропинку красного цвета. На нашем глобусе нет красного цвета, возможно, вы догадались, что обозначает красный цвет. </w:t>
      </w:r>
    </w:p>
    <w:p w:rsidR="006413D4" w:rsidRPr="006E3161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 w:rsidRPr="006E3161">
        <w:rPr>
          <w:rFonts w:ascii="Times New Roman" w:hAnsi="Times New Roman"/>
          <w:sz w:val="28"/>
          <w:szCs w:val="28"/>
        </w:rPr>
        <w:t xml:space="preserve">Слушаю рассуждения детей и подвожу к тому, что наша Земля в опасности, потому что построено много заводов, электростанций, фабрик, от этих предприятий загрязняется воздух, отходы заводов  сливаются в реки, гибнут животные. </w:t>
      </w:r>
    </w:p>
    <w:p w:rsidR="006413D4" w:rsidRDefault="006413D4" w:rsidP="006F2267">
      <w:pPr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2267">
        <w:rPr>
          <w:rFonts w:ascii="Times New Roman" w:hAnsi="Times New Roman"/>
          <w:sz w:val="28"/>
          <w:szCs w:val="28"/>
        </w:rPr>
        <w:t>Красный цвет - это сигнал тревоги, сигнал бедствия.</w:t>
      </w:r>
      <w:r w:rsidRPr="0007246A">
        <w:rPr>
          <w:rFonts w:ascii="Times New Roman" w:hAnsi="Times New Roman"/>
          <w:sz w:val="24"/>
          <w:szCs w:val="24"/>
        </w:rPr>
        <w:t xml:space="preserve"> </w:t>
      </w:r>
      <w:r w:rsidRPr="006F2267">
        <w:rPr>
          <w:rFonts w:ascii="Times New Roman" w:hAnsi="Times New Roman"/>
          <w:sz w:val="28"/>
          <w:szCs w:val="28"/>
        </w:rPr>
        <w:t>Существует красная книга.</w:t>
      </w:r>
      <w:r w:rsidRPr="006F2267">
        <w:rPr>
          <w:color w:val="000000"/>
          <w:kern w:val="24"/>
          <w:sz w:val="64"/>
          <w:szCs w:val="64"/>
        </w:rPr>
        <w:t xml:space="preserve"> </w:t>
      </w:r>
      <w:r w:rsidRPr="006F2267">
        <w:rPr>
          <w:rFonts w:ascii="Times New Roman" w:hAnsi="Times New Roman"/>
          <w:sz w:val="28"/>
          <w:szCs w:val="28"/>
        </w:rPr>
        <w:t>Эта книга называется так потому, что красный цвет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67">
        <w:rPr>
          <w:rFonts w:ascii="Times New Roman" w:hAnsi="Times New Roman"/>
          <w:sz w:val="28"/>
          <w:szCs w:val="28"/>
        </w:rPr>
        <w:t xml:space="preserve">означает сигнал опасности. </w:t>
      </w:r>
    </w:p>
    <w:p w:rsidR="006413D4" w:rsidRPr="006F2267" w:rsidRDefault="006413D4" w:rsidP="006F2267">
      <w:pPr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  <w:u w:val="single"/>
        </w:rPr>
        <w:t>Педагог:</w:t>
      </w:r>
      <w:r w:rsidRPr="006F2267">
        <w:rPr>
          <w:rFonts w:ascii="Times New Roman" w:hAnsi="Times New Roman"/>
          <w:sz w:val="28"/>
          <w:szCs w:val="28"/>
        </w:rPr>
        <w:t xml:space="preserve"> Зачем нужна красная книга? (дети рассуждают, рассказывают, возможно, назовут вид растения или животного занесённого в красную книгу). </w:t>
      </w:r>
    </w:p>
    <w:p w:rsidR="006413D4" w:rsidRPr="006F2267" w:rsidRDefault="006413D4" w:rsidP="006F2267">
      <w:pPr>
        <w:jc w:val="both"/>
        <w:rPr>
          <w:rFonts w:ascii="Times New Roman" w:hAnsi="Times New Roman"/>
          <w:sz w:val="28"/>
          <w:szCs w:val="28"/>
        </w:rPr>
      </w:pPr>
      <w:r w:rsidRPr="0007246A">
        <w:rPr>
          <w:rFonts w:ascii="Times New Roman" w:hAnsi="Times New Roman"/>
          <w:sz w:val="24"/>
          <w:szCs w:val="24"/>
        </w:rPr>
        <w:t xml:space="preserve"> </w:t>
      </w:r>
      <w:r w:rsidRPr="00065F15">
        <w:rPr>
          <w:rFonts w:ascii="Times New Roman" w:hAnsi="Times New Roman"/>
          <w:sz w:val="28"/>
          <w:szCs w:val="28"/>
          <w:u w:val="single"/>
        </w:rPr>
        <w:t>Педагог:</w:t>
      </w:r>
      <w:r w:rsidRPr="006F2267">
        <w:rPr>
          <w:color w:val="FF0000"/>
        </w:rPr>
        <w:t xml:space="preserve"> </w:t>
      </w:r>
      <w:r w:rsidRPr="006F2267">
        <w:rPr>
          <w:rFonts w:ascii="Times New Roman" w:hAnsi="Times New Roman"/>
          <w:sz w:val="28"/>
          <w:szCs w:val="28"/>
        </w:rPr>
        <w:t xml:space="preserve">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 и животных. </w:t>
      </w:r>
    </w:p>
    <w:p w:rsidR="006413D4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2267">
        <w:rPr>
          <w:rFonts w:ascii="Times New Roman" w:hAnsi="Times New Roman"/>
          <w:sz w:val="28"/>
          <w:szCs w:val="28"/>
        </w:rPr>
        <w:t>И чтобы помочь природе на нашей планете Земля, необходимо знать, как нужно вести себя и не делать больно, то, что нас окружает. Мы продолжим с  вами  путешествие и станем друзьями  природы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3D4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воспитанникам: Вернуться на тропинки и собрать препятствия  (круги красного цвета), которые нам встречались на пути. Объяснить что обозначает, тот или иной знак.</w:t>
      </w:r>
    </w:p>
    <w:p w:rsidR="006413D4" w:rsidRPr="00065F15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  <w:u w:val="single"/>
        </w:rPr>
        <w:t xml:space="preserve"> Педагог</w:t>
      </w:r>
      <w:r w:rsidRPr="00065F15">
        <w:rPr>
          <w:rFonts w:ascii="Times New Roman" w:hAnsi="Times New Roman"/>
          <w:sz w:val="28"/>
          <w:szCs w:val="28"/>
        </w:rPr>
        <w:t>:</w:t>
      </w:r>
      <w:r w:rsidRPr="0007246A">
        <w:rPr>
          <w:rFonts w:ascii="Times New Roman" w:hAnsi="Times New Roman"/>
          <w:sz w:val="24"/>
          <w:szCs w:val="24"/>
        </w:rPr>
        <w:t xml:space="preserve">     </w:t>
      </w:r>
      <w:r w:rsidRPr="00065F15">
        <w:rPr>
          <w:rFonts w:ascii="Times New Roman" w:hAnsi="Times New Roman"/>
          <w:sz w:val="28"/>
          <w:szCs w:val="28"/>
        </w:rPr>
        <w:t>Молодцы справились с заданием и узнали, какие правила природы есть.</w:t>
      </w:r>
    </w:p>
    <w:p w:rsidR="006413D4" w:rsidRPr="00065F15" w:rsidRDefault="006413D4" w:rsidP="00C376C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65F15">
        <w:rPr>
          <w:rFonts w:ascii="Times New Roman" w:hAnsi="Times New Roman"/>
          <w:color w:val="FF0000"/>
          <w:sz w:val="28"/>
          <w:szCs w:val="28"/>
        </w:rPr>
        <w:t>Обратная связь -2 мин</w:t>
      </w:r>
    </w:p>
    <w:p w:rsidR="006413D4" w:rsidRPr="00065F15" w:rsidRDefault="006413D4" w:rsidP="00C376CC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 С</w:t>
      </w:r>
      <w:r w:rsidRPr="00065F15">
        <w:rPr>
          <w:rFonts w:ascii="Times New Roman" w:hAnsi="Times New Roman"/>
          <w:sz w:val="28"/>
          <w:szCs w:val="28"/>
        </w:rPr>
        <w:t xml:space="preserve">егодня на занятии </w:t>
      </w:r>
      <w:r>
        <w:rPr>
          <w:rFonts w:ascii="Times New Roman" w:hAnsi="Times New Roman"/>
          <w:sz w:val="28"/>
          <w:szCs w:val="28"/>
        </w:rPr>
        <w:t>мы с вами совершили</w:t>
      </w:r>
      <w:r w:rsidRPr="00065F15">
        <w:rPr>
          <w:rFonts w:ascii="Times New Roman" w:hAnsi="Times New Roman"/>
          <w:sz w:val="28"/>
          <w:szCs w:val="28"/>
        </w:rPr>
        <w:t xml:space="preserve"> путешеств</w:t>
      </w:r>
      <w:r>
        <w:rPr>
          <w:rFonts w:ascii="Times New Roman" w:hAnsi="Times New Roman"/>
          <w:sz w:val="28"/>
          <w:szCs w:val="28"/>
        </w:rPr>
        <w:t>ие.</w:t>
      </w:r>
      <w:r w:rsidRPr="00065F15">
        <w:rPr>
          <w:rFonts w:ascii="Times New Roman" w:hAnsi="Times New Roman"/>
          <w:sz w:val="28"/>
          <w:szCs w:val="28"/>
        </w:rPr>
        <w:t xml:space="preserve">   Кто-то для себя узнал что-то новое, а кто-то вспомнил и применил свои знания на занятии.</w:t>
      </w:r>
    </w:p>
    <w:p w:rsidR="006413D4" w:rsidRPr="00065F15" w:rsidRDefault="006413D4" w:rsidP="005D4F23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>1. На какой планете Мы живем?</w:t>
      </w:r>
    </w:p>
    <w:p w:rsidR="006413D4" w:rsidRPr="00065F15" w:rsidRDefault="006413D4" w:rsidP="005B7BB9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 xml:space="preserve"> 2. Для кого планета Земля служит домом?</w:t>
      </w:r>
    </w:p>
    <w:p w:rsidR="006413D4" w:rsidRPr="00065F15" w:rsidRDefault="006413D4" w:rsidP="005B7BB9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 xml:space="preserve"> 3. Как называется наука о взаимосвязях в природе?</w:t>
      </w:r>
    </w:p>
    <w:p w:rsidR="006413D4" w:rsidRPr="00065F15" w:rsidRDefault="006413D4" w:rsidP="005B7BB9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 xml:space="preserve"> 4. Какого цвета больше на карте нашей планеты?</w:t>
      </w:r>
    </w:p>
    <w:p w:rsidR="006413D4" w:rsidRPr="00065F15" w:rsidRDefault="006413D4" w:rsidP="005B7BB9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 xml:space="preserve"> 5. Какого цвета были тропинки в нашем путешествии? </w:t>
      </w:r>
    </w:p>
    <w:p w:rsidR="006413D4" w:rsidRPr="00065F15" w:rsidRDefault="006413D4" w:rsidP="00FC38A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065F15">
        <w:rPr>
          <w:rFonts w:ascii="Times New Roman" w:hAnsi="Times New Roman"/>
          <w:b/>
          <w:color w:val="FF0000"/>
          <w:sz w:val="28"/>
          <w:szCs w:val="28"/>
        </w:rPr>
        <w:t xml:space="preserve">5. Рефлексия – </w:t>
      </w:r>
      <w:r w:rsidRPr="00065F15">
        <w:rPr>
          <w:rFonts w:ascii="Times New Roman" w:hAnsi="Times New Roman"/>
          <w:color w:val="FF0000"/>
          <w:sz w:val="28"/>
          <w:szCs w:val="28"/>
        </w:rPr>
        <w:t>3мин.</w:t>
      </w:r>
    </w:p>
    <w:p w:rsidR="006413D4" w:rsidRPr="00065F15" w:rsidRDefault="006413D4" w:rsidP="00FC38A8">
      <w:pPr>
        <w:jc w:val="both"/>
        <w:rPr>
          <w:rFonts w:ascii="Times New Roman" w:hAnsi="Times New Roman"/>
          <w:sz w:val="28"/>
          <w:szCs w:val="28"/>
        </w:rPr>
      </w:pPr>
      <w:r w:rsidRPr="00065F15">
        <w:rPr>
          <w:rFonts w:ascii="Times New Roman" w:hAnsi="Times New Roman"/>
          <w:sz w:val="28"/>
          <w:szCs w:val="28"/>
        </w:rPr>
        <w:t xml:space="preserve">Сегодня мы с вами представляли макет Земли и заселяли ёё, животными и растениями, я предлагаю вам, если понравилось занятие давайте украсим Землю цветами, но, а если  что-то не понравилось, приклейте капельки дождя. </w:t>
      </w:r>
    </w:p>
    <w:p w:rsidR="006413D4" w:rsidRDefault="006413D4" w:rsidP="00FC38A8">
      <w:pPr>
        <w:jc w:val="both"/>
        <w:rPr>
          <w:rFonts w:ascii="Times New Roman" w:hAnsi="Times New Roman"/>
          <w:sz w:val="24"/>
          <w:szCs w:val="24"/>
        </w:rPr>
      </w:pPr>
      <w:r w:rsidRPr="00F947F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к" style="width:50.25pt;height:71.25pt;visibility:visible">
            <v:imagedata r:id="rId5" o:title=""/>
          </v:shape>
        </w:pict>
      </w:r>
      <w:r w:rsidRPr="005255B8">
        <w:rPr>
          <w:noProof/>
        </w:rPr>
        <w:t xml:space="preserve"> </w:t>
      </w:r>
      <w:r w:rsidRPr="00F947F6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37R4" style="width:102.75pt;height:94.5pt;visibility:visible">
            <v:imagedata r:id="rId6" o:title=""/>
            <o:lock v:ext="edit" cropping="t"/>
          </v:shape>
        </w:pict>
      </w:r>
      <w:r>
        <w:pict>
          <v:shape id="_x0000_i1027" type="#_x0000_t75" alt="flowers22" style="width:56.25pt;height:77.25pt;visibility:visible;mso-position-horizontal-relative:char;mso-position-vertical-relative:line">
            <v:imagedata r:id="rId7" o:title=""/>
            <o:lock v:ext="edit" cropping="t"/>
          </v:shape>
        </w:pict>
      </w:r>
    </w:p>
    <w:p w:rsidR="006413D4" w:rsidRPr="0007246A" w:rsidRDefault="006413D4" w:rsidP="00FC38A8">
      <w:pPr>
        <w:jc w:val="both"/>
        <w:rPr>
          <w:rFonts w:ascii="Times New Roman" w:hAnsi="Times New Roman"/>
          <w:sz w:val="24"/>
          <w:szCs w:val="24"/>
        </w:rPr>
      </w:pPr>
    </w:p>
    <w:p w:rsidR="006413D4" w:rsidRPr="0007246A" w:rsidRDefault="006413D4" w:rsidP="005D4F23">
      <w:pPr>
        <w:jc w:val="both"/>
        <w:rPr>
          <w:rFonts w:ascii="Times New Roman" w:hAnsi="Times New Roman"/>
          <w:sz w:val="24"/>
          <w:szCs w:val="24"/>
        </w:rPr>
      </w:pPr>
    </w:p>
    <w:p w:rsidR="006413D4" w:rsidRPr="00671689" w:rsidRDefault="006413D4" w:rsidP="00820D9A">
      <w:pPr>
        <w:jc w:val="both"/>
        <w:rPr>
          <w:rFonts w:ascii="Times New Roman" w:hAnsi="Times New Roman"/>
          <w:sz w:val="28"/>
          <w:szCs w:val="28"/>
        </w:rPr>
      </w:pPr>
      <w:r w:rsidRPr="00671689">
        <w:rPr>
          <w:rFonts w:ascii="Times New Roman" w:hAnsi="Times New Roman"/>
          <w:sz w:val="28"/>
          <w:szCs w:val="28"/>
        </w:rPr>
        <w:t xml:space="preserve">                   </w:t>
      </w:r>
    </w:p>
    <w:p w:rsidR="006413D4" w:rsidRPr="00671689" w:rsidRDefault="006413D4" w:rsidP="00B32697">
      <w:pPr>
        <w:jc w:val="both"/>
        <w:rPr>
          <w:rFonts w:ascii="Times New Roman" w:hAnsi="Times New Roman"/>
          <w:sz w:val="28"/>
          <w:szCs w:val="28"/>
        </w:rPr>
      </w:pPr>
      <w:r w:rsidRPr="00671689">
        <w:rPr>
          <w:rFonts w:ascii="Times New Roman" w:hAnsi="Times New Roman"/>
          <w:sz w:val="28"/>
          <w:szCs w:val="28"/>
        </w:rPr>
        <w:t xml:space="preserve"> </w:t>
      </w:r>
    </w:p>
    <w:p w:rsidR="006413D4" w:rsidRPr="00671689" w:rsidRDefault="006413D4" w:rsidP="00B32697">
      <w:pPr>
        <w:jc w:val="both"/>
        <w:rPr>
          <w:rFonts w:ascii="Times New Roman" w:hAnsi="Times New Roman"/>
          <w:sz w:val="28"/>
          <w:szCs w:val="28"/>
        </w:rPr>
      </w:pPr>
    </w:p>
    <w:p w:rsidR="006413D4" w:rsidRPr="00671689" w:rsidRDefault="006413D4" w:rsidP="00B32697">
      <w:pPr>
        <w:jc w:val="both"/>
        <w:rPr>
          <w:rFonts w:ascii="Times New Roman" w:hAnsi="Times New Roman"/>
          <w:sz w:val="28"/>
          <w:szCs w:val="28"/>
        </w:rPr>
      </w:pPr>
    </w:p>
    <w:sectPr w:rsidR="006413D4" w:rsidRPr="00671689" w:rsidSect="009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29C"/>
    <w:multiLevelType w:val="hybridMultilevel"/>
    <w:tmpl w:val="14741C0C"/>
    <w:lvl w:ilvl="0" w:tplc="5E80F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6B6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2A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5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A56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F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4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4F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C0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3AE0"/>
    <w:multiLevelType w:val="multilevel"/>
    <w:tmpl w:val="C1EC1C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CE4B22"/>
    <w:multiLevelType w:val="hybridMultilevel"/>
    <w:tmpl w:val="8DCC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04029"/>
    <w:multiLevelType w:val="hybridMultilevel"/>
    <w:tmpl w:val="2FBA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37B"/>
    <w:multiLevelType w:val="hybridMultilevel"/>
    <w:tmpl w:val="59F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C0199"/>
    <w:multiLevelType w:val="hybridMultilevel"/>
    <w:tmpl w:val="04603B20"/>
    <w:lvl w:ilvl="0" w:tplc="2B0252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760CBB"/>
    <w:multiLevelType w:val="hybridMultilevel"/>
    <w:tmpl w:val="1FFA4444"/>
    <w:lvl w:ilvl="0" w:tplc="41081BA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1A6F71C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146FBD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2605DB8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C14952C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1F64D14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D1C3F02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FCCE108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CAE55F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601A4C"/>
    <w:multiLevelType w:val="hybridMultilevel"/>
    <w:tmpl w:val="10BE9180"/>
    <w:lvl w:ilvl="0" w:tplc="574098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A69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5C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E7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27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041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00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A39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231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356F8"/>
    <w:multiLevelType w:val="hybridMultilevel"/>
    <w:tmpl w:val="784216BE"/>
    <w:lvl w:ilvl="0" w:tplc="E8DAAB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A7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4C5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CA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82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8F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69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49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BCC"/>
    <w:rsid w:val="00000CA3"/>
    <w:rsid w:val="00033485"/>
    <w:rsid w:val="00045ED9"/>
    <w:rsid w:val="00055FD6"/>
    <w:rsid w:val="00065465"/>
    <w:rsid w:val="00065F15"/>
    <w:rsid w:val="0007246A"/>
    <w:rsid w:val="00096E27"/>
    <w:rsid w:val="000D455A"/>
    <w:rsid w:val="000E7753"/>
    <w:rsid w:val="000E79A6"/>
    <w:rsid w:val="0012076B"/>
    <w:rsid w:val="00123594"/>
    <w:rsid w:val="00123840"/>
    <w:rsid w:val="00157B19"/>
    <w:rsid w:val="001A7C41"/>
    <w:rsid w:val="001E4122"/>
    <w:rsid w:val="001F0C97"/>
    <w:rsid w:val="002263DA"/>
    <w:rsid w:val="0023652D"/>
    <w:rsid w:val="002515FB"/>
    <w:rsid w:val="002B10FB"/>
    <w:rsid w:val="002B5C40"/>
    <w:rsid w:val="002C316F"/>
    <w:rsid w:val="002E2B16"/>
    <w:rsid w:val="002F12F7"/>
    <w:rsid w:val="002F5AF0"/>
    <w:rsid w:val="00317007"/>
    <w:rsid w:val="0035345A"/>
    <w:rsid w:val="003A7B58"/>
    <w:rsid w:val="003C3269"/>
    <w:rsid w:val="003C55E6"/>
    <w:rsid w:val="003D29E2"/>
    <w:rsid w:val="003D35D9"/>
    <w:rsid w:val="0046009E"/>
    <w:rsid w:val="004A2F29"/>
    <w:rsid w:val="004C6FB5"/>
    <w:rsid w:val="005255B8"/>
    <w:rsid w:val="0055202B"/>
    <w:rsid w:val="00556B86"/>
    <w:rsid w:val="00572406"/>
    <w:rsid w:val="005936C4"/>
    <w:rsid w:val="00597F77"/>
    <w:rsid w:val="005A170B"/>
    <w:rsid w:val="005A1E71"/>
    <w:rsid w:val="005B7BB9"/>
    <w:rsid w:val="005C1B26"/>
    <w:rsid w:val="005D4F23"/>
    <w:rsid w:val="005D6B91"/>
    <w:rsid w:val="00602861"/>
    <w:rsid w:val="00613FFD"/>
    <w:rsid w:val="006206C0"/>
    <w:rsid w:val="00620DD5"/>
    <w:rsid w:val="00621E96"/>
    <w:rsid w:val="006247C2"/>
    <w:rsid w:val="006413D4"/>
    <w:rsid w:val="00642150"/>
    <w:rsid w:val="00660AEC"/>
    <w:rsid w:val="00660B13"/>
    <w:rsid w:val="00671689"/>
    <w:rsid w:val="00697AF9"/>
    <w:rsid w:val="006B4EFD"/>
    <w:rsid w:val="006E1EFC"/>
    <w:rsid w:val="006E3161"/>
    <w:rsid w:val="006F2267"/>
    <w:rsid w:val="007C6223"/>
    <w:rsid w:val="008143B5"/>
    <w:rsid w:val="00820D9A"/>
    <w:rsid w:val="008812C0"/>
    <w:rsid w:val="008B0B84"/>
    <w:rsid w:val="008E4E62"/>
    <w:rsid w:val="0096148D"/>
    <w:rsid w:val="009778BB"/>
    <w:rsid w:val="00982129"/>
    <w:rsid w:val="009A2C7C"/>
    <w:rsid w:val="009A6415"/>
    <w:rsid w:val="009D0B46"/>
    <w:rsid w:val="009D0BA3"/>
    <w:rsid w:val="009D6AE6"/>
    <w:rsid w:val="009E60C3"/>
    <w:rsid w:val="00A212C2"/>
    <w:rsid w:val="00A22669"/>
    <w:rsid w:val="00A87FC5"/>
    <w:rsid w:val="00A9031C"/>
    <w:rsid w:val="00AB151C"/>
    <w:rsid w:val="00AC426A"/>
    <w:rsid w:val="00B2628A"/>
    <w:rsid w:val="00B32697"/>
    <w:rsid w:val="00B3475F"/>
    <w:rsid w:val="00B41226"/>
    <w:rsid w:val="00B4361E"/>
    <w:rsid w:val="00B80B89"/>
    <w:rsid w:val="00BC3070"/>
    <w:rsid w:val="00BD4EFA"/>
    <w:rsid w:val="00BF7507"/>
    <w:rsid w:val="00C11137"/>
    <w:rsid w:val="00C35062"/>
    <w:rsid w:val="00C376CC"/>
    <w:rsid w:val="00C62615"/>
    <w:rsid w:val="00C77BCC"/>
    <w:rsid w:val="00CC4549"/>
    <w:rsid w:val="00CE29AF"/>
    <w:rsid w:val="00D20BAF"/>
    <w:rsid w:val="00D20E50"/>
    <w:rsid w:val="00D41F9E"/>
    <w:rsid w:val="00DB107A"/>
    <w:rsid w:val="00DB399C"/>
    <w:rsid w:val="00DF4867"/>
    <w:rsid w:val="00E15DC0"/>
    <w:rsid w:val="00E62F5D"/>
    <w:rsid w:val="00E875F3"/>
    <w:rsid w:val="00EC7F53"/>
    <w:rsid w:val="00EE1EAB"/>
    <w:rsid w:val="00EF4BE5"/>
    <w:rsid w:val="00F363B6"/>
    <w:rsid w:val="00F44A56"/>
    <w:rsid w:val="00F54CA5"/>
    <w:rsid w:val="00F6484F"/>
    <w:rsid w:val="00F91BBA"/>
    <w:rsid w:val="00F947F6"/>
    <w:rsid w:val="00F978E8"/>
    <w:rsid w:val="00FB1037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2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36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8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28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8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8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6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36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2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28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8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5</Pages>
  <Words>1066</Words>
  <Characters>6077</Characters>
  <Application>Microsoft Office Outlook</Application>
  <DocSecurity>0</DocSecurity>
  <Lines>0</Lines>
  <Paragraphs>0</Paragraphs>
  <ScaleCrop>false</ScaleCrop>
  <Company>частная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Speed_XP</cp:lastModifiedBy>
  <cp:revision>35</cp:revision>
  <dcterms:created xsi:type="dcterms:W3CDTF">2014-03-20T06:51:00Z</dcterms:created>
  <dcterms:modified xsi:type="dcterms:W3CDTF">2014-03-26T13:07:00Z</dcterms:modified>
</cp:coreProperties>
</file>