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81" w:rsidRPr="00EC0C81" w:rsidRDefault="00EC0C81" w:rsidP="00EC0C81">
      <w:pPr>
        <w:jc w:val="both"/>
        <w:rPr>
          <w:b/>
          <w:sz w:val="28"/>
          <w:szCs w:val="28"/>
        </w:rPr>
      </w:pPr>
      <w:r w:rsidRPr="00EC0C81">
        <w:rPr>
          <w:b/>
          <w:sz w:val="28"/>
          <w:szCs w:val="28"/>
        </w:rPr>
        <w:t>«Формирование и развитие дух</w:t>
      </w:r>
      <w:r w:rsidR="00D301C8">
        <w:rPr>
          <w:b/>
          <w:sz w:val="28"/>
          <w:szCs w:val="28"/>
        </w:rPr>
        <w:t>овно-нравственных основ у детей дошкольного возраста</w:t>
      </w:r>
      <w:r w:rsidRPr="00EC0C81">
        <w:rPr>
          <w:b/>
          <w:sz w:val="28"/>
          <w:szCs w:val="28"/>
        </w:rPr>
        <w:t>»</w:t>
      </w:r>
    </w:p>
    <w:p w:rsidR="00EC0C81" w:rsidRPr="00EC0C81" w:rsidRDefault="00EC0C81" w:rsidP="00EC0C8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C0C81" w:rsidRDefault="00EC0C81" w:rsidP="00EC0C81">
      <w:pPr>
        <w:jc w:val="right"/>
        <w:rPr>
          <w:iCs/>
          <w:sz w:val="28"/>
          <w:szCs w:val="28"/>
        </w:rPr>
      </w:pPr>
      <w:r w:rsidRPr="00EC0C81">
        <w:rPr>
          <w:iCs/>
          <w:sz w:val="28"/>
          <w:szCs w:val="28"/>
        </w:rPr>
        <w:t xml:space="preserve">«Где нравы без просвещения или просвещение без нравов, </w:t>
      </w:r>
    </w:p>
    <w:p w:rsidR="00EC0C81" w:rsidRDefault="00EC0C81" w:rsidP="00EC0C81">
      <w:pPr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там </w:t>
      </w:r>
      <w:r w:rsidRPr="00EC0C81">
        <w:rPr>
          <w:iCs/>
          <w:sz w:val="28"/>
          <w:szCs w:val="28"/>
        </w:rPr>
        <w:t>невозможно долго наслаждаться счастьем и свободой»</w:t>
      </w:r>
      <w:r w:rsidRPr="00EC0C81">
        <w:rPr>
          <w:i/>
          <w:iCs/>
          <w:sz w:val="28"/>
          <w:szCs w:val="28"/>
        </w:rPr>
        <w:br/>
        <w:t>Пифагор. IV век до н.э</w:t>
      </w:r>
      <w:r>
        <w:rPr>
          <w:i/>
          <w:iCs/>
          <w:sz w:val="28"/>
          <w:szCs w:val="28"/>
        </w:rPr>
        <w:t>.</w:t>
      </w:r>
    </w:p>
    <w:p w:rsidR="00A85479" w:rsidRDefault="00A85479" w:rsidP="00EC0C81">
      <w:pPr>
        <w:jc w:val="right"/>
        <w:rPr>
          <w:i/>
          <w:iCs/>
          <w:sz w:val="28"/>
          <w:szCs w:val="28"/>
        </w:rPr>
      </w:pP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 xml:space="preserve">       Сегодня важность вопроса о духовно-нравственном воспитании наших детей признаю</w:t>
      </w:r>
      <w:r>
        <w:rPr>
          <w:iCs/>
          <w:sz w:val="28"/>
          <w:szCs w:val="28"/>
        </w:rPr>
        <w:t>т все: общество, родители, детский сад и школа</w:t>
      </w:r>
      <w:r w:rsidRPr="00A85479">
        <w:rPr>
          <w:iCs/>
          <w:sz w:val="28"/>
          <w:szCs w:val="28"/>
        </w:rPr>
        <w:t>. В новых ФГОС второго поколения духовно-нр</w:t>
      </w:r>
      <w:r>
        <w:rPr>
          <w:iCs/>
          <w:sz w:val="28"/>
          <w:szCs w:val="28"/>
        </w:rPr>
        <w:t>авственное воспитание дошкольников</w:t>
      </w:r>
      <w:r w:rsidRPr="00A85479">
        <w:rPr>
          <w:iCs/>
          <w:sz w:val="28"/>
          <w:szCs w:val="28"/>
        </w:rPr>
        <w:t xml:space="preserve"> является ключевым требованием.  Современное общество ставит перед</w:t>
      </w:r>
      <w:r>
        <w:rPr>
          <w:iCs/>
          <w:sz w:val="28"/>
          <w:szCs w:val="28"/>
        </w:rPr>
        <w:t xml:space="preserve"> детским садом и </w:t>
      </w:r>
      <w:r w:rsidRPr="00A85479">
        <w:rPr>
          <w:iCs/>
          <w:sz w:val="28"/>
          <w:szCs w:val="28"/>
        </w:rPr>
        <w:t xml:space="preserve">школой задачу подготовки выпускников, способных: 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>- гибко адаптироваться в меняющихся жизненных ситуациях;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>- самостоятельно приобретать необходимые знания;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 xml:space="preserve">- умело применять их на практике для решения проблем, используя современные технологии; 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>- самостоятельно критически мыслить;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 xml:space="preserve">- быть коммуникабельными; 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>- совершенствовать свою нравственность и духовную культуру.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  <w:r w:rsidRPr="00A85479">
        <w:rPr>
          <w:iCs/>
          <w:sz w:val="28"/>
          <w:szCs w:val="28"/>
        </w:rPr>
        <w:t xml:space="preserve">      В этих условиях появляется новый идеал образованного человека – человека, обладающего духовной культурностью. В связи с этим актуальной становится проблема духовно-нравственного воспитания современного </w:t>
      </w:r>
      <w:r>
        <w:rPr>
          <w:iCs/>
          <w:sz w:val="28"/>
          <w:szCs w:val="28"/>
        </w:rPr>
        <w:t xml:space="preserve">дошкольника, так как именно дошкольный </w:t>
      </w:r>
      <w:r w:rsidRPr="00A85479">
        <w:rPr>
          <w:iCs/>
          <w:sz w:val="28"/>
          <w:szCs w:val="28"/>
        </w:rPr>
        <w:t>возраст – время, когда закладываются основы духовной личности. 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себе. А также развитие качеств: патриотизма, толерантности, товарищества, активное отношение к действительности, глубокое уважение к людям.</w:t>
      </w:r>
    </w:p>
    <w:p w:rsidR="001C713B" w:rsidRPr="001C713B" w:rsidRDefault="001C713B" w:rsidP="001C713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C713B">
        <w:rPr>
          <w:iCs/>
          <w:sz w:val="28"/>
          <w:szCs w:val="28"/>
        </w:rPr>
        <w:t>Понятие «нравственность» В.</w:t>
      </w:r>
      <w:r>
        <w:rPr>
          <w:iCs/>
          <w:sz w:val="28"/>
          <w:szCs w:val="28"/>
        </w:rPr>
        <w:t xml:space="preserve"> Даль </w:t>
      </w:r>
      <w:r w:rsidR="00955DD0">
        <w:rPr>
          <w:iCs/>
          <w:sz w:val="28"/>
          <w:szCs w:val="28"/>
        </w:rPr>
        <w:t>опреде</w:t>
      </w:r>
      <w:r w:rsidRPr="001C713B">
        <w:rPr>
          <w:iCs/>
          <w:sz w:val="28"/>
          <w:szCs w:val="28"/>
        </w:rPr>
        <w:t>ляет как «духовность, душевность, добронравие, благонравие, согласие с совестью, с долгом честного и чистого сердцем граждан</w:t>
      </w:r>
      <w:r w:rsidR="00C92FB8">
        <w:rPr>
          <w:iCs/>
          <w:sz w:val="28"/>
          <w:szCs w:val="28"/>
        </w:rPr>
        <w:t xml:space="preserve">ина». Очевидно, что воспитание </w:t>
      </w:r>
      <w:r w:rsidRPr="001C713B">
        <w:rPr>
          <w:iCs/>
          <w:sz w:val="28"/>
          <w:szCs w:val="28"/>
        </w:rPr>
        <w:t xml:space="preserve">высоконравственного, ответственного, творческого, инициативного, </w:t>
      </w:r>
      <w:r w:rsidR="00306C2F">
        <w:rPr>
          <w:iCs/>
          <w:sz w:val="28"/>
          <w:szCs w:val="28"/>
        </w:rPr>
        <w:t>компетентного гражданина России</w:t>
      </w:r>
      <w:r w:rsidRPr="001C713B">
        <w:rPr>
          <w:iCs/>
          <w:sz w:val="28"/>
          <w:szCs w:val="28"/>
        </w:rPr>
        <w:t xml:space="preserve"> не возможно без целенаправленных действий педагога.</w:t>
      </w:r>
    </w:p>
    <w:p w:rsidR="001C713B" w:rsidRPr="001C713B" w:rsidRDefault="001C713B" w:rsidP="001C713B">
      <w:pPr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1C713B">
        <w:rPr>
          <w:bCs/>
          <w:iCs/>
          <w:sz w:val="28"/>
          <w:szCs w:val="28"/>
        </w:rPr>
        <w:t>Д.А. Медведев, в посланиях к Федеральному собранию говорил следующее: 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A85479" w:rsidRPr="00A85479" w:rsidRDefault="00A85479" w:rsidP="00A85479">
      <w:pPr>
        <w:jc w:val="both"/>
        <w:rPr>
          <w:iCs/>
          <w:sz w:val="28"/>
          <w:szCs w:val="28"/>
        </w:rPr>
      </w:pPr>
    </w:p>
    <w:p w:rsidR="00955DD0" w:rsidRPr="00955DD0" w:rsidRDefault="00955DD0" w:rsidP="00955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5DD0">
        <w:rPr>
          <w:sz w:val="28"/>
          <w:szCs w:val="28"/>
        </w:rPr>
        <w:t xml:space="preserve">И важнейшей </w:t>
      </w:r>
      <w:r w:rsidRPr="00955DD0">
        <w:rPr>
          <w:b/>
          <w:sz w:val="28"/>
          <w:szCs w:val="28"/>
        </w:rPr>
        <w:t>целью</w:t>
      </w:r>
      <w:r w:rsidRPr="00955DD0">
        <w:rPr>
          <w:sz w:val="28"/>
          <w:szCs w:val="28"/>
        </w:rPr>
        <w:t xml:space="preserve">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sz w:val="28"/>
          <w:szCs w:val="28"/>
        </w:rPr>
        <w:t>Можно выделить основные задачи образовательных уч</w:t>
      </w:r>
      <w:r>
        <w:rPr>
          <w:sz w:val="28"/>
          <w:szCs w:val="28"/>
        </w:rPr>
        <w:t xml:space="preserve">реждений по духовно-нравственному </w:t>
      </w:r>
      <w:r w:rsidRPr="00955DD0">
        <w:rPr>
          <w:sz w:val="28"/>
          <w:szCs w:val="28"/>
        </w:rPr>
        <w:t>развитию личности: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/>
          <w:bCs/>
          <w:sz w:val="28"/>
          <w:szCs w:val="28"/>
        </w:rPr>
        <w:t xml:space="preserve">- </w:t>
      </w:r>
      <w:r w:rsidRPr="00955DD0">
        <w:rPr>
          <w:bCs/>
          <w:sz w:val="28"/>
          <w:szCs w:val="28"/>
        </w:rPr>
        <w:t>развивать все звенья и направления образования на принципе    патриотичес</w:t>
      </w:r>
      <w:r>
        <w:rPr>
          <w:bCs/>
          <w:sz w:val="28"/>
          <w:szCs w:val="28"/>
        </w:rPr>
        <w:t xml:space="preserve">ких   и нравственных ценностей </w:t>
      </w:r>
      <w:r w:rsidRPr="00955DD0">
        <w:rPr>
          <w:bCs/>
          <w:sz w:val="28"/>
          <w:szCs w:val="28"/>
        </w:rPr>
        <w:t xml:space="preserve">отечественной    цивилизации; 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>- установить органичную взаимосвязь общего и дополнительног</w:t>
      </w:r>
      <w:r>
        <w:rPr>
          <w:bCs/>
          <w:sz w:val="28"/>
          <w:szCs w:val="28"/>
        </w:rPr>
        <w:t xml:space="preserve">о    образования с социальными </w:t>
      </w:r>
      <w:r w:rsidRPr="00955DD0">
        <w:rPr>
          <w:bCs/>
          <w:sz w:val="28"/>
          <w:szCs w:val="28"/>
        </w:rPr>
        <w:t>и экономическими концепциями   развития   поселения, особенностями его развития</w:t>
      </w:r>
      <w:r w:rsidRPr="00955DD0">
        <w:rPr>
          <w:sz w:val="28"/>
          <w:szCs w:val="28"/>
        </w:rPr>
        <w:t>;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 xml:space="preserve">- развивать педагогические технологии, раскрывающие ресурсы   личности всех участников педагогического процесса и формирующие положительную мотивацию на   духовно – нравственное и социокультурное обновление в родном   поселении; </w:t>
      </w:r>
    </w:p>
    <w:p w:rsidR="00955DD0" w:rsidRPr="00955DD0" w:rsidRDefault="00955DD0" w:rsidP="00955DD0">
      <w:pPr>
        <w:jc w:val="both"/>
        <w:rPr>
          <w:bCs/>
          <w:sz w:val="28"/>
          <w:szCs w:val="28"/>
        </w:rPr>
      </w:pPr>
      <w:r w:rsidRPr="00955DD0">
        <w:rPr>
          <w:bCs/>
          <w:sz w:val="28"/>
          <w:szCs w:val="28"/>
        </w:rPr>
        <w:t>- выйти на новое понимание качества образования, включающего не    только усвоение содержани</w:t>
      </w:r>
      <w:r>
        <w:rPr>
          <w:bCs/>
          <w:sz w:val="28"/>
          <w:szCs w:val="28"/>
        </w:rPr>
        <w:t xml:space="preserve">я, но и развитие духовности, коммуникативности </w:t>
      </w:r>
      <w:r w:rsidRPr="00955DD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управленческих</w:t>
      </w:r>
      <w:r w:rsidRPr="00955DD0">
        <w:rPr>
          <w:bCs/>
          <w:sz w:val="28"/>
          <w:szCs w:val="28"/>
        </w:rPr>
        <w:t xml:space="preserve"> умений, формирование    мотивации и опыта </w:t>
      </w:r>
      <w:r>
        <w:rPr>
          <w:bCs/>
          <w:sz w:val="28"/>
          <w:szCs w:val="28"/>
        </w:rPr>
        <w:t xml:space="preserve">социокультурного </w:t>
      </w:r>
      <w:r w:rsidRPr="00955DD0">
        <w:rPr>
          <w:bCs/>
          <w:sz w:val="28"/>
          <w:szCs w:val="28"/>
        </w:rPr>
        <w:t xml:space="preserve">обновления. 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ab/>
      </w:r>
      <w:r w:rsidRPr="00955DD0">
        <w:rPr>
          <w:sz w:val="28"/>
          <w:szCs w:val="28"/>
        </w:rPr>
        <w:t>Организация духовно-нравственного развития и воспитания  осуществляется по следующим направлениям: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>-воспитание гражданственности, патриотизма, уважения к правам, свободам и обязанностям человека</w:t>
      </w:r>
      <w:r w:rsidRPr="00955DD0">
        <w:rPr>
          <w:sz w:val="28"/>
          <w:szCs w:val="28"/>
        </w:rPr>
        <w:t>;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sz w:val="28"/>
          <w:szCs w:val="28"/>
        </w:rPr>
        <w:t xml:space="preserve">- </w:t>
      </w:r>
      <w:r w:rsidRPr="00955DD0">
        <w:rPr>
          <w:bCs/>
          <w:sz w:val="28"/>
          <w:szCs w:val="28"/>
        </w:rPr>
        <w:t>воспитание нравственных чувств и этического сознания;</w:t>
      </w:r>
      <w:r w:rsidRPr="00955DD0">
        <w:rPr>
          <w:sz w:val="28"/>
          <w:szCs w:val="28"/>
        </w:rPr>
        <w:t xml:space="preserve"> 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>- воспитание трудолюбия, творческого отношения к учению, труду, жизни;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>- воспитание ценностного отношения к природе, окружающей среде (экологическое воспитание);</w:t>
      </w:r>
      <w:r w:rsidRPr="00955DD0">
        <w:rPr>
          <w:sz w:val="28"/>
          <w:szCs w:val="28"/>
        </w:rPr>
        <w:t xml:space="preserve"> </w:t>
      </w:r>
    </w:p>
    <w:p w:rsidR="00955DD0" w:rsidRPr="00955DD0" w:rsidRDefault="00955DD0" w:rsidP="00955DD0">
      <w:pPr>
        <w:jc w:val="both"/>
        <w:rPr>
          <w:sz w:val="28"/>
          <w:szCs w:val="28"/>
        </w:rPr>
      </w:pPr>
      <w:r w:rsidRPr="00955DD0">
        <w:rPr>
          <w:bCs/>
          <w:sz w:val="28"/>
          <w:szCs w:val="28"/>
        </w:rPr>
        <w:t>-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955DD0">
        <w:rPr>
          <w:sz w:val="28"/>
          <w:szCs w:val="28"/>
        </w:rPr>
        <w:t>.</w:t>
      </w:r>
    </w:p>
    <w:p w:rsidR="002E667E" w:rsidRPr="002E667E" w:rsidRDefault="002E667E" w:rsidP="002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667E">
        <w:rPr>
          <w:sz w:val="28"/>
          <w:szCs w:val="28"/>
        </w:rPr>
        <w:t>Ценностный и социокультурный аспекты выделены в характеристике всех пяти образовательных областей дошкольного образования</w:t>
      </w:r>
      <w:r>
        <w:rPr>
          <w:sz w:val="28"/>
          <w:szCs w:val="28"/>
        </w:rPr>
        <w:t>:</w:t>
      </w:r>
    </w:p>
    <w:p w:rsidR="002E667E" w:rsidRPr="002E667E" w:rsidRDefault="002E667E" w:rsidP="002E667E">
      <w:pPr>
        <w:jc w:val="both"/>
        <w:rPr>
          <w:sz w:val="28"/>
          <w:szCs w:val="28"/>
        </w:rPr>
      </w:pPr>
      <w:r w:rsidRPr="002E667E">
        <w:rPr>
          <w:i/>
          <w:iCs/>
          <w:sz w:val="28"/>
          <w:szCs w:val="28"/>
        </w:rPr>
        <w:t>  Социально-коммуникативное развитие</w:t>
      </w:r>
      <w:r w:rsidRPr="002E667E">
        <w:rPr>
          <w:sz w:val="28"/>
          <w:szCs w:val="28"/>
        </w:rPr>
        <w:t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 уважительного отношения и чувства принадлежности к своей семье и к сообществу детей и взрослых в ДОО; формирование позитивных установок к различным видам труда т творчества.</w:t>
      </w:r>
    </w:p>
    <w:p w:rsidR="002E667E" w:rsidRPr="002E667E" w:rsidRDefault="002E667E" w:rsidP="002E667E">
      <w:pPr>
        <w:jc w:val="both"/>
        <w:rPr>
          <w:sz w:val="28"/>
          <w:szCs w:val="28"/>
        </w:rPr>
      </w:pPr>
      <w:r w:rsidRPr="002E667E">
        <w:rPr>
          <w:i/>
          <w:iCs/>
          <w:sz w:val="28"/>
          <w:szCs w:val="28"/>
        </w:rPr>
        <w:lastRenderedPageBreak/>
        <w:t>      Познавательное развитие</w:t>
      </w:r>
      <w:r w:rsidRPr="002E667E">
        <w:rPr>
          <w:sz w:val="28"/>
          <w:szCs w:val="28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2E667E" w:rsidRPr="002E667E" w:rsidRDefault="002E667E" w:rsidP="002E667E">
      <w:pPr>
        <w:jc w:val="both"/>
        <w:rPr>
          <w:sz w:val="28"/>
          <w:szCs w:val="28"/>
        </w:rPr>
      </w:pPr>
      <w:r w:rsidRPr="002E667E">
        <w:rPr>
          <w:i/>
          <w:iCs/>
          <w:sz w:val="28"/>
          <w:szCs w:val="28"/>
        </w:rPr>
        <w:t>      Развитие речи</w:t>
      </w:r>
      <w:r w:rsidRPr="002E667E">
        <w:rPr>
          <w:sz w:val="28"/>
          <w:szCs w:val="28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культурой, понимание на слух текстов различных жанров детской литературы.</w:t>
      </w:r>
    </w:p>
    <w:p w:rsidR="002E667E" w:rsidRPr="002E667E" w:rsidRDefault="002E667E" w:rsidP="002E667E">
      <w:pPr>
        <w:jc w:val="both"/>
        <w:rPr>
          <w:sz w:val="28"/>
          <w:szCs w:val="28"/>
        </w:rPr>
      </w:pPr>
      <w:r w:rsidRPr="002E667E">
        <w:rPr>
          <w:i/>
          <w:iCs/>
          <w:sz w:val="28"/>
          <w:szCs w:val="28"/>
        </w:rPr>
        <w:t>      Художественно-эстетическое развитие</w:t>
      </w:r>
      <w:r w:rsidRPr="002E667E">
        <w:rPr>
          <w:sz w:val="28"/>
          <w:szCs w:val="28"/>
        </w:rPr>
        <w:t> 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восприятие музыки, художественной литературы, фольклора; реализацию самостоятельной творческой деятельности детей.</w:t>
      </w:r>
    </w:p>
    <w:p w:rsidR="002E667E" w:rsidRPr="002E667E" w:rsidRDefault="002E667E" w:rsidP="002E667E">
      <w:pPr>
        <w:jc w:val="both"/>
        <w:rPr>
          <w:sz w:val="28"/>
          <w:szCs w:val="28"/>
        </w:rPr>
      </w:pPr>
      <w:r w:rsidRPr="002E667E">
        <w:rPr>
          <w:sz w:val="28"/>
          <w:szCs w:val="28"/>
        </w:rPr>
        <w:t xml:space="preserve">      Конкретное содержание образовательных областей в сфере духовно-нравственного воспитания детей дошкольного возраста (от 3 до 8 лет) зависит от возрастных и индивидуальных особенностей детей и реализовывается в различных видах деятельности: игровой, коммуникативной, восприятии художественной литературы и фольклора, конструировании из различного материала, изобразительной, музыкальной, музыкально-ритмической. </w:t>
      </w:r>
    </w:p>
    <w:p w:rsidR="00306C2F" w:rsidRPr="00306C2F" w:rsidRDefault="002E667E" w:rsidP="00306C2F">
      <w:pPr>
        <w:jc w:val="both"/>
        <w:rPr>
          <w:sz w:val="28"/>
          <w:szCs w:val="28"/>
        </w:rPr>
      </w:pPr>
      <w:r w:rsidRPr="002E667E">
        <w:rPr>
          <w:sz w:val="28"/>
          <w:szCs w:val="28"/>
        </w:rPr>
        <w:t>Успех воспитания так же складывается из совместного дуэта родительского и педагогического опыта. Воспитатель должен объяснить отцу и матери важность поддержания семейных и народных традиций, привития эстетического вкуса, понимания и принятия духовных ценностей. В первую очередь именно родители ответственны за развитие своего крохи. Для каждого этапа взросления ребенка характерны свои особенности развития. Духовно-нравственное воспитание дошкольников предполагает учет индивидуальности ребенка, его характера, способностей, окружения. Именно такой подход позволяет развивать личность маленького человечка, формируя основу социального воспитания и осознания духовных ценностей.</w:t>
      </w:r>
      <w:r w:rsidRPr="002E667E">
        <w:rPr>
          <w:sz w:val="28"/>
          <w:szCs w:val="28"/>
        </w:rPr>
        <w:br/>
        <w:t xml:space="preserve"> </w:t>
      </w:r>
      <w:r w:rsidR="00306C2F">
        <w:rPr>
          <w:sz w:val="28"/>
          <w:szCs w:val="28"/>
        </w:rPr>
        <w:t xml:space="preserve">     </w:t>
      </w:r>
      <w:r w:rsidR="00306C2F" w:rsidRPr="00306C2F">
        <w:rPr>
          <w:sz w:val="28"/>
          <w:szCs w:val="28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306C2F" w:rsidRPr="00306C2F" w:rsidRDefault="00306C2F" w:rsidP="00306C2F">
      <w:pPr>
        <w:jc w:val="both"/>
        <w:rPr>
          <w:sz w:val="28"/>
          <w:szCs w:val="28"/>
        </w:rPr>
      </w:pPr>
      <w:r w:rsidRPr="00306C2F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306C2F">
        <w:rPr>
          <w:sz w:val="28"/>
          <w:szCs w:val="28"/>
        </w:rPr>
        <w:t>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306C2F" w:rsidRPr="00306C2F" w:rsidRDefault="00306C2F" w:rsidP="00306C2F">
      <w:pPr>
        <w:jc w:val="both"/>
        <w:rPr>
          <w:sz w:val="28"/>
          <w:szCs w:val="28"/>
        </w:rPr>
      </w:pPr>
      <w:r w:rsidRPr="00306C2F">
        <w:rPr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  <w:r w:rsidRPr="00306C2F">
        <w:rPr>
          <w:sz w:val="28"/>
          <w:szCs w:val="28"/>
        </w:rPr>
        <w:t xml:space="preserve">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детства: это и дрожание кружев с молодых </w:t>
      </w:r>
      <w:r w:rsidRPr="00306C2F">
        <w:rPr>
          <w:sz w:val="28"/>
          <w:szCs w:val="28"/>
        </w:rPr>
        <w:lastRenderedPageBreak/>
        <w:t>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306C2F" w:rsidRPr="00306C2F" w:rsidRDefault="00306C2F" w:rsidP="0030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6C2F">
        <w:rPr>
          <w:sz w:val="28"/>
          <w:szCs w:val="28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</w:p>
    <w:p w:rsidR="005D0D43" w:rsidRPr="00EC0C81" w:rsidRDefault="005D0D43" w:rsidP="00EC0C81">
      <w:pPr>
        <w:jc w:val="both"/>
        <w:rPr>
          <w:sz w:val="28"/>
          <w:szCs w:val="28"/>
        </w:rPr>
      </w:pPr>
    </w:p>
    <w:sectPr w:rsidR="005D0D43" w:rsidRPr="00EC0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C7" w:rsidRDefault="00F607C7">
      <w:r>
        <w:separator/>
      </w:r>
    </w:p>
  </w:endnote>
  <w:endnote w:type="continuationSeparator" w:id="0">
    <w:p w:rsidR="00F607C7" w:rsidRDefault="00F6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3" w:rsidRDefault="005D0D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3" w:rsidRDefault="005D0D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3" w:rsidRDefault="005D0D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C7" w:rsidRDefault="00F607C7">
      <w:r>
        <w:separator/>
      </w:r>
    </w:p>
  </w:footnote>
  <w:footnote w:type="continuationSeparator" w:id="0">
    <w:p w:rsidR="00F607C7" w:rsidRDefault="00F6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3" w:rsidRDefault="005D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3" w:rsidRDefault="005D0D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3" w:rsidRDefault="005D0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151AD"/>
    <w:multiLevelType w:val="hybridMultilevel"/>
    <w:tmpl w:val="613A8620"/>
    <w:lvl w:ilvl="0" w:tplc="FBF8F82A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A36C0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AE70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1E88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C359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84EC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7FE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8018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60A1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81"/>
    <w:rsid w:val="000C4C75"/>
    <w:rsid w:val="001709F9"/>
    <w:rsid w:val="001C713B"/>
    <w:rsid w:val="002131FB"/>
    <w:rsid w:val="002E667E"/>
    <w:rsid w:val="00306C2F"/>
    <w:rsid w:val="00464A3A"/>
    <w:rsid w:val="005D0D43"/>
    <w:rsid w:val="007C63FC"/>
    <w:rsid w:val="00955DD0"/>
    <w:rsid w:val="00A85479"/>
    <w:rsid w:val="00B16A2F"/>
    <w:rsid w:val="00C92FB8"/>
    <w:rsid w:val="00D301C8"/>
    <w:rsid w:val="00E31294"/>
    <w:rsid w:val="00EC0C81"/>
    <w:rsid w:val="00F607C7"/>
    <w:rsid w:val="00F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2019-12-16T15:49:00Z</dcterms:created>
  <dcterms:modified xsi:type="dcterms:W3CDTF">2019-12-22T07:32:00Z</dcterms:modified>
</cp:coreProperties>
</file>